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D" w:rsidRDefault="005B401D"/>
    <w:p w:rsidR="005B401D" w:rsidRDefault="005B401D" w:rsidP="00A06A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РФ</w:t>
      </w:r>
    </w:p>
    <w:p w:rsidR="005B401D" w:rsidRDefault="005B401D" w:rsidP="001234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ВОЛГОГРАДСКАЯ ОБЛАСТЬ</w:t>
      </w:r>
    </w:p>
    <w:p w:rsidR="005B401D" w:rsidRDefault="005B401D" w:rsidP="001234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ПАЛЛАСОВСКИЙ МУНИЦИПАЛЬНЫЙ РАЙОН</w:t>
      </w:r>
    </w:p>
    <w:p w:rsidR="005B401D" w:rsidRDefault="005B401D" w:rsidP="00123412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СТЕПНОВСКОГО СЕЛЬСКОГО ПОСЕЛЕНИЯ</w:t>
      </w:r>
    </w:p>
    <w:p w:rsidR="005B401D" w:rsidRDefault="005B401D" w:rsidP="001234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5B401D" w:rsidRDefault="005B401D" w:rsidP="001234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Е Н И Е</w:t>
      </w:r>
    </w:p>
    <w:p w:rsidR="005B401D" w:rsidRDefault="005B401D" w:rsidP="00123412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>«27» декабря  2013г.                                                                                       № 42</w:t>
      </w:r>
    </w:p>
    <w:p w:rsidR="005B401D" w:rsidRPr="00560549" w:rsidRDefault="005B401D" w:rsidP="00560549">
      <w:pPr>
        <w:pStyle w:val="consplustitle"/>
        <w:spacing w:before="0" w:beforeAutospacing="0" w:after="0" w:afterAutospacing="0"/>
        <w:rPr>
          <w:b/>
          <w:bCs/>
          <w:sz w:val="26"/>
          <w:szCs w:val="26"/>
        </w:rPr>
      </w:pPr>
    </w:p>
    <w:p w:rsidR="005B401D" w:rsidRDefault="005B401D" w:rsidP="001234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5B401D" w:rsidRPr="00643231" w:rsidRDefault="005B401D" w:rsidP="00123412">
      <w:pPr>
        <w:rPr>
          <w:sz w:val="24"/>
          <w:szCs w:val="24"/>
        </w:rPr>
      </w:pPr>
    </w:p>
    <w:p w:rsidR="005B401D" w:rsidRDefault="005B401D" w:rsidP="00560549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</w:t>
      </w:r>
    </w:p>
    <w:p w:rsidR="005B401D" w:rsidRDefault="005B401D" w:rsidP="00560549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17C0E">
        <w:rPr>
          <w:b/>
          <w:bCs/>
          <w:sz w:val="28"/>
          <w:szCs w:val="28"/>
        </w:rPr>
        <w:t>целевой программы</w:t>
      </w:r>
      <w:r>
        <w:rPr>
          <w:b/>
          <w:bCs/>
          <w:sz w:val="28"/>
          <w:szCs w:val="28"/>
        </w:rPr>
        <w:t xml:space="preserve"> «Обеспечение</w:t>
      </w:r>
      <w:r w:rsidRPr="00D459FB">
        <w:rPr>
          <w:sz w:val="28"/>
          <w:szCs w:val="28"/>
        </w:rPr>
        <w:t xml:space="preserve"> </w:t>
      </w:r>
    </w:p>
    <w:p w:rsidR="005B401D" w:rsidRDefault="005B401D" w:rsidP="00560549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условий для развития </w:t>
      </w:r>
      <w:r w:rsidRPr="00FF2AFC">
        <w:rPr>
          <w:b/>
          <w:bCs/>
          <w:sz w:val="28"/>
          <w:szCs w:val="28"/>
        </w:rPr>
        <w:t xml:space="preserve"> молодежной</w:t>
      </w:r>
    </w:p>
    <w:p w:rsidR="005B401D" w:rsidRDefault="005B401D" w:rsidP="00560549">
      <w:pPr>
        <w:widowControl w:val="0"/>
        <w:rPr>
          <w:b/>
          <w:bCs/>
          <w:sz w:val="28"/>
          <w:szCs w:val="28"/>
        </w:rPr>
      </w:pPr>
      <w:r w:rsidRPr="00FF2AFC">
        <w:rPr>
          <w:b/>
          <w:bCs/>
          <w:sz w:val="28"/>
          <w:szCs w:val="28"/>
        </w:rPr>
        <w:t xml:space="preserve"> политики</w:t>
      </w:r>
      <w:r>
        <w:rPr>
          <w:b/>
          <w:bCs/>
          <w:sz w:val="28"/>
          <w:szCs w:val="28"/>
        </w:rPr>
        <w:t xml:space="preserve"> на территории</w:t>
      </w:r>
      <w:r w:rsidRPr="00FF2A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Степновского</w:t>
      </w:r>
    </w:p>
    <w:p w:rsidR="005B401D" w:rsidRPr="00BF53BD" w:rsidRDefault="005B401D" w:rsidP="00560549">
      <w:pPr>
        <w:widowControl w:val="0"/>
        <w:rPr>
          <w:b/>
          <w:bCs/>
          <w:sz w:val="28"/>
          <w:szCs w:val="28"/>
        </w:rPr>
      </w:pPr>
      <w:r w:rsidRPr="00FF2AFC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</w:t>
      </w:r>
      <w:r w:rsidRPr="00FF2AFC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 xml:space="preserve">я </w:t>
      </w:r>
      <w:r w:rsidRPr="00FF2AFC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2014-2016</w:t>
      </w:r>
      <w:r w:rsidRPr="00FF2AF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а»</w:t>
      </w:r>
    </w:p>
    <w:p w:rsidR="005B401D" w:rsidRDefault="005B401D" w:rsidP="00560549">
      <w:pPr>
        <w:rPr>
          <w:sz w:val="28"/>
          <w:szCs w:val="28"/>
        </w:rPr>
      </w:pPr>
    </w:p>
    <w:p w:rsidR="005B401D" w:rsidRPr="00560549" w:rsidRDefault="005B401D" w:rsidP="00560549">
      <w:pPr>
        <w:widowControl w:val="0"/>
        <w:shd w:val="clear" w:color="auto" w:fill="FFFFFF"/>
        <w:ind w:firstLine="720"/>
        <w:jc w:val="both"/>
        <w:rPr>
          <w:color w:val="404040"/>
          <w:sz w:val="28"/>
          <w:szCs w:val="28"/>
        </w:rPr>
      </w:pPr>
      <w:r>
        <w:t xml:space="preserve">                </w:t>
      </w:r>
      <w:r w:rsidRPr="0064323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создания благоприятных экономических, социальных, организационно-правовых условий для воспитания и развития молодых граждан Степновского сельского поселения, в </w:t>
      </w:r>
      <w:r w:rsidRPr="00560549">
        <w:rPr>
          <w:color w:val="0D0D0D"/>
          <w:sz w:val="28"/>
          <w:szCs w:val="28"/>
        </w:rPr>
        <w:t xml:space="preserve"> соответствии  со статьей 179.3. Бюджетного кодекса Российской Федерации, на основании постановления администрации  </w:t>
      </w:r>
      <w:r>
        <w:rPr>
          <w:color w:val="0D0D0D"/>
          <w:sz w:val="28"/>
          <w:szCs w:val="28"/>
        </w:rPr>
        <w:t xml:space="preserve">Степновского </w:t>
      </w:r>
      <w:r w:rsidRPr="00560549">
        <w:rPr>
          <w:color w:val="0D0D0D"/>
          <w:sz w:val="28"/>
          <w:szCs w:val="28"/>
        </w:rPr>
        <w:t>сельского поселения  Палласовского  муниципального рай</w:t>
      </w:r>
      <w:r>
        <w:rPr>
          <w:color w:val="0D0D0D"/>
          <w:sz w:val="28"/>
          <w:szCs w:val="28"/>
        </w:rPr>
        <w:t>она Волгоградской области от «21» ноября</w:t>
      </w:r>
      <w:r w:rsidRPr="00560549">
        <w:rPr>
          <w:color w:val="0D0D0D"/>
          <w:sz w:val="28"/>
          <w:szCs w:val="28"/>
        </w:rPr>
        <w:t xml:space="preserve">  201</w:t>
      </w:r>
      <w:r>
        <w:rPr>
          <w:color w:val="0D0D0D"/>
          <w:sz w:val="28"/>
          <w:szCs w:val="28"/>
        </w:rPr>
        <w:t>1 года № 71</w:t>
      </w:r>
      <w:r w:rsidRPr="00560549">
        <w:rPr>
          <w:color w:val="0D0D0D"/>
          <w:sz w:val="28"/>
          <w:szCs w:val="28"/>
        </w:rPr>
        <w:t xml:space="preserve"> «Об  утверждении  Положения о разработке, утверждении и реализации ведомственных целевых программ», уставом </w:t>
      </w:r>
      <w:r>
        <w:rPr>
          <w:color w:val="0D0D0D"/>
          <w:sz w:val="28"/>
          <w:szCs w:val="28"/>
        </w:rPr>
        <w:t>Степновского</w:t>
      </w:r>
      <w:r w:rsidRPr="00560549">
        <w:rPr>
          <w:color w:val="0D0D0D"/>
          <w:sz w:val="28"/>
          <w:szCs w:val="28"/>
        </w:rPr>
        <w:t xml:space="preserve"> сельского поселения, администрация </w:t>
      </w:r>
      <w:r>
        <w:rPr>
          <w:color w:val="0D0D0D"/>
          <w:sz w:val="28"/>
          <w:szCs w:val="28"/>
        </w:rPr>
        <w:t>Степновского</w:t>
      </w:r>
      <w:r w:rsidRPr="00560549">
        <w:rPr>
          <w:color w:val="0D0D0D"/>
          <w:sz w:val="28"/>
          <w:szCs w:val="28"/>
        </w:rPr>
        <w:t xml:space="preserve"> сельского поселения</w:t>
      </w:r>
    </w:p>
    <w:p w:rsidR="005B401D" w:rsidRPr="00560549" w:rsidRDefault="005B401D" w:rsidP="00123412">
      <w:pPr>
        <w:pStyle w:val="BodyText2"/>
        <w:spacing w:line="240" w:lineRule="auto"/>
        <w:ind w:left="142" w:right="474"/>
        <w:jc w:val="center"/>
        <w:rPr>
          <w:b/>
          <w:bCs/>
          <w:sz w:val="36"/>
          <w:szCs w:val="36"/>
        </w:rPr>
      </w:pPr>
      <w:r w:rsidRPr="00560549">
        <w:rPr>
          <w:b/>
          <w:bCs/>
          <w:sz w:val="36"/>
          <w:szCs w:val="36"/>
        </w:rPr>
        <w:t>п о с т а н о в л я е т:</w:t>
      </w:r>
    </w:p>
    <w:p w:rsidR="005B401D" w:rsidRDefault="005B401D" w:rsidP="0012341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1.Ут</w:t>
      </w:r>
      <w:r w:rsidRPr="00BA463C">
        <w:rPr>
          <w:sz w:val="28"/>
          <w:szCs w:val="28"/>
        </w:rPr>
        <w:t>вер</w:t>
      </w:r>
      <w:r>
        <w:rPr>
          <w:sz w:val="28"/>
          <w:szCs w:val="28"/>
        </w:rPr>
        <w:t>дить ведомственную целевую программу «Обеспечение условий для развития молодежной политики на территории Степновского сельского поселения на 2014 -2016 годы»( согласно приложения  к настоящему постановлению).</w:t>
      </w:r>
    </w:p>
    <w:p w:rsidR="005B401D" w:rsidRPr="007F0134" w:rsidRDefault="005B401D" w:rsidP="0012341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Контроль за выполнением настоящего постановления оставляю за  собой.</w:t>
      </w: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постановление вступает в силу с момента его подписания.</w:t>
      </w:r>
    </w:p>
    <w:p w:rsidR="005B401D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jc w:val="both"/>
        <w:rPr>
          <w:sz w:val="28"/>
          <w:szCs w:val="28"/>
        </w:rPr>
      </w:pPr>
    </w:p>
    <w:p w:rsidR="005B401D" w:rsidRPr="00FB42AF" w:rsidRDefault="005B401D" w:rsidP="0012341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Степновск</w:t>
      </w:r>
      <w:r w:rsidRPr="00FB42AF">
        <w:rPr>
          <w:b/>
          <w:bCs/>
          <w:sz w:val="28"/>
          <w:szCs w:val="28"/>
        </w:rPr>
        <w:t xml:space="preserve">ого </w:t>
      </w:r>
    </w:p>
    <w:p w:rsidR="005B401D" w:rsidRDefault="005B401D" w:rsidP="00123412">
      <w:pPr>
        <w:jc w:val="both"/>
        <w:rPr>
          <w:b/>
          <w:bCs/>
          <w:sz w:val="28"/>
          <w:szCs w:val="28"/>
        </w:rPr>
      </w:pPr>
      <w:r w:rsidRPr="00FB42AF">
        <w:rPr>
          <w:b/>
          <w:bCs/>
          <w:sz w:val="28"/>
          <w:szCs w:val="28"/>
        </w:rPr>
        <w:t xml:space="preserve">сельского поселения                                         </w:t>
      </w:r>
      <w:r>
        <w:rPr>
          <w:b/>
          <w:bCs/>
          <w:sz w:val="28"/>
          <w:szCs w:val="28"/>
        </w:rPr>
        <w:t xml:space="preserve">                            В.К.Лозовой</w:t>
      </w:r>
    </w:p>
    <w:p w:rsidR="005B401D" w:rsidRDefault="005B401D" w:rsidP="00123412">
      <w:pPr>
        <w:jc w:val="both"/>
        <w:rPr>
          <w:b/>
          <w:bCs/>
          <w:sz w:val="28"/>
          <w:szCs w:val="28"/>
        </w:rPr>
      </w:pPr>
    </w:p>
    <w:p w:rsidR="005B401D" w:rsidRDefault="005B401D" w:rsidP="00123412">
      <w:pPr>
        <w:jc w:val="both"/>
        <w:rPr>
          <w:b/>
          <w:bCs/>
          <w:sz w:val="28"/>
          <w:szCs w:val="28"/>
        </w:rPr>
      </w:pPr>
    </w:p>
    <w:p w:rsidR="005B401D" w:rsidRDefault="005B401D" w:rsidP="00BF3435">
      <w:pPr>
        <w:overflowPunct/>
        <w:autoSpaceDE/>
        <w:autoSpaceDN/>
        <w:adjustRightInd/>
        <w:textAlignment w:val="auto"/>
        <w:rPr>
          <w:sz w:val="28"/>
          <w:szCs w:val="28"/>
        </w:rPr>
      </w:pPr>
      <w:bookmarkStart w:id="0" w:name="_GoBack"/>
      <w:bookmarkEnd w:id="0"/>
    </w:p>
    <w:p w:rsidR="005B401D" w:rsidRDefault="005B401D" w:rsidP="00BF343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5B401D" w:rsidRDefault="005B401D" w:rsidP="00BF343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5B401D" w:rsidRDefault="005B401D" w:rsidP="00BF3435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B42AF">
        <w:rPr>
          <w:color w:val="000000"/>
          <w:sz w:val="24"/>
          <w:szCs w:val="24"/>
        </w:rPr>
        <w:t xml:space="preserve">Приложение  </w:t>
      </w:r>
      <w:r>
        <w:rPr>
          <w:color w:val="000000"/>
          <w:sz w:val="24"/>
          <w:szCs w:val="24"/>
        </w:rPr>
        <w:t xml:space="preserve"> </w:t>
      </w:r>
    </w:p>
    <w:p w:rsidR="005B401D" w:rsidRDefault="005B401D" w:rsidP="00FB42AF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FB42AF">
        <w:rPr>
          <w:color w:val="000000"/>
          <w:sz w:val="24"/>
          <w:szCs w:val="24"/>
        </w:rPr>
        <w:t>к Постановлению администрации</w:t>
      </w:r>
    </w:p>
    <w:p w:rsidR="005B401D" w:rsidRPr="00FB42AF" w:rsidRDefault="005B401D" w:rsidP="00FB42AF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</w:pPr>
      <w:r w:rsidRPr="00FB42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Степновского </w:t>
      </w:r>
      <w:r w:rsidRPr="00FB42AF">
        <w:rPr>
          <w:color w:val="000000"/>
          <w:sz w:val="24"/>
          <w:szCs w:val="24"/>
        </w:rPr>
        <w:t>сельского поселения</w:t>
      </w:r>
    </w:p>
    <w:p w:rsidR="005B401D" w:rsidRPr="00FB42AF" w:rsidRDefault="005B401D" w:rsidP="00FB42AF">
      <w:pPr>
        <w:overflowPunct/>
        <w:autoSpaceDE/>
        <w:autoSpaceDN/>
        <w:adjustRightInd/>
        <w:spacing w:line="255" w:lineRule="atLeast"/>
        <w:jc w:val="right"/>
        <w:textAlignment w:val="auto"/>
        <w:rPr>
          <w:color w:val="000000"/>
          <w:sz w:val="24"/>
          <w:szCs w:val="24"/>
        </w:rPr>
      </w:pPr>
      <w:r w:rsidRPr="00FB42AF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>от   «27» декабря</w:t>
      </w:r>
      <w:r w:rsidRPr="00FB42AF">
        <w:rPr>
          <w:color w:val="000000"/>
          <w:sz w:val="24"/>
          <w:szCs w:val="24"/>
        </w:rPr>
        <w:t xml:space="preserve">  2013 г</w:t>
      </w:r>
      <w:r>
        <w:rPr>
          <w:color w:val="000000"/>
          <w:sz w:val="24"/>
          <w:szCs w:val="24"/>
        </w:rPr>
        <w:t>. №  42</w:t>
      </w:r>
    </w:p>
    <w:p w:rsidR="005B401D" w:rsidRPr="00FB42AF" w:rsidRDefault="005B401D" w:rsidP="00FB42AF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</w:p>
    <w:p w:rsidR="005B401D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tabs>
          <w:tab w:val="left" w:pos="4927"/>
        </w:tabs>
        <w:ind w:left="5725"/>
        <w:rPr>
          <w:b/>
          <w:bCs/>
          <w:sz w:val="28"/>
          <w:szCs w:val="28"/>
        </w:rPr>
      </w:pPr>
    </w:p>
    <w:p w:rsidR="005B401D" w:rsidRDefault="005B401D" w:rsidP="00123412">
      <w:pPr>
        <w:widowControl w:val="0"/>
        <w:jc w:val="center"/>
        <w:rPr>
          <w:b/>
          <w:bCs/>
          <w:sz w:val="28"/>
          <w:szCs w:val="28"/>
        </w:rPr>
      </w:pPr>
    </w:p>
    <w:p w:rsidR="005B401D" w:rsidRDefault="005B401D" w:rsidP="008108B4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Ведомственная целевая программа</w:t>
      </w:r>
      <w:r w:rsidRPr="00AD706E">
        <w:rPr>
          <w:b/>
          <w:bCs/>
          <w:sz w:val="28"/>
          <w:szCs w:val="28"/>
        </w:rPr>
        <w:t xml:space="preserve"> </w:t>
      </w:r>
      <w:r w:rsidRPr="008108B4">
        <w:rPr>
          <w:b/>
          <w:bCs/>
          <w:sz w:val="28"/>
          <w:szCs w:val="28"/>
        </w:rPr>
        <w:t>«Обеспечение условий для развития молодежн</w:t>
      </w:r>
      <w:r>
        <w:rPr>
          <w:b/>
          <w:bCs/>
          <w:sz w:val="28"/>
          <w:szCs w:val="28"/>
        </w:rPr>
        <w:t>ой политики на территории Степновск</w:t>
      </w:r>
      <w:r w:rsidRPr="008108B4">
        <w:rPr>
          <w:b/>
          <w:bCs/>
          <w:sz w:val="28"/>
          <w:szCs w:val="28"/>
        </w:rPr>
        <w:t>ого сельского поселения на 2014 -2016 годы»</w:t>
      </w:r>
    </w:p>
    <w:p w:rsidR="005B401D" w:rsidRDefault="005B401D" w:rsidP="00123412">
      <w:pPr>
        <w:widowControl w:val="0"/>
        <w:jc w:val="center"/>
        <w:rPr>
          <w:sz w:val="28"/>
          <w:szCs w:val="28"/>
        </w:rPr>
      </w:pPr>
    </w:p>
    <w:p w:rsidR="005B401D" w:rsidRDefault="005B401D" w:rsidP="002C454B">
      <w:pPr>
        <w:jc w:val="center"/>
        <w:rPr>
          <w:b/>
          <w:bCs/>
          <w:sz w:val="28"/>
          <w:szCs w:val="28"/>
        </w:rPr>
      </w:pPr>
      <w:r w:rsidRPr="00AD706E">
        <w:rPr>
          <w:b/>
          <w:bCs/>
          <w:sz w:val="28"/>
          <w:szCs w:val="28"/>
        </w:rPr>
        <w:t>Паспорт</w:t>
      </w:r>
    </w:p>
    <w:p w:rsidR="005B401D" w:rsidRDefault="005B401D" w:rsidP="00BF3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Ведомственной целевой программы </w:t>
      </w:r>
      <w:r w:rsidRPr="002C454B">
        <w:rPr>
          <w:b/>
          <w:bCs/>
          <w:sz w:val="28"/>
          <w:szCs w:val="28"/>
        </w:rPr>
        <w:t>«Обеспечение условий для развития молодежн</w:t>
      </w:r>
      <w:r>
        <w:rPr>
          <w:b/>
          <w:bCs/>
          <w:sz w:val="28"/>
          <w:szCs w:val="28"/>
        </w:rPr>
        <w:t>ой политики на территории Степновск</w:t>
      </w:r>
      <w:r w:rsidRPr="002C454B">
        <w:rPr>
          <w:b/>
          <w:bCs/>
          <w:sz w:val="28"/>
          <w:szCs w:val="28"/>
        </w:rPr>
        <w:t>ого сельско</w:t>
      </w:r>
      <w:r>
        <w:rPr>
          <w:b/>
          <w:bCs/>
          <w:sz w:val="28"/>
          <w:szCs w:val="28"/>
        </w:rPr>
        <w:t>го поселения на 2014 -2016 годы»</w:t>
      </w:r>
    </w:p>
    <w:p w:rsidR="005B401D" w:rsidRDefault="005B401D" w:rsidP="00BF3435">
      <w:pPr>
        <w:jc w:val="center"/>
        <w:rPr>
          <w:b/>
          <w:bCs/>
          <w:sz w:val="28"/>
          <w:szCs w:val="28"/>
        </w:rPr>
      </w:pPr>
    </w:p>
    <w:p w:rsidR="005B401D" w:rsidRPr="00806727" w:rsidRDefault="005B401D" w:rsidP="00BF343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5"/>
        <w:gridCol w:w="6240"/>
      </w:tblGrid>
      <w:tr w:rsidR="005B401D" w:rsidRPr="00806727">
        <w:trPr>
          <w:trHeight w:val="540"/>
        </w:trPr>
        <w:tc>
          <w:tcPr>
            <w:tcW w:w="1834" w:type="pct"/>
          </w:tcPr>
          <w:p w:rsidR="005B401D" w:rsidRPr="00806727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06727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3166" w:type="pct"/>
          </w:tcPr>
          <w:p w:rsidR="005B401D" w:rsidRPr="00806727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06727">
              <w:rPr>
                <w:color w:val="000000"/>
                <w:sz w:val="28"/>
                <w:szCs w:val="28"/>
              </w:rPr>
              <w:t xml:space="preserve"> Ведомственн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806727">
              <w:rPr>
                <w:color w:val="000000"/>
                <w:sz w:val="28"/>
                <w:szCs w:val="28"/>
              </w:rPr>
              <w:t xml:space="preserve"> целев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806727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806727">
              <w:rPr>
                <w:color w:val="000000"/>
                <w:sz w:val="28"/>
                <w:szCs w:val="28"/>
              </w:rPr>
              <w:t>«Обеспечение условий для развития молодежн</w:t>
            </w:r>
            <w:r>
              <w:rPr>
                <w:color w:val="000000"/>
                <w:sz w:val="28"/>
                <w:szCs w:val="28"/>
              </w:rPr>
              <w:t>ой политики на территории Степновск</w:t>
            </w:r>
            <w:r w:rsidRPr="00806727">
              <w:rPr>
                <w:color w:val="000000"/>
                <w:sz w:val="28"/>
                <w:szCs w:val="28"/>
              </w:rPr>
              <w:t>ого сельского поселения на 2014 -2016 годы»:</w:t>
            </w:r>
          </w:p>
        </w:tc>
      </w:tr>
      <w:tr w:rsidR="005B401D" w:rsidRPr="00806727">
        <w:trPr>
          <w:trHeight w:val="540"/>
        </w:trPr>
        <w:tc>
          <w:tcPr>
            <w:tcW w:w="1834" w:type="pct"/>
          </w:tcPr>
          <w:p w:rsidR="005B401D" w:rsidRPr="00806727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000000"/>
                <w:sz w:val="28"/>
                <w:szCs w:val="28"/>
              </w:rPr>
            </w:pPr>
            <w:r w:rsidRPr="00806727">
              <w:rPr>
                <w:color w:val="000000"/>
                <w:sz w:val="28"/>
                <w:szCs w:val="28"/>
              </w:rPr>
              <w:t xml:space="preserve">Должностное лицо, утвердившее программу (дата утверждения), или наименование и номер соответствующего нормативного акта </w:t>
            </w:r>
          </w:p>
        </w:tc>
        <w:tc>
          <w:tcPr>
            <w:tcW w:w="3166" w:type="pct"/>
          </w:tcPr>
          <w:p w:rsidR="005B401D" w:rsidRPr="00806727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806727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Степновского</w:t>
            </w:r>
            <w:r w:rsidRPr="00806727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B401D" w:rsidRPr="00806727">
        <w:trPr>
          <w:trHeight w:val="540"/>
        </w:trPr>
        <w:tc>
          <w:tcPr>
            <w:tcW w:w="1834" w:type="pct"/>
          </w:tcPr>
          <w:p w:rsidR="005B401D" w:rsidRPr="00806727" w:rsidRDefault="005B401D" w:rsidP="00BF34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06727">
              <w:rPr>
                <w:sz w:val="28"/>
                <w:szCs w:val="28"/>
              </w:rPr>
              <w:t>Цели и задачи муниципальной программы</w:t>
            </w:r>
          </w:p>
          <w:p w:rsidR="005B401D" w:rsidRPr="00806727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5B401D" w:rsidRDefault="005B401D" w:rsidP="00BF3435">
            <w:pPr>
              <w:jc w:val="both"/>
              <w:rPr>
                <w:sz w:val="28"/>
                <w:szCs w:val="28"/>
              </w:rPr>
            </w:pPr>
            <w:r w:rsidRPr="0080672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Создание благоприятных экономических, социальных, организационно-правовых условий для воспитания и развития молодых граждан Степновского сельского поселения.</w:t>
            </w:r>
          </w:p>
          <w:p w:rsidR="005B401D" w:rsidRDefault="005B401D" w:rsidP="00BF3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гражданского  становления, физического, духовно-нравственного и патриотического воспитания молодежи, решение социально-экономических проблем молодежи осуществление социальной адаптации и защиты молодежи в Степновском сельском поселении;</w:t>
            </w:r>
          </w:p>
          <w:p w:rsidR="005B401D" w:rsidRDefault="005B401D" w:rsidP="00BF3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городе и районе;</w:t>
            </w:r>
          </w:p>
          <w:p w:rsidR="005B401D" w:rsidRDefault="005B401D" w:rsidP="00BF3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интеллектуальное развитие молодежи, развитие художественного  и научно-технического  творчества, международных обменов между молодежными организациями;</w:t>
            </w:r>
          </w:p>
          <w:p w:rsidR="005B401D" w:rsidRDefault="005B401D" w:rsidP="00BF3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правовая защита и социальная поддержка молодежных и детских общественных  объединений.</w:t>
            </w:r>
          </w:p>
          <w:p w:rsidR="005B401D" w:rsidRPr="00806727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5B401D" w:rsidRPr="00806727">
        <w:trPr>
          <w:trHeight w:val="4282"/>
        </w:trPr>
        <w:tc>
          <w:tcPr>
            <w:tcW w:w="1834" w:type="pct"/>
          </w:tcPr>
          <w:p w:rsidR="005B401D" w:rsidRPr="00806727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000000"/>
                <w:sz w:val="28"/>
                <w:szCs w:val="28"/>
              </w:rPr>
            </w:pPr>
            <w:r w:rsidRPr="00806727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3166" w:type="pct"/>
          </w:tcPr>
          <w:p w:rsidR="005B401D" w:rsidRDefault="005B401D" w:rsidP="00995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трудоустройства молодежи на постоянную и временную работу, обеспечение вторичной занятости;</w:t>
            </w:r>
          </w:p>
          <w:p w:rsidR="005B401D" w:rsidRDefault="005B401D" w:rsidP="00995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поддержка и стимулирование молодежного предпринимательства в производственной, научно-технической, инновационной сферах, сфере оказания услуг населению;</w:t>
            </w:r>
          </w:p>
          <w:p w:rsidR="005B401D" w:rsidRDefault="005B401D" w:rsidP="00995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сезонной занятости учащихся и студентов, в том числе  через систему общественных работ;</w:t>
            </w:r>
          </w:p>
          <w:p w:rsidR="005B401D" w:rsidRPr="00995F64" w:rsidRDefault="005B401D" w:rsidP="00995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трудовое воспитание и профориентация молодежи;</w:t>
            </w:r>
          </w:p>
        </w:tc>
      </w:tr>
      <w:tr w:rsidR="005B401D" w:rsidRPr="00806727">
        <w:trPr>
          <w:trHeight w:val="540"/>
        </w:trPr>
        <w:tc>
          <w:tcPr>
            <w:tcW w:w="1834" w:type="pct"/>
          </w:tcPr>
          <w:p w:rsidR="005B401D" w:rsidRPr="00806727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3166" w:type="pct"/>
          </w:tcPr>
          <w:p w:rsidR="005B401D" w:rsidRPr="002156C7" w:rsidRDefault="005B401D" w:rsidP="00FA3FDA">
            <w:pPr>
              <w:jc w:val="both"/>
              <w:rPr>
                <w:sz w:val="28"/>
                <w:szCs w:val="28"/>
              </w:rPr>
            </w:pPr>
            <w:r w:rsidRPr="002156C7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я</w:t>
            </w:r>
            <w:r w:rsidRPr="002156C7">
              <w:rPr>
                <w:sz w:val="28"/>
                <w:szCs w:val="28"/>
              </w:rPr>
              <w:t xml:space="preserve"> проектов по гражданскому, духовно-нравственному и патриотическому воспитанию молодежи;</w:t>
            </w:r>
          </w:p>
          <w:p w:rsidR="005B401D" w:rsidRPr="002156C7" w:rsidRDefault="005B401D" w:rsidP="00FA3FDA">
            <w:pPr>
              <w:jc w:val="both"/>
              <w:rPr>
                <w:sz w:val="28"/>
                <w:szCs w:val="28"/>
              </w:rPr>
            </w:pPr>
            <w:r w:rsidRPr="002156C7">
              <w:rPr>
                <w:sz w:val="28"/>
                <w:szCs w:val="28"/>
              </w:rPr>
              <w:t>- методическое обеспечение работы органов по делам молодежи в муниципальных образованиях по гражданскому, духовно-нравственному и патриотическому воспитанию молодежи;</w:t>
            </w:r>
          </w:p>
          <w:p w:rsidR="005B401D" w:rsidRPr="002156C7" w:rsidRDefault="005B401D" w:rsidP="00FA3FDA">
            <w:pPr>
              <w:jc w:val="both"/>
              <w:rPr>
                <w:sz w:val="28"/>
                <w:szCs w:val="28"/>
              </w:rPr>
            </w:pPr>
            <w:r w:rsidRPr="002156C7">
              <w:rPr>
                <w:sz w:val="28"/>
                <w:szCs w:val="28"/>
              </w:rPr>
              <w:t>- противодействие н</w:t>
            </w:r>
            <w:r>
              <w:rPr>
                <w:sz w:val="28"/>
                <w:szCs w:val="28"/>
              </w:rPr>
              <w:t>егативному влиянию на молодежь н</w:t>
            </w:r>
            <w:r w:rsidRPr="002156C7">
              <w:rPr>
                <w:sz w:val="28"/>
                <w:szCs w:val="28"/>
              </w:rPr>
              <w:t>еструктурных религиозных организаций.</w:t>
            </w:r>
          </w:p>
          <w:p w:rsidR="005B401D" w:rsidRPr="00806727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5B401D" w:rsidRPr="00806727">
        <w:trPr>
          <w:trHeight w:val="540"/>
        </w:trPr>
        <w:tc>
          <w:tcPr>
            <w:tcW w:w="1834" w:type="pct"/>
          </w:tcPr>
          <w:p w:rsidR="005B401D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166" w:type="pct"/>
          </w:tcPr>
          <w:p w:rsidR="005B401D" w:rsidRPr="00806727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2014-2016 годы</w:t>
            </w:r>
          </w:p>
        </w:tc>
      </w:tr>
      <w:tr w:rsidR="005B401D" w:rsidRPr="00806727">
        <w:trPr>
          <w:trHeight w:val="540"/>
        </w:trPr>
        <w:tc>
          <w:tcPr>
            <w:tcW w:w="1834" w:type="pct"/>
          </w:tcPr>
          <w:p w:rsidR="005B401D" w:rsidRPr="00806727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000000"/>
                <w:sz w:val="28"/>
                <w:szCs w:val="28"/>
              </w:rPr>
            </w:pPr>
            <w:r w:rsidRPr="00806727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166" w:type="pct"/>
          </w:tcPr>
          <w:p w:rsidR="005B401D" w:rsidRPr="00806727" w:rsidRDefault="005B401D" w:rsidP="00BF3435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000000"/>
                <w:sz w:val="28"/>
                <w:szCs w:val="28"/>
              </w:rPr>
            </w:pPr>
            <w:r w:rsidRPr="00806727">
              <w:rPr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Степновского</w:t>
            </w:r>
            <w:r w:rsidRPr="00806727">
              <w:rPr>
                <w:color w:val="000000"/>
                <w:sz w:val="28"/>
                <w:szCs w:val="28"/>
              </w:rPr>
              <w:t xml:space="preserve"> сельского поселения:</w:t>
            </w:r>
          </w:p>
          <w:p w:rsidR="005B401D" w:rsidRPr="00806727" w:rsidRDefault="005B401D" w:rsidP="00BF3435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2014г- 47,5 </w:t>
            </w:r>
            <w:r w:rsidRPr="00806727">
              <w:rPr>
                <w:color w:val="000000"/>
                <w:sz w:val="28"/>
                <w:szCs w:val="28"/>
              </w:rPr>
              <w:t>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B401D" w:rsidRPr="00806727" w:rsidRDefault="005B401D" w:rsidP="00BF3435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000000"/>
                <w:sz w:val="28"/>
                <w:szCs w:val="28"/>
              </w:rPr>
            </w:pPr>
            <w:r w:rsidRPr="00806727">
              <w:rPr>
                <w:color w:val="000000"/>
                <w:sz w:val="28"/>
                <w:szCs w:val="28"/>
              </w:rPr>
              <w:t>2015г.-</w:t>
            </w:r>
            <w:r>
              <w:rPr>
                <w:color w:val="000000"/>
                <w:sz w:val="28"/>
                <w:szCs w:val="28"/>
              </w:rPr>
              <w:t xml:space="preserve"> 47,5 </w:t>
            </w:r>
            <w:r w:rsidRPr="00806727">
              <w:rPr>
                <w:color w:val="000000"/>
                <w:sz w:val="28"/>
                <w:szCs w:val="28"/>
              </w:rPr>
              <w:t>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B401D" w:rsidRPr="00806727" w:rsidRDefault="005B401D" w:rsidP="00BF3435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000000"/>
                <w:sz w:val="28"/>
                <w:szCs w:val="28"/>
              </w:rPr>
            </w:pPr>
            <w:r w:rsidRPr="00806727">
              <w:rPr>
                <w:color w:val="000000"/>
                <w:sz w:val="28"/>
                <w:szCs w:val="28"/>
              </w:rPr>
              <w:t>2016г.-</w:t>
            </w:r>
            <w:r>
              <w:rPr>
                <w:color w:val="000000"/>
                <w:sz w:val="28"/>
                <w:szCs w:val="28"/>
              </w:rPr>
              <w:t xml:space="preserve"> 47,5 </w:t>
            </w:r>
            <w:r w:rsidRPr="00806727">
              <w:rPr>
                <w:color w:val="000000"/>
                <w:sz w:val="28"/>
                <w:szCs w:val="28"/>
              </w:rPr>
              <w:t>тыс.руб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B401D" w:rsidRPr="00806727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5B401D" w:rsidRPr="00806727">
        <w:trPr>
          <w:trHeight w:val="540"/>
        </w:trPr>
        <w:tc>
          <w:tcPr>
            <w:tcW w:w="1834" w:type="pct"/>
          </w:tcPr>
          <w:p w:rsidR="005B401D" w:rsidRPr="00806727" w:rsidRDefault="005B401D" w:rsidP="00BF343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80672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5B401D" w:rsidRDefault="005B401D" w:rsidP="00806727">
            <w:pPr>
              <w:overflowPunct/>
              <w:autoSpaceDE/>
              <w:autoSpaceDN/>
              <w:adjustRightInd/>
              <w:spacing w:before="100" w:after="10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5B401D" w:rsidRPr="00806727" w:rsidRDefault="005B401D" w:rsidP="0080672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гражданского и патриотического воспитания молодых граждан, улучшение здоровья молодежного поколения, снижение уровня смертности, темпов распространения наркомании и алкоголизма в молодежной среде</w:t>
            </w:r>
          </w:p>
        </w:tc>
      </w:tr>
    </w:tbl>
    <w:p w:rsidR="005B401D" w:rsidRDefault="005B401D" w:rsidP="00123412">
      <w:pPr>
        <w:numPr>
          <w:ilvl w:val="0"/>
          <w:numId w:val="1"/>
        </w:numPr>
        <w:spacing w:line="48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проблемы и цель программы.</w:t>
      </w: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Молодежь - это граждане в возрасте от 14 до 30 лет, находящиеся  в стадии социального становления и освоения социальных ролей и нуждающихся в поддержки со стороны государства.</w:t>
      </w: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перспективным направлением в этой сфере является поддержка клубов для молодежи  одной из задач которых является проведение мероприятий по повышению квалификации специалистов, работающих с молодежью.</w:t>
      </w: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Серьезное внимание в процессе реализации молодежной политики  уделялось и уделяется вопросу трудоустройства молодежи. Как свидетельствуют данные исследований, участие молодежи в сфере материального производства уменьшается.</w:t>
      </w:r>
      <w:r>
        <w:rPr>
          <w:sz w:val="28"/>
          <w:szCs w:val="28"/>
        </w:rPr>
        <w:tab/>
        <w:t>Сокращение общего числа работающей молодежи имеет весьма негативные последствия для общества. Особую тревогу вызывает рост численности временно неработающих молодых людей. Среди них и те, кто не смог найти подходящую работу, и те, кто вообще не желает трудиться. Поиск и реализация адекватных форм работы с этой категорией молодежи является актуальной задачей государственной молодежной политики.</w:t>
      </w: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задач государственной молодежной политики является вовлечение в полезную общественную  деятельность учащейся молодежи.</w:t>
      </w: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Студенческие отряды в России имеют почти полувековую историю и богатый опыт участия в создании экономического потенциала страны. В последние два-три года заметно возрос интерес студенческой молодежи к участию  в этом движении.</w:t>
      </w: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летнего трудового семестра является  работа  молодежных трудовых отрядов, которые работают на сельскохозяйственных предприятиях,  детских оздоровительных лагерях, в сфере обслуживания. Наряду с достигнутыми существенными изменениями в сфере  молодежной политики предусмотрено создание  сети учреждений по работе с подростками и молодежью по месту жительства с целью социальной адаптации, расширения социальной базы молодежной политики.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156C7">
        <w:rPr>
          <w:sz w:val="28"/>
          <w:szCs w:val="28"/>
        </w:rPr>
        <w:t xml:space="preserve">Не смотря на то, что большинство молодых людей испытывают серьезные материальные и моральные проблемы, молодежь не должна быть и не может быть только объектом помощи извне. 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  <w:r w:rsidRPr="002156C7">
        <w:rPr>
          <w:sz w:val="28"/>
          <w:szCs w:val="28"/>
        </w:rPr>
        <w:t xml:space="preserve">Целью программы является не только создание благоприятных экономических, социальных, организационно-правовых условий для воспитания и развития молодых граждан </w:t>
      </w:r>
      <w:r>
        <w:rPr>
          <w:sz w:val="28"/>
          <w:szCs w:val="28"/>
        </w:rPr>
        <w:t>Степновского</w:t>
      </w:r>
      <w:r w:rsidRPr="002156C7">
        <w:rPr>
          <w:sz w:val="28"/>
          <w:szCs w:val="28"/>
        </w:rPr>
        <w:t xml:space="preserve"> сельского поселения, но и мобилизация собственных усилий и становление активной личности молодого человека.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156C7">
        <w:rPr>
          <w:sz w:val="28"/>
          <w:szCs w:val="28"/>
        </w:rPr>
        <w:t>Для достижения цели Программы необходимо решить следующие задачи: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  <w:r w:rsidRPr="002156C7">
        <w:rPr>
          <w:sz w:val="28"/>
          <w:szCs w:val="28"/>
        </w:rPr>
        <w:t xml:space="preserve">- создание </w:t>
      </w:r>
      <w:r>
        <w:rPr>
          <w:sz w:val="28"/>
          <w:szCs w:val="28"/>
        </w:rPr>
        <w:t xml:space="preserve">благоприятных </w:t>
      </w:r>
      <w:r w:rsidRPr="002156C7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по организации и проведению временных оплачиваемых общественных работ для неработающего населения и несовершеннолетних граждан</w:t>
      </w:r>
      <w:r w:rsidRPr="002156C7">
        <w:rPr>
          <w:sz w:val="28"/>
          <w:szCs w:val="28"/>
        </w:rPr>
        <w:t>;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  <w:r w:rsidRPr="002156C7">
        <w:rPr>
          <w:sz w:val="28"/>
          <w:szCs w:val="28"/>
        </w:rPr>
        <w:t>- решение вопросов профессионального обучения и обеспечения занятости молодежи, развитие молодежного предпринимательства и деловой активности молодых граждан в поселении и районе;</w:t>
      </w:r>
    </w:p>
    <w:p w:rsidR="005B401D" w:rsidRDefault="005B401D" w:rsidP="00123412">
      <w:pPr>
        <w:jc w:val="both"/>
        <w:rPr>
          <w:sz w:val="28"/>
          <w:szCs w:val="28"/>
        </w:rPr>
      </w:pPr>
      <w:r w:rsidRPr="002156C7">
        <w:rPr>
          <w:sz w:val="28"/>
          <w:szCs w:val="28"/>
        </w:rPr>
        <w:t>- интеллектуальное развитие молодежи, развитие художественного  и научно-технического  творчества</w:t>
      </w:r>
      <w:r>
        <w:rPr>
          <w:sz w:val="28"/>
          <w:szCs w:val="28"/>
        </w:rPr>
        <w:t>;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  <w:r w:rsidRPr="002156C7">
        <w:rPr>
          <w:sz w:val="28"/>
          <w:szCs w:val="28"/>
        </w:rPr>
        <w:t>- правовая защита и социальная поддержка молодежных и детских общественных  объединений.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  <w:r w:rsidRPr="002156C7">
        <w:rPr>
          <w:sz w:val="28"/>
          <w:szCs w:val="28"/>
        </w:rPr>
        <w:t>-  развитие и поддержка инициатив молодежи;</w:t>
      </w:r>
    </w:p>
    <w:p w:rsidR="005B401D" w:rsidRPr="002156C7" w:rsidRDefault="005B401D" w:rsidP="00123412">
      <w:pPr>
        <w:numPr>
          <w:ilvl w:val="0"/>
          <w:numId w:val="5"/>
        </w:numPr>
        <w:tabs>
          <w:tab w:val="clear" w:pos="927"/>
          <w:tab w:val="num" w:pos="0"/>
        </w:tabs>
        <w:ind w:left="0" w:firstLine="0"/>
        <w:jc w:val="both"/>
        <w:rPr>
          <w:sz w:val="28"/>
          <w:szCs w:val="28"/>
        </w:rPr>
      </w:pPr>
      <w:r w:rsidRPr="002156C7">
        <w:rPr>
          <w:sz w:val="28"/>
          <w:szCs w:val="28"/>
        </w:rPr>
        <w:t xml:space="preserve"> исследование проблем социализации молодежи в современных условиях;</w:t>
      </w:r>
    </w:p>
    <w:p w:rsidR="005B401D" w:rsidRPr="002156C7" w:rsidRDefault="005B401D" w:rsidP="00123412">
      <w:pPr>
        <w:numPr>
          <w:ilvl w:val="0"/>
          <w:numId w:val="5"/>
        </w:numPr>
        <w:tabs>
          <w:tab w:val="clear" w:pos="927"/>
          <w:tab w:val="num" w:pos="0"/>
        </w:tabs>
        <w:ind w:left="0" w:firstLine="0"/>
        <w:jc w:val="both"/>
        <w:rPr>
          <w:sz w:val="28"/>
          <w:szCs w:val="28"/>
        </w:rPr>
      </w:pPr>
      <w:r w:rsidRPr="002156C7">
        <w:rPr>
          <w:sz w:val="28"/>
          <w:szCs w:val="28"/>
        </w:rPr>
        <w:t xml:space="preserve"> повышение социальной активности молодежи;</w:t>
      </w:r>
    </w:p>
    <w:p w:rsidR="005B401D" w:rsidRPr="002156C7" w:rsidRDefault="005B401D" w:rsidP="00123412">
      <w:pPr>
        <w:numPr>
          <w:ilvl w:val="0"/>
          <w:numId w:val="5"/>
        </w:numPr>
        <w:tabs>
          <w:tab w:val="clear" w:pos="927"/>
          <w:tab w:val="num" w:pos="0"/>
        </w:tabs>
        <w:ind w:left="0" w:firstLine="0"/>
        <w:jc w:val="both"/>
        <w:rPr>
          <w:sz w:val="28"/>
          <w:szCs w:val="28"/>
        </w:rPr>
      </w:pPr>
      <w:r w:rsidRPr="002156C7">
        <w:rPr>
          <w:sz w:val="28"/>
          <w:szCs w:val="28"/>
        </w:rPr>
        <w:t xml:space="preserve"> поддержка общественных объединений, деятельность которых направлена на гражданское, патриотическое и духовно-нравственное воспитания молодежи;</w:t>
      </w:r>
    </w:p>
    <w:p w:rsidR="005B401D" w:rsidRPr="002156C7" w:rsidRDefault="005B401D" w:rsidP="00123412">
      <w:pPr>
        <w:numPr>
          <w:ilvl w:val="0"/>
          <w:numId w:val="5"/>
        </w:numPr>
        <w:tabs>
          <w:tab w:val="clear" w:pos="927"/>
          <w:tab w:val="num" w:pos="0"/>
        </w:tabs>
        <w:ind w:left="0" w:firstLine="0"/>
        <w:jc w:val="both"/>
        <w:rPr>
          <w:sz w:val="28"/>
          <w:szCs w:val="28"/>
        </w:rPr>
      </w:pPr>
      <w:r w:rsidRPr="002156C7">
        <w:rPr>
          <w:sz w:val="28"/>
          <w:szCs w:val="28"/>
        </w:rPr>
        <w:t xml:space="preserve"> создание условий для личной самореализации и развития молодого человека;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</w:p>
    <w:p w:rsidR="005B401D" w:rsidRPr="002156C7" w:rsidRDefault="005B401D" w:rsidP="00123412">
      <w:pPr>
        <w:numPr>
          <w:ilvl w:val="0"/>
          <w:numId w:val="2"/>
        </w:numPr>
        <w:ind w:firstLine="0"/>
        <w:jc w:val="center"/>
        <w:rPr>
          <w:b/>
          <w:bCs/>
          <w:sz w:val="28"/>
          <w:szCs w:val="28"/>
        </w:rPr>
      </w:pPr>
      <w:r w:rsidRPr="002156C7">
        <w:rPr>
          <w:b/>
          <w:bCs/>
          <w:sz w:val="28"/>
          <w:szCs w:val="28"/>
        </w:rPr>
        <w:t>ОСНОВНЫЕ НАПРАВЛЕНИЯ РАБОТЫ ПРОГРАММЫ.</w:t>
      </w:r>
    </w:p>
    <w:p w:rsidR="005B401D" w:rsidRPr="00FA3FDA" w:rsidRDefault="005B401D" w:rsidP="00123412">
      <w:pPr>
        <w:ind w:firstLine="720"/>
        <w:jc w:val="both"/>
        <w:rPr>
          <w:sz w:val="28"/>
          <w:szCs w:val="28"/>
        </w:rPr>
      </w:pPr>
      <w:r w:rsidRPr="002156C7">
        <w:rPr>
          <w:b/>
          <w:bCs/>
          <w:sz w:val="28"/>
          <w:szCs w:val="28"/>
        </w:rPr>
        <w:t xml:space="preserve"> </w:t>
      </w:r>
      <w:r w:rsidRPr="00FA3FDA">
        <w:rPr>
          <w:sz w:val="28"/>
          <w:szCs w:val="28"/>
        </w:rPr>
        <w:t>Создание условий для гражданского становления, духовно-нравственного и патриотического воспитания молодежи.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  <w:r w:rsidRPr="002156C7">
        <w:rPr>
          <w:sz w:val="28"/>
          <w:szCs w:val="28"/>
        </w:rPr>
        <w:t>Предусматривается осуществление мероприятий  направленных на: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  <w:r w:rsidRPr="002156C7">
        <w:rPr>
          <w:sz w:val="28"/>
          <w:szCs w:val="28"/>
        </w:rPr>
        <w:t>- реализацию проектов по гражданскому, духовно-нравственному и патриотическому воспитанию молодежи;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  <w:r w:rsidRPr="002156C7">
        <w:rPr>
          <w:sz w:val="28"/>
          <w:szCs w:val="28"/>
        </w:rPr>
        <w:t>- методическое обеспечение работы органов по делам молодежи в муниципальных образованиях по гражданскому, духовно-нравственному и патриотическому воспитанию молодежи;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  <w:r w:rsidRPr="002156C7">
        <w:rPr>
          <w:sz w:val="28"/>
          <w:szCs w:val="28"/>
        </w:rPr>
        <w:t>- противодействие н</w:t>
      </w:r>
      <w:r>
        <w:rPr>
          <w:sz w:val="28"/>
          <w:szCs w:val="28"/>
        </w:rPr>
        <w:t>егативному влиянию на молодежь н</w:t>
      </w:r>
      <w:r w:rsidRPr="002156C7">
        <w:rPr>
          <w:sz w:val="28"/>
          <w:szCs w:val="28"/>
        </w:rPr>
        <w:t>еструктурных религиозных организаций.</w:t>
      </w:r>
    </w:p>
    <w:p w:rsidR="005B401D" w:rsidRPr="002156C7" w:rsidRDefault="005B401D" w:rsidP="00123412">
      <w:pPr>
        <w:jc w:val="both"/>
        <w:rPr>
          <w:sz w:val="28"/>
          <w:szCs w:val="28"/>
        </w:rPr>
      </w:pPr>
    </w:p>
    <w:p w:rsidR="005B401D" w:rsidRPr="002156C7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numPr>
          <w:ilvl w:val="0"/>
          <w:numId w:val="2"/>
        </w:numPr>
        <w:ind w:firstLine="0"/>
        <w:jc w:val="center"/>
        <w:rPr>
          <w:b/>
          <w:bCs/>
          <w:sz w:val="28"/>
          <w:szCs w:val="28"/>
        </w:rPr>
      </w:pPr>
      <w:r w:rsidRPr="002156C7">
        <w:tab/>
      </w:r>
      <w:r>
        <w:rPr>
          <w:b/>
          <w:bCs/>
          <w:sz w:val="28"/>
          <w:szCs w:val="28"/>
        </w:rPr>
        <w:t>МЕРОПРИЯТИЯ ПРОГРАММЫ.</w:t>
      </w:r>
    </w:p>
    <w:p w:rsidR="005B401D" w:rsidRDefault="005B401D" w:rsidP="001234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Для реализации целей и задач Программы будут организованы следующие мероприятия (приложение к Программе):</w:t>
      </w:r>
    </w:p>
    <w:p w:rsidR="005B401D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гражданского становления, духовно-нравственного и патриотического воспитания молодежи в Степновском сельском поселении;</w:t>
      </w:r>
    </w:p>
    <w:p w:rsidR="005B401D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посвященных Дню Победы;</w:t>
      </w:r>
    </w:p>
    <w:p w:rsidR="005B401D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посвященные «Дню защиты детей» Степновского сельского поселения;</w:t>
      </w:r>
    </w:p>
    <w:p w:rsidR="005B401D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новогоднее мероприятие «Новогодний карнавал»;</w:t>
      </w:r>
    </w:p>
    <w:p w:rsidR="005B401D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молодежи в Степновском сельском поселении;</w:t>
      </w:r>
    </w:p>
    <w:p w:rsidR="005B401D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направленных на поддержку и развитие массового молодежного спорта среди поселений района;</w:t>
      </w: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и проведение совместных культурно-массовых, спортивно-оздоровительных и военно-патриотических мероприятий среди молодежи;</w:t>
      </w:r>
    </w:p>
    <w:p w:rsidR="005B401D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наркомании, безнадзорности и правонарушений в молодежной среде Степновского сельского поселения. Мероприятия по противодействию незаконному потреблению и обороту наркотических средств среди молодежи Степновского сельского поселения;</w:t>
      </w:r>
    </w:p>
    <w:p w:rsidR="005B401D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трудового воспитания и содействия  занятости подростков и молодежи;</w:t>
      </w:r>
    </w:p>
    <w:p w:rsidR="005B401D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numPr>
          <w:ilvl w:val="0"/>
          <w:numId w:val="3"/>
        </w:numPr>
        <w:tabs>
          <w:tab w:val="clear" w:pos="1071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 обеспечение программ содействия занятости, трудоустройства молодежи и поддержки молодежного предпринимательства в Степновском сельском поселении;</w:t>
      </w:r>
    </w:p>
    <w:p w:rsidR="005B401D" w:rsidRDefault="005B401D" w:rsidP="00123412">
      <w:pPr>
        <w:ind w:firstLine="840"/>
        <w:jc w:val="center"/>
        <w:rPr>
          <w:sz w:val="28"/>
          <w:szCs w:val="28"/>
        </w:rPr>
      </w:pPr>
    </w:p>
    <w:p w:rsidR="005B401D" w:rsidRDefault="005B401D" w:rsidP="00123412">
      <w:pPr>
        <w:ind w:firstLine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Индикаторы целей программы</w:t>
      </w:r>
    </w:p>
    <w:p w:rsidR="005B401D" w:rsidRDefault="005B401D" w:rsidP="00123412">
      <w:pPr>
        <w:ind w:firstLine="840"/>
        <w:jc w:val="center"/>
        <w:rPr>
          <w:b/>
          <w:bCs/>
          <w:sz w:val="28"/>
          <w:szCs w:val="28"/>
        </w:rPr>
      </w:pPr>
    </w:p>
    <w:p w:rsidR="005B401D" w:rsidRDefault="005B401D" w:rsidP="00123412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Индикаторы целей программы</w:t>
      </w:r>
    </w:p>
    <w:p w:rsidR="005B401D" w:rsidRDefault="005B401D" w:rsidP="00123412">
      <w:pPr>
        <w:ind w:firstLine="8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238"/>
        <w:gridCol w:w="3219"/>
        <w:gridCol w:w="3286"/>
      </w:tblGrid>
      <w:tr w:rsidR="005B401D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01D" w:rsidRDefault="005B401D" w:rsidP="00D9783C">
            <w:pPr>
              <w:snapToGrid w:val="0"/>
              <w:jc w:val="center"/>
            </w:pPr>
            <w:r>
              <w:t>Наименование индикатора целей программы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01D" w:rsidRDefault="005B401D" w:rsidP="00D9783C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1D" w:rsidRDefault="005B401D" w:rsidP="00D9783C">
            <w:pPr>
              <w:snapToGrid w:val="0"/>
              <w:jc w:val="center"/>
            </w:pPr>
            <w:r>
              <w:t xml:space="preserve"> Значение в 2014 году</w:t>
            </w:r>
          </w:p>
        </w:tc>
      </w:tr>
      <w:tr w:rsidR="005B401D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01D" w:rsidRDefault="005B401D" w:rsidP="00D9783C">
            <w:pPr>
              <w:jc w:val="both"/>
            </w:pPr>
            <w:r w:rsidRPr="007B4BD0">
              <w:t>количество нетрудоустроенного населения и несовершеннолетних, участвующих в выполнении временных оплачиваемых работах;</w:t>
            </w:r>
          </w:p>
          <w:p w:rsidR="005B401D" w:rsidRPr="007B4BD0" w:rsidRDefault="005B401D" w:rsidP="00D9783C">
            <w:pPr>
              <w:jc w:val="both"/>
            </w:pPr>
          </w:p>
          <w:p w:rsidR="005B401D" w:rsidRPr="007B4BD0" w:rsidRDefault="005B401D" w:rsidP="00D9783C">
            <w:pPr>
              <w:jc w:val="both"/>
            </w:pPr>
            <w:r w:rsidRPr="007B4BD0">
              <w:t>количество привлеченных работодателей, которые будут обеспечивать временными оплачиваемыми общественными работами граждан нуждающихся во временном трудоустройстве.</w:t>
            </w:r>
          </w:p>
          <w:p w:rsidR="005B401D" w:rsidRDefault="005B401D" w:rsidP="00D9783C">
            <w:pPr>
              <w:snapToGrid w:val="0"/>
              <w:jc w:val="both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01D" w:rsidRDefault="005B401D" w:rsidP="00D9783C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1D" w:rsidRDefault="005B401D" w:rsidP="00D9783C">
            <w:pPr>
              <w:snapToGrid w:val="0"/>
              <w:jc w:val="both"/>
            </w:pPr>
            <w:r>
              <w:t xml:space="preserve">1 человек </w:t>
            </w:r>
          </w:p>
          <w:p w:rsidR="005B401D" w:rsidRDefault="005B401D" w:rsidP="00D9783C">
            <w:pPr>
              <w:snapToGrid w:val="0"/>
              <w:jc w:val="both"/>
            </w:pPr>
          </w:p>
          <w:p w:rsidR="005B401D" w:rsidRDefault="005B401D" w:rsidP="00D9783C">
            <w:pPr>
              <w:snapToGrid w:val="0"/>
              <w:jc w:val="both"/>
            </w:pPr>
          </w:p>
          <w:p w:rsidR="005B401D" w:rsidRDefault="005B401D" w:rsidP="00D9783C">
            <w:pPr>
              <w:snapToGrid w:val="0"/>
              <w:jc w:val="both"/>
            </w:pPr>
          </w:p>
        </w:tc>
      </w:tr>
    </w:tbl>
    <w:p w:rsidR="005B401D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трудоустройства молодежи на постоянную и временную работу, обеспечение вторичной занятости;</w:t>
      </w: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поддержка и стимулирование молодежного предпринимательства в производственной, научно-технической, инновационной сферах, сфере оказания услуг населению;</w:t>
      </w: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сезонной занятости учащихся и студентов, в том числе  через систему общественных работ;</w:t>
      </w:r>
    </w:p>
    <w:p w:rsidR="005B401D" w:rsidRDefault="005B401D" w:rsidP="00123412">
      <w:pPr>
        <w:jc w:val="both"/>
        <w:rPr>
          <w:sz w:val="28"/>
          <w:szCs w:val="28"/>
        </w:rPr>
      </w:pPr>
      <w:r>
        <w:rPr>
          <w:sz w:val="28"/>
          <w:szCs w:val="28"/>
        </w:rPr>
        <w:t>-  трудовое воспитание и профориентация молодежи;</w:t>
      </w:r>
    </w:p>
    <w:p w:rsidR="005B401D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ind w:firstLine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Оценка рисков реализации Программы и механизмы их минимизации</w:t>
      </w:r>
    </w:p>
    <w:p w:rsidR="005B401D" w:rsidRDefault="005B401D" w:rsidP="00123412">
      <w:pPr>
        <w:ind w:firstLine="15"/>
        <w:jc w:val="center"/>
        <w:rPr>
          <w:b/>
          <w:bCs/>
          <w:sz w:val="28"/>
          <w:szCs w:val="28"/>
        </w:rPr>
      </w:pPr>
    </w:p>
    <w:p w:rsidR="005B401D" w:rsidRDefault="005B401D" w:rsidP="00123412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Оценка рисков реализации программы и механизмы их минимизации</w:t>
      </w:r>
    </w:p>
    <w:p w:rsidR="005B401D" w:rsidRDefault="005B401D" w:rsidP="00123412">
      <w:pPr>
        <w:ind w:firstLine="84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36"/>
        <w:gridCol w:w="4907"/>
      </w:tblGrid>
      <w:tr w:rsidR="005B401D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01D" w:rsidRDefault="005B401D" w:rsidP="00D9783C">
            <w:pPr>
              <w:snapToGrid w:val="0"/>
              <w:jc w:val="center"/>
            </w:pPr>
            <w:r>
              <w:t>Внешний фактор, который может повлиять на реализацию программы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1D" w:rsidRDefault="005B401D" w:rsidP="00D9783C">
            <w:pPr>
              <w:snapToGrid w:val="0"/>
              <w:jc w:val="center"/>
            </w:pPr>
            <w:r>
              <w:t>Механизм минимизации негативного влияния внешних факторов</w:t>
            </w:r>
          </w:p>
        </w:tc>
      </w:tr>
      <w:tr w:rsidR="005B401D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01D" w:rsidRDefault="005B401D" w:rsidP="00CD6177">
            <w:pPr>
              <w:snapToGrid w:val="0"/>
              <w:jc w:val="both"/>
            </w:pPr>
            <w:r>
              <w:t>Федеральный закон от 6 октября 2003 года № 131-ФЗ «Об общих принципах организации местного самоуправления в Российской Федерации", Устав Степновского сельского  поселения.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1D" w:rsidRPr="000B08AB" w:rsidRDefault="005B401D" w:rsidP="00D9783C">
            <w:pPr>
              <w:jc w:val="both"/>
            </w:pPr>
            <w:r>
              <w:t>Повышение уровня занятости населения, повышение благосостояния и социальной поддержки граждан,</w:t>
            </w:r>
            <w:r>
              <w:rPr>
                <w:sz w:val="28"/>
                <w:szCs w:val="28"/>
              </w:rPr>
              <w:t xml:space="preserve"> - </w:t>
            </w:r>
            <w:r w:rsidRPr="000B08AB">
              <w:t>улучшение здоровья молодежного поколения, снижение смертности среди молодежи, темпов распространения наркомании и алкоголизма в молодежной среде, роста безработицы среди молодежи;</w:t>
            </w:r>
            <w:r>
              <w:rPr>
                <w:sz w:val="28"/>
                <w:szCs w:val="28"/>
              </w:rPr>
              <w:t xml:space="preserve"> </w:t>
            </w:r>
            <w:r w:rsidRPr="000B08AB">
              <w:t>снижение темпов роста безнадзорности среди детей и подростков</w:t>
            </w:r>
          </w:p>
          <w:p w:rsidR="005B401D" w:rsidRDefault="005B401D" w:rsidP="00D9783C">
            <w:pPr>
              <w:snapToGrid w:val="0"/>
              <w:jc w:val="both"/>
            </w:pPr>
            <w:r>
              <w:t xml:space="preserve"> изменения федерального, регионального законодательства в части принятия соответствующих ему нормативно-правовых  актов сельское поселение</w:t>
            </w:r>
          </w:p>
        </w:tc>
      </w:tr>
    </w:tbl>
    <w:p w:rsidR="005B401D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jc w:val="both"/>
        <w:rPr>
          <w:sz w:val="28"/>
          <w:szCs w:val="28"/>
        </w:rPr>
      </w:pPr>
    </w:p>
    <w:p w:rsidR="005B401D" w:rsidRPr="007201F4" w:rsidRDefault="005B401D" w:rsidP="007201F4">
      <w:pPr>
        <w:jc w:val="both"/>
        <w:rPr>
          <w:b/>
          <w:bCs/>
          <w:sz w:val="28"/>
          <w:szCs w:val="28"/>
        </w:rPr>
      </w:pPr>
      <w:r w:rsidRPr="007201F4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6</w:t>
      </w:r>
      <w:r w:rsidRPr="007201F4">
        <w:rPr>
          <w:b/>
          <w:bCs/>
          <w:sz w:val="28"/>
          <w:szCs w:val="28"/>
        </w:rPr>
        <w:t>. СРОКИ РЕАЛИЗАЦИИ ПРОГРАММЫ</w:t>
      </w:r>
    </w:p>
    <w:p w:rsidR="005B401D" w:rsidRPr="007201F4" w:rsidRDefault="005B401D" w:rsidP="007201F4">
      <w:pPr>
        <w:jc w:val="both"/>
        <w:rPr>
          <w:sz w:val="28"/>
          <w:szCs w:val="28"/>
        </w:rPr>
      </w:pPr>
      <w:r w:rsidRPr="007201F4">
        <w:rPr>
          <w:sz w:val="28"/>
          <w:szCs w:val="28"/>
        </w:rPr>
        <w:t xml:space="preserve">         Сроки реализации основных мероприятий осуществляются согласно приложению № 1 к настоящей Программе на 2014-2016 годы.</w:t>
      </w:r>
    </w:p>
    <w:p w:rsidR="005B401D" w:rsidRPr="007201F4" w:rsidRDefault="005B401D" w:rsidP="007201F4">
      <w:pPr>
        <w:jc w:val="both"/>
        <w:rPr>
          <w:sz w:val="28"/>
          <w:szCs w:val="28"/>
        </w:rPr>
      </w:pPr>
    </w:p>
    <w:p w:rsidR="005B401D" w:rsidRPr="007201F4" w:rsidRDefault="005B401D" w:rsidP="007201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7</w:t>
      </w:r>
      <w:r w:rsidRPr="007201F4">
        <w:rPr>
          <w:b/>
          <w:bCs/>
          <w:sz w:val="28"/>
          <w:szCs w:val="28"/>
        </w:rPr>
        <w:t>.ФИНАНСИРОВАНИЕ ПРОГРАММЫ</w:t>
      </w:r>
    </w:p>
    <w:p w:rsidR="005B401D" w:rsidRPr="007201F4" w:rsidRDefault="005B401D" w:rsidP="007201F4">
      <w:pPr>
        <w:jc w:val="both"/>
        <w:rPr>
          <w:b/>
          <w:bCs/>
          <w:sz w:val="28"/>
          <w:szCs w:val="28"/>
        </w:rPr>
      </w:pPr>
    </w:p>
    <w:p w:rsidR="005B401D" w:rsidRPr="007201F4" w:rsidRDefault="005B401D" w:rsidP="007201F4">
      <w:pPr>
        <w:jc w:val="both"/>
        <w:rPr>
          <w:sz w:val="28"/>
          <w:szCs w:val="28"/>
        </w:rPr>
      </w:pPr>
      <w:r w:rsidRPr="007201F4">
        <w:rPr>
          <w:sz w:val="28"/>
          <w:szCs w:val="28"/>
        </w:rPr>
        <w:t xml:space="preserve">        Источниками финансирования Программы  являются</w:t>
      </w:r>
      <w:r w:rsidRPr="007201F4">
        <w:rPr>
          <w:b/>
          <w:bCs/>
          <w:sz w:val="28"/>
          <w:szCs w:val="28"/>
        </w:rPr>
        <w:t xml:space="preserve">       </w:t>
      </w:r>
      <w:r w:rsidRPr="007201F4">
        <w:rPr>
          <w:sz w:val="28"/>
          <w:szCs w:val="28"/>
        </w:rPr>
        <w:t xml:space="preserve">средства местного бюджета  </w:t>
      </w:r>
      <w:r>
        <w:rPr>
          <w:sz w:val="28"/>
          <w:szCs w:val="28"/>
        </w:rPr>
        <w:t>Степновского</w:t>
      </w:r>
      <w:r w:rsidRPr="007201F4">
        <w:rPr>
          <w:sz w:val="28"/>
          <w:szCs w:val="28"/>
        </w:rPr>
        <w:t xml:space="preserve"> сельского поселения на соответствующий финансовый год.</w:t>
      </w:r>
    </w:p>
    <w:p w:rsidR="005B401D" w:rsidRPr="007201F4" w:rsidRDefault="005B401D" w:rsidP="007201F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5B401D" w:rsidRPr="007201F4" w:rsidRDefault="005B401D" w:rsidP="007201F4">
      <w:pPr>
        <w:jc w:val="both"/>
        <w:rPr>
          <w:sz w:val="28"/>
          <w:szCs w:val="28"/>
        </w:rPr>
      </w:pPr>
    </w:p>
    <w:p w:rsidR="005B401D" w:rsidRPr="007201F4" w:rsidRDefault="005B401D" w:rsidP="007201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201F4">
        <w:rPr>
          <w:b/>
          <w:bCs/>
          <w:sz w:val="28"/>
          <w:szCs w:val="28"/>
        </w:rPr>
        <w:t>. КОНТРОЛЬ ЗА ХОДОМ РЕАЛИЗАЦИИ ПРОГРАММЫ</w:t>
      </w:r>
    </w:p>
    <w:p w:rsidR="005B401D" w:rsidRPr="007201F4" w:rsidRDefault="005B401D" w:rsidP="007201F4">
      <w:pPr>
        <w:jc w:val="both"/>
        <w:rPr>
          <w:sz w:val="28"/>
          <w:szCs w:val="28"/>
        </w:rPr>
      </w:pPr>
    </w:p>
    <w:p w:rsidR="005B401D" w:rsidRDefault="005B401D" w:rsidP="007201F4">
      <w:pPr>
        <w:jc w:val="both"/>
        <w:rPr>
          <w:sz w:val="28"/>
          <w:szCs w:val="28"/>
        </w:rPr>
      </w:pPr>
      <w:r w:rsidRPr="007201F4">
        <w:rPr>
          <w:sz w:val="28"/>
          <w:szCs w:val="28"/>
        </w:rPr>
        <w:t xml:space="preserve">       Контроль за ходом реализации Программы осуществляется  Главой  </w:t>
      </w:r>
      <w:r>
        <w:rPr>
          <w:sz w:val="28"/>
          <w:szCs w:val="28"/>
        </w:rPr>
        <w:t>Степновского</w:t>
      </w:r>
      <w:r w:rsidRPr="007201F4">
        <w:rPr>
          <w:sz w:val="28"/>
          <w:szCs w:val="28"/>
        </w:rPr>
        <w:t xml:space="preserve"> сельского поселения.</w:t>
      </w:r>
    </w:p>
    <w:p w:rsidR="005B401D" w:rsidRPr="007201F4" w:rsidRDefault="005B401D" w:rsidP="00720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270B">
        <w:rPr>
          <w:sz w:val="28"/>
          <w:szCs w:val="28"/>
        </w:rPr>
        <w:t>Для системного осуществления контроля за ходом выполнения программ</w:t>
      </w:r>
      <w:r>
        <w:rPr>
          <w:sz w:val="28"/>
          <w:szCs w:val="28"/>
        </w:rPr>
        <w:t>ы</w:t>
      </w:r>
      <w:r w:rsidRPr="00A3270B">
        <w:rPr>
          <w:sz w:val="28"/>
          <w:szCs w:val="28"/>
        </w:rPr>
        <w:t xml:space="preserve">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</w:p>
    <w:p w:rsidR="005B401D" w:rsidRPr="007201F4" w:rsidRDefault="005B401D" w:rsidP="007201F4">
      <w:pPr>
        <w:jc w:val="both"/>
        <w:rPr>
          <w:sz w:val="28"/>
          <w:szCs w:val="28"/>
        </w:rPr>
      </w:pPr>
    </w:p>
    <w:p w:rsidR="005B401D" w:rsidRPr="007201F4" w:rsidRDefault="005B401D" w:rsidP="007201F4">
      <w:pPr>
        <w:jc w:val="both"/>
        <w:rPr>
          <w:sz w:val="28"/>
          <w:szCs w:val="28"/>
        </w:rPr>
      </w:pPr>
    </w:p>
    <w:p w:rsidR="005B401D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jc w:val="both"/>
        <w:rPr>
          <w:sz w:val="28"/>
          <w:szCs w:val="28"/>
        </w:rPr>
      </w:pPr>
    </w:p>
    <w:p w:rsidR="005B401D" w:rsidRDefault="005B401D" w:rsidP="00123412">
      <w:pPr>
        <w:jc w:val="both"/>
        <w:rPr>
          <w:sz w:val="28"/>
          <w:szCs w:val="28"/>
        </w:rPr>
        <w:sectPr w:rsidR="005B401D" w:rsidSect="003311E6">
          <w:pgSz w:w="11907" w:h="16840"/>
          <w:pgMar w:top="1134" w:right="567" w:bottom="1134" w:left="1701" w:header="720" w:footer="720" w:gutter="0"/>
          <w:cols w:space="720"/>
        </w:sectPr>
      </w:pPr>
    </w:p>
    <w:tbl>
      <w:tblPr>
        <w:tblpPr w:leftFromText="180" w:rightFromText="180" w:horzAnchor="margin" w:tblpXSpec="center" w:tblpY="-1254"/>
        <w:tblW w:w="14992" w:type="dxa"/>
        <w:tblLayout w:type="fixed"/>
        <w:tblLook w:val="0000"/>
      </w:tblPr>
      <w:tblGrid>
        <w:gridCol w:w="9648"/>
        <w:gridCol w:w="5344"/>
      </w:tblGrid>
      <w:tr w:rsidR="005B401D">
        <w:tc>
          <w:tcPr>
            <w:tcW w:w="9648" w:type="dxa"/>
          </w:tcPr>
          <w:p w:rsidR="005B401D" w:rsidRDefault="005B401D" w:rsidP="00D9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5B401D" w:rsidRPr="0049721A" w:rsidRDefault="005B401D" w:rsidP="0049721A">
            <w:pPr>
              <w:overflowPunct/>
              <w:autoSpaceDE/>
              <w:autoSpaceDN/>
              <w:adjustRightInd/>
              <w:ind w:firstLine="540"/>
              <w:jc w:val="right"/>
              <w:textAlignment w:val="auto"/>
              <w:rPr>
                <w:color w:val="000000"/>
                <w:sz w:val="28"/>
                <w:szCs w:val="28"/>
              </w:rPr>
            </w:pPr>
            <w:r w:rsidRPr="0049721A">
              <w:rPr>
                <w:sz w:val="24"/>
                <w:szCs w:val="24"/>
              </w:rPr>
              <w:t xml:space="preserve">Приложение № 1 к  </w:t>
            </w:r>
          </w:p>
          <w:p w:rsidR="005B401D" w:rsidRPr="0049721A" w:rsidRDefault="005B401D" w:rsidP="0049721A">
            <w:pPr>
              <w:overflowPunct/>
              <w:ind w:right="-83"/>
              <w:jc w:val="right"/>
              <w:textAlignment w:val="auto"/>
            </w:pPr>
            <w:r w:rsidRPr="0049721A">
              <w:t>Ведомственной целевой  программе</w:t>
            </w:r>
          </w:p>
          <w:p w:rsidR="005B401D" w:rsidRPr="0049721A" w:rsidRDefault="005B401D" w:rsidP="0049721A">
            <w:pPr>
              <w:overflowPunct/>
              <w:ind w:right="-83"/>
              <w:jc w:val="right"/>
              <w:textAlignment w:val="auto"/>
            </w:pPr>
            <w:r w:rsidRPr="0049721A">
              <w:t>«Обеспечение условий для развития молодежн</w:t>
            </w:r>
            <w:r>
              <w:t>ой политики на территории Степновск</w:t>
            </w:r>
            <w:r w:rsidRPr="0049721A">
              <w:t>ого сельского поселения на 2014 -2016 годы»</w:t>
            </w:r>
          </w:p>
          <w:p w:rsidR="005B401D" w:rsidRPr="00BF53BD" w:rsidRDefault="005B401D" w:rsidP="00D9783C">
            <w:pPr>
              <w:tabs>
                <w:tab w:val="left" w:pos="900"/>
                <w:tab w:val="left" w:pos="5715"/>
              </w:tabs>
              <w:rPr>
                <w:b/>
                <w:bCs/>
                <w:sz w:val="28"/>
                <w:szCs w:val="28"/>
              </w:rPr>
            </w:pPr>
          </w:p>
          <w:p w:rsidR="005B401D" w:rsidRDefault="005B401D" w:rsidP="00D9783C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5B401D" w:rsidRDefault="005B401D" w:rsidP="00D9783C">
            <w:pPr>
              <w:jc w:val="both"/>
              <w:rPr>
                <w:sz w:val="28"/>
                <w:szCs w:val="28"/>
              </w:rPr>
            </w:pPr>
          </w:p>
        </w:tc>
      </w:tr>
    </w:tbl>
    <w:p w:rsidR="005B401D" w:rsidRDefault="005B401D" w:rsidP="00D45B16">
      <w:pPr>
        <w:jc w:val="both"/>
        <w:rPr>
          <w:sz w:val="28"/>
          <w:szCs w:val="28"/>
        </w:rPr>
      </w:pPr>
    </w:p>
    <w:p w:rsidR="005B401D" w:rsidRDefault="005B401D" w:rsidP="00123412">
      <w:pPr>
        <w:pStyle w:val="Heading1"/>
      </w:pPr>
      <w:r>
        <w:t>ПЕРЕЧЕНЬ</w:t>
      </w:r>
    </w:p>
    <w:p w:rsidR="005B401D" w:rsidRPr="00C11105" w:rsidRDefault="005B401D" w:rsidP="00C11105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мероприятий ведомственной целевой  программы «</w:t>
      </w:r>
      <w:r w:rsidRPr="00C11105">
        <w:rPr>
          <w:b/>
          <w:bCs/>
          <w:sz w:val="28"/>
          <w:szCs w:val="28"/>
        </w:rPr>
        <w:t>Обеспечение условий для развития молодежн</w:t>
      </w:r>
      <w:r>
        <w:rPr>
          <w:b/>
          <w:bCs/>
          <w:sz w:val="28"/>
          <w:szCs w:val="28"/>
        </w:rPr>
        <w:t>ой политики на территории Степновск</w:t>
      </w:r>
      <w:r w:rsidRPr="00C11105">
        <w:rPr>
          <w:b/>
          <w:bCs/>
          <w:sz w:val="28"/>
          <w:szCs w:val="28"/>
        </w:rPr>
        <w:t>ого сельского поселения на 2014 -2016 годы</w:t>
      </w:r>
      <w:r>
        <w:rPr>
          <w:b/>
          <w:bCs/>
          <w:sz w:val="28"/>
          <w:szCs w:val="28"/>
        </w:rPr>
        <w:t>»</w:t>
      </w:r>
    </w:p>
    <w:p w:rsidR="005B401D" w:rsidRPr="00C11105" w:rsidRDefault="005B401D" w:rsidP="00C11105">
      <w:pPr>
        <w:widowControl w:val="0"/>
        <w:overflowPunct/>
        <w:jc w:val="both"/>
        <w:textAlignment w:val="auto"/>
        <w:rPr>
          <w:sz w:val="28"/>
          <w:szCs w:val="28"/>
        </w:rPr>
      </w:pPr>
    </w:p>
    <w:tbl>
      <w:tblPr>
        <w:tblW w:w="14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1799"/>
        <w:gridCol w:w="1523"/>
        <w:gridCol w:w="831"/>
        <w:gridCol w:w="969"/>
        <w:gridCol w:w="1799"/>
        <w:gridCol w:w="1821"/>
        <w:gridCol w:w="4483"/>
      </w:tblGrid>
      <w:tr w:rsidR="005B401D" w:rsidRPr="00C11105" w:rsidTr="006915C5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N 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Мероприятие</w:t>
            </w:r>
            <w:hyperlink r:id="rId7" w:anchor="sub_1201" w:history="1">
              <w:r w:rsidRPr="00C11105">
                <w:rPr>
                  <w:color w:val="000000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Объем финансирования (тыс. руб.)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Исполнитель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Примечание</w:t>
            </w:r>
            <w:hyperlink r:id="rId8" w:anchor="sub_1202" w:history="1">
              <w:r w:rsidRPr="00C11105">
                <w:rPr>
                  <w:color w:val="000000"/>
                  <w:sz w:val="28"/>
                  <w:szCs w:val="28"/>
                  <w:u w:val="single"/>
                </w:rPr>
                <w:t>**</w:t>
              </w:r>
            </w:hyperlink>
          </w:p>
        </w:tc>
      </w:tr>
      <w:tr w:rsidR="005B401D" w:rsidRPr="00C11105" w:rsidTr="006915C5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 w:rsidTr="006915C5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 w:rsidTr="006915C5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8</w:t>
            </w:r>
          </w:p>
        </w:tc>
      </w:tr>
      <w:tr w:rsidR="005B401D" w:rsidRPr="00C11105" w:rsidTr="006915C5">
        <w:tc>
          <w:tcPr>
            <w:tcW w:w="141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Раздел 1</w:t>
            </w:r>
          </w:p>
        </w:tc>
      </w:tr>
      <w:tr w:rsidR="005B401D" w:rsidRPr="00C11105" w:rsidTr="006915C5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1.1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сезонной занятости учащихся и студентов, в том числе  через систему общественных работ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1-й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делам молодежи 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 w:rsidTr="006915C5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2-й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 w:rsidTr="006915C5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 w:rsidTr="006915C5"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Итого по мероприятию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 w:rsidTr="006915C5"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 w:rsidTr="006915C5">
        <w:tc>
          <w:tcPr>
            <w:tcW w:w="141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</w:tc>
      </w:tr>
      <w:tr w:rsidR="005B401D" w:rsidRPr="00C11105">
        <w:tc>
          <w:tcPr>
            <w:tcW w:w="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 по доставке спортсменов Степновского сельского поселения на соревнования по Палласовскому району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1-й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Default="005B401D">
            <w:r w:rsidRPr="00121EB9">
              <w:rPr>
                <w:sz w:val="28"/>
                <w:szCs w:val="28"/>
              </w:rPr>
              <w:t>10,0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молодежи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969" w:type="dxa"/>
            <w:vMerge/>
            <w:tcBorders>
              <w:right w:val="single" w:sz="4" w:space="0" w:color="auto"/>
            </w:tcBorders>
          </w:tcPr>
          <w:p w:rsidR="005B401D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2-й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Default="005B401D">
            <w:r w:rsidRPr="007C41FD">
              <w:rPr>
                <w:sz w:val="28"/>
                <w:szCs w:val="2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Default="005B401D">
            <w:r w:rsidRPr="00121EB9">
              <w:rPr>
                <w:sz w:val="28"/>
                <w:szCs w:val="28"/>
              </w:rPr>
              <w:t>10,0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Default="005B401D">
            <w:r w:rsidRPr="007C41FD">
              <w:rPr>
                <w:sz w:val="28"/>
                <w:szCs w:val="2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Default="005B401D">
            <w:r w:rsidRPr="00121EB9">
              <w:rPr>
                <w:sz w:val="28"/>
                <w:szCs w:val="28"/>
              </w:rPr>
              <w:t>10,0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42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401D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Итого по мероприятию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7C41FD" w:rsidRDefault="005B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121EB9" w:rsidRDefault="005B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42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401D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7C41FD" w:rsidRDefault="005B401D" w:rsidP="004E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121EB9" w:rsidRDefault="005B401D" w:rsidP="004E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14194" w:type="dxa"/>
            <w:gridSpan w:val="8"/>
            <w:tcBorders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</w:tc>
      </w:tr>
      <w:tr w:rsidR="005B401D" w:rsidRPr="00C11105"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призов, сувениров для мероприятий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1-й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7C41FD" w:rsidRDefault="005B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121EB9" w:rsidRDefault="005B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молодежи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2-й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7C41FD" w:rsidRDefault="005B401D" w:rsidP="004E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121EB9" w:rsidRDefault="005B401D" w:rsidP="004E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7C41FD" w:rsidRDefault="005B401D" w:rsidP="004E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121EB9" w:rsidRDefault="005B401D" w:rsidP="004E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42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401D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Итого по мероприятию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Default="005B401D" w:rsidP="004E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Default="005B401D" w:rsidP="004E0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42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B401D" w:rsidRDefault="005B401D" w:rsidP="004E0D5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Default="005B401D">
            <w:r w:rsidRPr="004E6B84">
              <w:rPr>
                <w:sz w:val="28"/>
                <w:szCs w:val="28"/>
              </w:rPr>
              <w:t>90,6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Default="005B401D">
            <w:r w:rsidRPr="004E6B84">
              <w:rPr>
                <w:sz w:val="28"/>
                <w:szCs w:val="28"/>
              </w:rPr>
              <w:t>90,6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 w:rsidTr="006915C5">
        <w:tc>
          <w:tcPr>
            <w:tcW w:w="141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Итого по программе</w:t>
            </w:r>
            <w:r>
              <w:rPr>
                <w:sz w:val="28"/>
                <w:szCs w:val="28"/>
              </w:rPr>
              <w:t xml:space="preserve">                         142,5     142,5</w:t>
            </w:r>
          </w:p>
        </w:tc>
      </w:tr>
    </w:tbl>
    <w:p w:rsidR="005B401D" w:rsidRDefault="005B401D" w:rsidP="00D45B16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5B401D" w:rsidRDefault="005B401D" w:rsidP="00D45B16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5B401D" w:rsidRDefault="005B401D" w:rsidP="00D45B16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5B401D" w:rsidRDefault="005B401D" w:rsidP="00D45B16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5B401D" w:rsidRPr="00C11105" w:rsidRDefault="005B401D" w:rsidP="00D45B16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5B401D" w:rsidRPr="00C11105" w:rsidRDefault="005B401D" w:rsidP="00C11105">
      <w:pPr>
        <w:overflowPunct/>
        <w:autoSpaceDE/>
        <w:autoSpaceDN/>
        <w:adjustRightInd/>
        <w:ind w:firstLine="540"/>
        <w:jc w:val="right"/>
        <w:textAlignment w:val="auto"/>
        <w:rPr>
          <w:color w:val="000000"/>
          <w:sz w:val="28"/>
          <w:szCs w:val="28"/>
        </w:rPr>
      </w:pPr>
      <w:r w:rsidRPr="00C11105">
        <w:rPr>
          <w:sz w:val="24"/>
          <w:szCs w:val="24"/>
        </w:rPr>
        <w:t xml:space="preserve">Приложение № 2 к  </w:t>
      </w:r>
    </w:p>
    <w:p w:rsidR="005B401D" w:rsidRPr="00C11105" w:rsidRDefault="005B401D" w:rsidP="00C11105">
      <w:pPr>
        <w:overflowPunct/>
        <w:ind w:right="-83"/>
        <w:jc w:val="right"/>
        <w:textAlignment w:val="auto"/>
      </w:pPr>
      <w:r w:rsidRPr="00C11105">
        <w:t>Ведомственной целевой  программе</w:t>
      </w:r>
    </w:p>
    <w:p w:rsidR="005B401D" w:rsidRDefault="005B401D" w:rsidP="00A65823">
      <w:pPr>
        <w:overflowPunct/>
        <w:ind w:right="-83"/>
        <w:jc w:val="right"/>
        <w:textAlignment w:val="auto"/>
      </w:pPr>
      <w:r w:rsidRPr="00C11105">
        <w:t>«</w:t>
      </w:r>
      <w:r w:rsidRPr="0049721A">
        <w:t>Обеспечение условий для развития молодежной политики</w:t>
      </w:r>
    </w:p>
    <w:p w:rsidR="005B401D" w:rsidRPr="00D45B16" w:rsidRDefault="005B401D" w:rsidP="00D45B16">
      <w:pPr>
        <w:overflowPunct/>
        <w:ind w:right="-83"/>
        <w:jc w:val="right"/>
        <w:textAlignment w:val="auto"/>
      </w:pPr>
      <w:r>
        <w:t xml:space="preserve"> на территории Степновск</w:t>
      </w:r>
      <w:r w:rsidRPr="0049721A">
        <w:t>ого сельского поселения на 2014 -2016 годы</w:t>
      </w:r>
      <w:r w:rsidRPr="00C11105">
        <w:t>»</w:t>
      </w:r>
    </w:p>
    <w:p w:rsidR="005B401D" w:rsidRPr="00C11105" w:rsidRDefault="005B401D" w:rsidP="00C11105">
      <w:pPr>
        <w:widowControl w:val="0"/>
        <w:overflowPunct/>
        <w:jc w:val="center"/>
        <w:textAlignment w:val="auto"/>
        <w:rPr>
          <w:sz w:val="26"/>
          <w:szCs w:val="26"/>
        </w:rPr>
      </w:pPr>
      <w:r w:rsidRPr="00C11105">
        <w:rPr>
          <w:sz w:val="26"/>
          <w:szCs w:val="26"/>
        </w:rPr>
        <w:t>ОТЧЕТ</w:t>
      </w:r>
    </w:p>
    <w:p w:rsidR="005B401D" w:rsidRPr="00C11105" w:rsidRDefault="005B401D" w:rsidP="0092653E">
      <w:pPr>
        <w:widowControl w:val="0"/>
        <w:overflowPunct/>
        <w:jc w:val="center"/>
        <w:textAlignment w:val="auto"/>
        <w:rPr>
          <w:sz w:val="26"/>
          <w:szCs w:val="26"/>
        </w:rPr>
      </w:pPr>
      <w:r w:rsidRPr="00C11105">
        <w:rPr>
          <w:sz w:val="26"/>
          <w:szCs w:val="26"/>
        </w:rPr>
        <w:t>О ходе реализации ведомственной целевой программы «</w:t>
      </w:r>
      <w:r w:rsidRPr="0092653E">
        <w:rPr>
          <w:sz w:val="26"/>
          <w:szCs w:val="26"/>
        </w:rPr>
        <w:t>Обеспечение условий для развития молодежн</w:t>
      </w:r>
      <w:r>
        <w:rPr>
          <w:sz w:val="26"/>
          <w:szCs w:val="26"/>
        </w:rPr>
        <w:t>ой политики на территории Степновск</w:t>
      </w:r>
      <w:r w:rsidRPr="0092653E">
        <w:rPr>
          <w:sz w:val="26"/>
          <w:szCs w:val="26"/>
        </w:rPr>
        <w:t>ого сельского поселения на 2014 -2016 годы</w:t>
      </w:r>
      <w:r w:rsidRPr="00C11105">
        <w:rPr>
          <w:sz w:val="26"/>
          <w:szCs w:val="26"/>
        </w:rPr>
        <w:t>»</w:t>
      </w:r>
    </w:p>
    <w:p w:rsidR="005B401D" w:rsidRPr="00C11105" w:rsidRDefault="005B401D" w:rsidP="00C11105">
      <w:pPr>
        <w:widowControl w:val="0"/>
        <w:overflowPunct/>
        <w:jc w:val="center"/>
        <w:textAlignment w:val="auto"/>
        <w:rPr>
          <w:sz w:val="26"/>
          <w:szCs w:val="26"/>
        </w:rPr>
      </w:pPr>
      <w:r w:rsidRPr="00C11105">
        <w:rPr>
          <w:sz w:val="26"/>
          <w:szCs w:val="26"/>
        </w:rPr>
        <w:t>за _________________________________</w:t>
      </w:r>
    </w:p>
    <w:p w:rsidR="005B401D" w:rsidRPr="00C11105" w:rsidRDefault="005B401D" w:rsidP="00C11105">
      <w:pPr>
        <w:widowControl w:val="0"/>
        <w:overflowPunct/>
        <w:jc w:val="center"/>
        <w:textAlignment w:val="auto"/>
        <w:rPr>
          <w:sz w:val="22"/>
          <w:szCs w:val="22"/>
        </w:rPr>
      </w:pPr>
      <w:r w:rsidRPr="00C11105">
        <w:rPr>
          <w:sz w:val="22"/>
          <w:szCs w:val="22"/>
        </w:rPr>
        <w:t>(отчетный период)</w:t>
      </w:r>
    </w:p>
    <w:p w:rsidR="005B401D" w:rsidRPr="00C11105" w:rsidRDefault="005B401D" w:rsidP="00C11105">
      <w:pPr>
        <w:widowControl w:val="0"/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1937"/>
        <w:gridCol w:w="259"/>
        <w:gridCol w:w="572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5B401D" w:rsidRPr="00C11105">
        <w:tc>
          <w:tcPr>
            <w:tcW w:w="1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тыс. рублей</w:t>
            </w:r>
          </w:p>
        </w:tc>
      </w:tr>
      <w:tr w:rsidR="005B401D" w:rsidRPr="00C11105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N п/п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Мероприятие</w:t>
            </w:r>
            <w:hyperlink r:id="rId9" w:anchor="sub_1301" w:history="1">
              <w:r w:rsidRPr="00C11105">
                <w:rPr>
                  <w:color w:val="000000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Примечание</w:t>
            </w:r>
            <w:hyperlink r:id="rId10" w:anchor="sub_1302" w:history="1">
              <w:r w:rsidRPr="00C11105">
                <w:rPr>
                  <w:color w:val="000000"/>
                  <w:sz w:val="28"/>
                  <w:szCs w:val="28"/>
                  <w:u w:val="single"/>
                </w:rPr>
                <w:t>**</w:t>
              </w:r>
            </w:hyperlink>
          </w:p>
        </w:tc>
      </w:tr>
      <w:tr w:rsidR="005B401D" w:rsidRPr="00C11105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01D" w:rsidRPr="00C11105" w:rsidRDefault="005B401D" w:rsidP="00C1110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12</w:t>
            </w:r>
          </w:p>
        </w:tc>
      </w:tr>
      <w:tr w:rsidR="005B401D" w:rsidRPr="00C11105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Раздел 1</w:t>
            </w:r>
          </w:p>
        </w:tc>
      </w:tr>
      <w:tr w:rsidR="005B401D" w:rsidRPr="00C11105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1.1.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Раздел ...</w:t>
            </w:r>
          </w:p>
        </w:tc>
      </w:tr>
      <w:tr w:rsidR="005B401D" w:rsidRPr="00C11105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5B401D" w:rsidRPr="00C11105"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C11105">
              <w:rPr>
                <w:sz w:val="28"/>
                <w:szCs w:val="28"/>
              </w:rPr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01D" w:rsidRPr="00C11105" w:rsidRDefault="005B401D" w:rsidP="00C1110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5B401D" w:rsidRDefault="005B401D" w:rsidP="00123412">
      <w:pPr>
        <w:rPr>
          <w:sz w:val="28"/>
          <w:szCs w:val="28"/>
        </w:rPr>
        <w:sectPr w:rsidR="005B401D" w:rsidSect="00D45B16">
          <w:pgSz w:w="15840" w:h="12240" w:orient="landscape" w:code="1"/>
          <w:pgMar w:top="719" w:right="1134" w:bottom="851" w:left="1134" w:header="720" w:footer="720" w:gutter="0"/>
          <w:cols w:space="720"/>
        </w:sectPr>
      </w:pPr>
    </w:p>
    <w:p w:rsidR="005B401D" w:rsidRDefault="005B401D" w:rsidP="00BF1D92"/>
    <w:sectPr w:rsidR="005B401D" w:rsidSect="00C8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1D" w:rsidRDefault="005B401D">
      <w:r>
        <w:separator/>
      </w:r>
    </w:p>
  </w:endnote>
  <w:endnote w:type="continuationSeparator" w:id="0">
    <w:p w:rsidR="005B401D" w:rsidRDefault="005B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1D" w:rsidRDefault="005B401D">
      <w:r>
        <w:separator/>
      </w:r>
    </w:p>
  </w:footnote>
  <w:footnote w:type="continuationSeparator" w:id="0">
    <w:p w:rsidR="005B401D" w:rsidRDefault="005B4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F8F"/>
    <w:multiLevelType w:val="singleLevel"/>
    <w:tmpl w:val="DB1A0B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">
    <w:nsid w:val="3C710110"/>
    <w:multiLevelType w:val="hybridMultilevel"/>
    <w:tmpl w:val="F26A4FA0"/>
    <w:lvl w:ilvl="0" w:tplc="052A8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E709B0"/>
    <w:multiLevelType w:val="hybridMultilevel"/>
    <w:tmpl w:val="D2687160"/>
    <w:lvl w:ilvl="0" w:tplc="D5D02F3E">
      <w:start w:val="3"/>
      <w:numFmt w:val="bullet"/>
      <w:lvlText w:val="-"/>
      <w:lvlJc w:val="left"/>
      <w:pPr>
        <w:tabs>
          <w:tab w:val="num" w:pos="1071"/>
        </w:tabs>
        <w:ind w:left="1071" w:hanging="6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72236864"/>
    <w:multiLevelType w:val="singleLevel"/>
    <w:tmpl w:val="4280B26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4">
    <w:nsid w:val="78287BAF"/>
    <w:multiLevelType w:val="hybridMultilevel"/>
    <w:tmpl w:val="A6B276D6"/>
    <w:lvl w:ilvl="0" w:tplc="3D204B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AAE"/>
    <w:rsid w:val="000B08AB"/>
    <w:rsid w:val="00121EB9"/>
    <w:rsid w:val="00123412"/>
    <w:rsid w:val="001476CE"/>
    <w:rsid w:val="002156C7"/>
    <w:rsid w:val="0022512F"/>
    <w:rsid w:val="00254109"/>
    <w:rsid w:val="00295765"/>
    <w:rsid w:val="002C454B"/>
    <w:rsid w:val="002F5ED2"/>
    <w:rsid w:val="003311E6"/>
    <w:rsid w:val="003D522C"/>
    <w:rsid w:val="0049721A"/>
    <w:rsid w:val="004D625B"/>
    <w:rsid w:val="004E0D51"/>
    <w:rsid w:val="004E6B84"/>
    <w:rsid w:val="0052115F"/>
    <w:rsid w:val="00560549"/>
    <w:rsid w:val="005630D2"/>
    <w:rsid w:val="005A1E09"/>
    <w:rsid w:val="005B401D"/>
    <w:rsid w:val="00643231"/>
    <w:rsid w:val="00682AD5"/>
    <w:rsid w:val="006915C5"/>
    <w:rsid w:val="006C34F7"/>
    <w:rsid w:val="007201F4"/>
    <w:rsid w:val="00741DA5"/>
    <w:rsid w:val="00786F0F"/>
    <w:rsid w:val="007B4BD0"/>
    <w:rsid w:val="007B520E"/>
    <w:rsid w:val="007C41FD"/>
    <w:rsid w:val="007F0134"/>
    <w:rsid w:val="00806727"/>
    <w:rsid w:val="008108B4"/>
    <w:rsid w:val="008A14FF"/>
    <w:rsid w:val="008C50B7"/>
    <w:rsid w:val="0092653E"/>
    <w:rsid w:val="00995F64"/>
    <w:rsid w:val="00A06A42"/>
    <w:rsid w:val="00A3270B"/>
    <w:rsid w:val="00A65823"/>
    <w:rsid w:val="00AD706E"/>
    <w:rsid w:val="00AE71C7"/>
    <w:rsid w:val="00B03250"/>
    <w:rsid w:val="00B17C0E"/>
    <w:rsid w:val="00BA463C"/>
    <w:rsid w:val="00BB08EE"/>
    <w:rsid w:val="00BB2922"/>
    <w:rsid w:val="00BF1D92"/>
    <w:rsid w:val="00BF3435"/>
    <w:rsid w:val="00BF53BD"/>
    <w:rsid w:val="00C11105"/>
    <w:rsid w:val="00C12001"/>
    <w:rsid w:val="00C12330"/>
    <w:rsid w:val="00C87B4A"/>
    <w:rsid w:val="00CA2AAE"/>
    <w:rsid w:val="00CC5605"/>
    <w:rsid w:val="00CD6177"/>
    <w:rsid w:val="00D459FB"/>
    <w:rsid w:val="00D45B16"/>
    <w:rsid w:val="00D9783C"/>
    <w:rsid w:val="00DE7782"/>
    <w:rsid w:val="00E84478"/>
    <w:rsid w:val="00F5067E"/>
    <w:rsid w:val="00FA3FDA"/>
    <w:rsid w:val="00FA467B"/>
    <w:rsid w:val="00FB42AF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41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4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234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3412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12341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23412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Normal"/>
    <w:uiPriority w:val="99"/>
    <w:rsid w:val="001234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12341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1234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41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23412"/>
  </w:style>
  <w:style w:type="table" w:styleId="TableGrid">
    <w:name w:val="Table Grid"/>
    <w:basedOn w:val="TableNormal"/>
    <w:uiPriority w:val="99"/>
    <w:rsid w:val="001234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123412"/>
    <w:rPr>
      <w:b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123412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11</Pages>
  <Words>2361</Words>
  <Characters>13460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Stepnovka</cp:lastModifiedBy>
  <cp:revision>30</cp:revision>
  <cp:lastPrinted>2013-12-30T12:43:00Z</cp:lastPrinted>
  <dcterms:created xsi:type="dcterms:W3CDTF">2013-11-18T06:49:00Z</dcterms:created>
  <dcterms:modified xsi:type="dcterms:W3CDTF">2013-12-30T12:43:00Z</dcterms:modified>
</cp:coreProperties>
</file>