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66" w:rsidRDefault="00B00966"/>
    <w:p w:rsidR="00B00966" w:rsidRPr="00771E00" w:rsidRDefault="00B00966" w:rsidP="00E05296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РФ</w:t>
      </w:r>
    </w:p>
    <w:p w:rsidR="00B00966" w:rsidRPr="00771E00" w:rsidRDefault="00B00966" w:rsidP="00771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71E0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ВОЛГОГРАДСКАЯ ОБЛАСТЬ</w:t>
      </w:r>
    </w:p>
    <w:p w:rsidR="00B00966" w:rsidRPr="00771E00" w:rsidRDefault="00B00966" w:rsidP="00771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71E0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ПАЛЛАСОВСКИЙ МУНИЦИПАЛЬНЫЙ РАЙОН</w:t>
      </w:r>
    </w:p>
    <w:p w:rsidR="00B00966" w:rsidRPr="00771E00" w:rsidRDefault="00B00966" w:rsidP="00771E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АДМИНИСТРАЦИЯ СТЕПНОВСК</w:t>
      </w:r>
      <w:r w:rsidRPr="00771E0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ОГО СЕЛЬСКОГО ПОСЕЛЕНИЯ</w:t>
      </w:r>
    </w:p>
    <w:p w:rsidR="00B00966" w:rsidRDefault="00B00966" w:rsidP="00771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71E0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00966" w:rsidRPr="00771E00" w:rsidRDefault="00B00966" w:rsidP="00771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00966" w:rsidRPr="00771E00" w:rsidRDefault="00B00966" w:rsidP="00771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71E0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 О С Т А Н О В Л Е Н И Е</w:t>
      </w:r>
    </w:p>
    <w:p w:rsidR="00B00966" w:rsidRDefault="00B00966" w:rsidP="00771E0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771E0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«27» декабря </w:t>
      </w:r>
      <w:r w:rsidRPr="00771E00">
        <w:rPr>
          <w:rFonts w:ascii="Times New Roman" w:hAnsi="Times New Roman" w:cs="Times New Roman"/>
          <w:sz w:val="26"/>
          <w:szCs w:val="26"/>
          <w:lang w:eastAsia="ru-RU"/>
        </w:rPr>
        <w:t xml:space="preserve"> 2013г.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№ 43</w:t>
      </w:r>
    </w:p>
    <w:p w:rsidR="00B00966" w:rsidRPr="00771E00" w:rsidRDefault="00B00966" w:rsidP="00771E0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00966" w:rsidRPr="00771E00" w:rsidRDefault="00B00966" w:rsidP="00771E0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71E00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B00966" w:rsidRPr="00771E00" w:rsidRDefault="00B00966" w:rsidP="00547CCA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71E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«Об утверждении Ведомственной целевой программы</w:t>
      </w:r>
      <w:r w:rsidRPr="00771E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«Развитие физической культуры и спорта</w:t>
      </w:r>
    </w:p>
    <w:p w:rsidR="00B00966" w:rsidRDefault="00B00966" w:rsidP="00547C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территории Степновск</w:t>
      </w:r>
      <w:r w:rsidRPr="00771E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ого сельского поселения на 2014-2016 года»</w:t>
      </w:r>
    </w:p>
    <w:p w:rsidR="00B00966" w:rsidRPr="00771E00" w:rsidRDefault="00B00966" w:rsidP="00547C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0966" w:rsidRPr="00771E00" w:rsidRDefault="00B00966" w:rsidP="00547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00966" w:rsidRPr="00771E00" w:rsidRDefault="00B00966" w:rsidP="0077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71E00">
        <w:rPr>
          <w:rFonts w:ascii="Times New Roman" w:hAnsi="Times New Roman" w:cs="Times New Roman"/>
          <w:sz w:val="26"/>
          <w:szCs w:val="26"/>
          <w:lang w:eastAsia="ru-RU"/>
        </w:rPr>
        <w:t>В соответствии с Федеральным Законом №131-ФЗ от 06.10.2003 года «Об общих принципах организации местного самоуправления в Российск</w:t>
      </w:r>
      <w:r>
        <w:rPr>
          <w:rFonts w:ascii="Times New Roman" w:hAnsi="Times New Roman" w:cs="Times New Roman"/>
          <w:sz w:val="26"/>
          <w:szCs w:val="26"/>
          <w:lang w:eastAsia="ru-RU"/>
        </w:rPr>
        <w:t>ой Федерации»,  статьей 179.</w:t>
      </w:r>
      <w:r w:rsidRPr="00771E00">
        <w:rPr>
          <w:rFonts w:ascii="Times New Roman" w:hAnsi="Times New Roman" w:cs="Times New Roman"/>
          <w:sz w:val="26"/>
          <w:szCs w:val="26"/>
          <w:lang w:eastAsia="ru-RU"/>
        </w:rPr>
        <w:t>3 Бюджетного кодекса Росс</w:t>
      </w:r>
      <w:r>
        <w:rPr>
          <w:rFonts w:ascii="Times New Roman" w:hAnsi="Times New Roman" w:cs="Times New Roman"/>
          <w:sz w:val="26"/>
          <w:szCs w:val="26"/>
          <w:lang w:eastAsia="ru-RU"/>
        </w:rPr>
        <w:t>ийской Федерации, Уставом Степновск</w:t>
      </w:r>
      <w:r w:rsidRPr="00771E00">
        <w:rPr>
          <w:rFonts w:ascii="Times New Roman" w:hAnsi="Times New Roman" w:cs="Times New Roman"/>
          <w:sz w:val="26"/>
          <w:szCs w:val="26"/>
          <w:lang w:eastAsia="ru-RU"/>
        </w:rPr>
        <w:t>ого сельского поселения, Постановление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>м Администрации Степновск</w:t>
      </w:r>
      <w:r w:rsidRPr="00771E00">
        <w:rPr>
          <w:rFonts w:ascii="Times New Roman" w:hAnsi="Times New Roman" w:cs="Times New Roman"/>
          <w:sz w:val="26"/>
          <w:szCs w:val="26"/>
          <w:lang w:eastAsia="ru-RU"/>
        </w:rPr>
        <w:t xml:space="preserve">ого сельского поселения № </w:t>
      </w:r>
      <w:r>
        <w:rPr>
          <w:rFonts w:ascii="Times New Roman" w:hAnsi="Times New Roman" w:cs="Times New Roman"/>
          <w:sz w:val="26"/>
          <w:szCs w:val="26"/>
          <w:lang w:eastAsia="ru-RU"/>
        </w:rPr>
        <w:t>71</w:t>
      </w:r>
      <w:r w:rsidRPr="00771E00">
        <w:rPr>
          <w:rFonts w:ascii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«21» ноября </w:t>
      </w:r>
      <w:r w:rsidRPr="00771E00">
        <w:rPr>
          <w:rFonts w:ascii="Times New Roman" w:hAnsi="Times New Roman" w:cs="Times New Roman"/>
          <w:sz w:val="26"/>
          <w:szCs w:val="26"/>
          <w:lang w:eastAsia="ru-RU"/>
        </w:rPr>
        <w:t>2011года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6415F">
        <w:rPr>
          <w:rFonts w:ascii="Times New Roman" w:hAnsi="Times New Roman" w:cs="Times New Roman"/>
          <w:sz w:val="26"/>
          <w:szCs w:val="26"/>
          <w:lang w:eastAsia="ru-RU"/>
        </w:rPr>
        <w:t>«Об  утверждении  Положения о разработке, утверждении и реализации ведомственных целевых программ»,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Администрация Степновск</w:t>
      </w:r>
      <w:r w:rsidRPr="00771E00">
        <w:rPr>
          <w:rFonts w:ascii="Times New Roman" w:hAnsi="Times New Roman" w:cs="Times New Roman"/>
          <w:sz w:val="26"/>
          <w:szCs w:val="26"/>
          <w:lang w:eastAsia="ru-RU"/>
        </w:rPr>
        <w:t>ого сельского поселения</w:t>
      </w:r>
    </w:p>
    <w:p w:rsidR="00B00966" w:rsidRPr="00771E00" w:rsidRDefault="00B00966" w:rsidP="0077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71E00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B00966" w:rsidRPr="00771E00" w:rsidRDefault="00B00966" w:rsidP="00771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71E0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B00966" w:rsidRPr="00771E00" w:rsidRDefault="00B00966" w:rsidP="0077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71E00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B00966" w:rsidRDefault="00B00966" w:rsidP="00771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771E00">
        <w:rPr>
          <w:rFonts w:ascii="Times New Roman" w:hAnsi="Times New Roman" w:cs="Times New Roman"/>
          <w:sz w:val="26"/>
          <w:szCs w:val="26"/>
          <w:lang w:eastAsia="ru-RU"/>
        </w:rPr>
        <w:t>1.Утвердить Ведомственную целевую программу «Развитие физической культу</w:t>
      </w:r>
      <w:r>
        <w:rPr>
          <w:rFonts w:ascii="Times New Roman" w:hAnsi="Times New Roman" w:cs="Times New Roman"/>
          <w:sz w:val="26"/>
          <w:szCs w:val="26"/>
          <w:lang w:eastAsia="ru-RU"/>
        </w:rPr>
        <w:t>ры и спорта на территории Степновск</w:t>
      </w:r>
      <w:r w:rsidRPr="00771E00">
        <w:rPr>
          <w:rFonts w:ascii="Times New Roman" w:hAnsi="Times New Roman" w:cs="Times New Roman"/>
          <w:sz w:val="26"/>
          <w:szCs w:val="26"/>
          <w:lang w:eastAsia="ru-RU"/>
        </w:rPr>
        <w:t xml:space="preserve">ого сельского поселения на 2014-2016 года» (Приложение </w:t>
      </w:r>
      <w:r>
        <w:rPr>
          <w:rFonts w:ascii="Times New Roman" w:hAnsi="Times New Roman" w:cs="Times New Roman"/>
          <w:sz w:val="26"/>
          <w:szCs w:val="26"/>
          <w:lang w:eastAsia="ru-RU"/>
        </w:rPr>
        <w:t>к постановлению</w:t>
      </w:r>
      <w:r w:rsidRPr="00771E00">
        <w:rPr>
          <w:rFonts w:ascii="Times New Roman" w:hAnsi="Times New Roman" w:cs="Times New Roman"/>
          <w:sz w:val="26"/>
          <w:szCs w:val="26"/>
          <w:lang w:eastAsia="ru-RU"/>
        </w:rPr>
        <w:t xml:space="preserve">). </w:t>
      </w:r>
    </w:p>
    <w:p w:rsidR="00B00966" w:rsidRPr="00771E00" w:rsidRDefault="00B00966" w:rsidP="00771E00">
      <w:pPr>
        <w:tabs>
          <w:tab w:val="num" w:pos="930"/>
        </w:tabs>
        <w:spacing w:after="0" w:line="240" w:lineRule="auto"/>
        <w:ind w:left="930" w:hanging="36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771E00">
        <w:rPr>
          <w:rFonts w:ascii="Times New Roman" w:hAnsi="Times New Roman" w:cs="Times New Roman"/>
          <w:sz w:val="26"/>
          <w:szCs w:val="26"/>
          <w:lang w:eastAsia="ru-RU"/>
        </w:rPr>
        <w:t>.Контроль за исполнением настоящего постановления оставляю за собой.</w:t>
      </w:r>
    </w:p>
    <w:p w:rsidR="00B00966" w:rsidRPr="00771E00" w:rsidRDefault="00B00966" w:rsidP="00771E00">
      <w:pPr>
        <w:tabs>
          <w:tab w:val="num" w:pos="540"/>
          <w:tab w:val="left" w:pos="7020"/>
        </w:tabs>
        <w:spacing w:after="0" w:line="240" w:lineRule="auto"/>
        <w:ind w:left="540" w:firstLine="3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771E00">
        <w:rPr>
          <w:rFonts w:ascii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с момента официального опубликования (обнародования). </w:t>
      </w:r>
    </w:p>
    <w:p w:rsidR="00B00966" w:rsidRPr="00771E00" w:rsidRDefault="00B00966" w:rsidP="00771E00">
      <w:pPr>
        <w:tabs>
          <w:tab w:val="num" w:pos="930"/>
          <w:tab w:val="left" w:pos="7020"/>
        </w:tabs>
        <w:spacing w:after="0" w:line="240" w:lineRule="auto"/>
        <w:ind w:left="930" w:hanging="36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00966" w:rsidRPr="00771E00" w:rsidRDefault="00B00966" w:rsidP="00771E00">
      <w:pPr>
        <w:tabs>
          <w:tab w:val="num" w:pos="930"/>
          <w:tab w:val="left" w:pos="7020"/>
        </w:tabs>
        <w:spacing w:after="0" w:line="240" w:lineRule="auto"/>
        <w:ind w:left="930" w:hanging="36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00966" w:rsidRPr="00771E00" w:rsidRDefault="00B00966" w:rsidP="00771E00">
      <w:pPr>
        <w:tabs>
          <w:tab w:val="num" w:pos="930"/>
          <w:tab w:val="left" w:pos="7020"/>
        </w:tabs>
        <w:spacing w:after="0" w:line="240" w:lineRule="auto"/>
        <w:ind w:left="930" w:hanging="36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00966" w:rsidRPr="00771E00" w:rsidRDefault="00B00966" w:rsidP="00771E00">
      <w:pPr>
        <w:tabs>
          <w:tab w:val="num" w:pos="930"/>
          <w:tab w:val="left" w:pos="7020"/>
        </w:tabs>
        <w:spacing w:after="0" w:line="240" w:lineRule="auto"/>
        <w:ind w:left="930" w:hanging="36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00966" w:rsidRPr="00771E00" w:rsidRDefault="00B00966" w:rsidP="00771E00">
      <w:pPr>
        <w:tabs>
          <w:tab w:val="num" w:pos="930"/>
          <w:tab w:val="left" w:pos="7020"/>
        </w:tabs>
        <w:spacing w:after="0" w:line="240" w:lineRule="auto"/>
        <w:ind w:left="930" w:hanging="36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00966" w:rsidRPr="00771E00" w:rsidRDefault="00B00966" w:rsidP="00771E00">
      <w:pPr>
        <w:tabs>
          <w:tab w:val="num" w:pos="930"/>
          <w:tab w:val="left" w:pos="7020"/>
        </w:tabs>
        <w:spacing w:after="0" w:line="240" w:lineRule="auto"/>
        <w:ind w:left="930" w:hanging="36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00966" w:rsidRPr="00771E00" w:rsidRDefault="00B00966" w:rsidP="00771E00">
      <w:pPr>
        <w:tabs>
          <w:tab w:val="num" w:pos="930"/>
          <w:tab w:val="left" w:pos="7020"/>
        </w:tabs>
        <w:spacing w:after="0" w:line="240" w:lineRule="auto"/>
        <w:ind w:left="930" w:hanging="36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00966" w:rsidRPr="00771E00" w:rsidRDefault="00B00966" w:rsidP="0077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Глава Степновск</w:t>
      </w:r>
      <w:r w:rsidRPr="00771E0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ого                                                                                   </w:t>
      </w:r>
    </w:p>
    <w:p w:rsidR="00B00966" w:rsidRDefault="00B00966" w:rsidP="0077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71E0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сельского поселения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В.К.Лозовой</w:t>
      </w:r>
    </w:p>
    <w:p w:rsidR="00B00966" w:rsidRDefault="00B00966" w:rsidP="0077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00966" w:rsidRDefault="00B00966" w:rsidP="0077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00966" w:rsidRDefault="00B00966" w:rsidP="0077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00966" w:rsidRPr="00771E00" w:rsidRDefault="00B00966" w:rsidP="0077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B00966" w:rsidRDefault="00B00966" w:rsidP="003036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71E00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</w:p>
    <w:p w:rsidR="00B00966" w:rsidRPr="003036AE" w:rsidRDefault="00B00966" w:rsidP="003036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966" w:rsidRPr="00921FD5" w:rsidRDefault="00B00966" w:rsidP="003036AE">
      <w:pPr>
        <w:spacing w:after="0" w:line="240" w:lineRule="auto"/>
        <w:ind w:left="5529"/>
        <w:jc w:val="right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bookmarkStart w:id="1" w:name="sub_1000"/>
      <w:r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Приложение к</w:t>
      </w:r>
    </w:p>
    <w:bookmarkEnd w:id="1"/>
    <w:p w:rsidR="00B00966" w:rsidRPr="00921FD5" w:rsidRDefault="00B00966" w:rsidP="003036AE">
      <w:pPr>
        <w:spacing w:after="0" w:line="240" w:lineRule="auto"/>
        <w:ind w:left="5529"/>
        <w:jc w:val="right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 w:rsidRPr="00921FD5">
        <w:rPr>
          <w:rFonts w:ascii="Times New Roman" w:hAnsi="Times New Roman" w:cs="Times New Roman"/>
          <w:color w:val="0D0D0D"/>
          <w:sz w:val="28"/>
          <w:szCs w:val="28"/>
          <w:lang w:eastAsia="ru-RU"/>
        </w:rPr>
        <w:fldChar w:fldCharType="begin"/>
      </w:r>
      <w:r w:rsidRPr="00921FD5">
        <w:rPr>
          <w:rFonts w:ascii="Times New Roman" w:hAnsi="Times New Roman" w:cs="Times New Roman"/>
          <w:color w:val="0D0D0D"/>
          <w:sz w:val="28"/>
          <w:szCs w:val="28"/>
          <w:lang w:eastAsia="ru-RU"/>
        </w:rPr>
        <w:instrText>HYPERLINK \l "sub_0"</w:instrText>
      </w:r>
      <w:r w:rsidRPr="00E05296">
        <w:rPr>
          <w:rFonts w:ascii="Times New Roman" w:hAnsi="Times New Roman" w:cs="Times New Roman"/>
          <w:color w:val="0D0D0D"/>
          <w:sz w:val="28"/>
          <w:szCs w:val="28"/>
          <w:lang w:eastAsia="ru-RU"/>
        </w:rPr>
      </w:r>
      <w:r w:rsidRPr="00921FD5">
        <w:rPr>
          <w:rFonts w:ascii="Times New Roman" w:hAnsi="Times New Roman" w:cs="Times New Roman"/>
          <w:color w:val="0D0D0D"/>
          <w:sz w:val="28"/>
          <w:szCs w:val="28"/>
          <w:lang w:eastAsia="ru-RU"/>
        </w:rPr>
        <w:fldChar w:fldCharType="separate"/>
      </w:r>
      <w:r w:rsidRPr="00547CCA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постановлени</w:t>
      </w:r>
      <w:r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ю</w:t>
      </w:r>
      <w:r w:rsidRPr="00921FD5">
        <w:rPr>
          <w:rFonts w:ascii="Times New Roman" w:hAnsi="Times New Roman" w:cs="Times New Roman"/>
          <w:color w:val="0D0D0D"/>
          <w:sz w:val="28"/>
          <w:szCs w:val="28"/>
          <w:lang w:eastAsia="ru-RU"/>
        </w:rPr>
        <w:fldChar w:fldCharType="end"/>
      </w:r>
      <w:r w:rsidRPr="00547CCA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администрации</w:t>
      </w:r>
    </w:p>
    <w:p w:rsidR="00B00966" w:rsidRPr="00921FD5" w:rsidRDefault="00B00966" w:rsidP="003036AE">
      <w:pPr>
        <w:spacing w:after="0" w:line="240" w:lineRule="auto"/>
        <w:ind w:left="5529"/>
        <w:jc w:val="right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Степновск</w:t>
      </w:r>
      <w:r w:rsidRPr="00547CCA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ого сельского поселения </w:t>
      </w:r>
    </w:p>
    <w:p w:rsidR="00B00966" w:rsidRPr="00921FD5" w:rsidRDefault="00B00966" w:rsidP="003036AE">
      <w:pPr>
        <w:spacing w:after="0" w:line="240" w:lineRule="auto"/>
        <w:ind w:left="5529"/>
        <w:jc w:val="right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 w:rsidRPr="00547CCA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от  </w:t>
      </w:r>
      <w:r>
        <w:rPr>
          <w:rFonts w:ascii="Times New Roman" w:hAnsi="Times New Roman" w:cs="Times New Roman"/>
          <w:color w:val="0D0D0D"/>
          <w:sz w:val="28"/>
          <w:szCs w:val="28"/>
          <w:u w:val="single"/>
          <w:lang w:eastAsia="ru-RU"/>
        </w:rPr>
        <w:t>27.12.2013 г.</w:t>
      </w:r>
      <w:r w:rsidRPr="00547CCA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№ </w:t>
      </w:r>
      <w:r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43</w:t>
      </w:r>
    </w:p>
    <w:p w:rsidR="00B00966" w:rsidRPr="00921FD5" w:rsidRDefault="00B00966" w:rsidP="00921FD5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966" w:rsidRPr="00921FD5" w:rsidRDefault="00B00966" w:rsidP="00921FD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21FD5">
        <w:rPr>
          <w:rFonts w:ascii="Times New Roman" w:hAnsi="Times New Roman" w:cs="Times New Roman"/>
          <w:sz w:val="28"/>
          <w:szCs w:val="28"/>
          <w:lang w:eastAsia="ru-RU"/>
        </w:rPr>
        <w:t>Ведомственная целевая программа</w:t>
      </w:r>
      <w:r w:rsidRPr="00921F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21FD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21FD5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физической культуры и спорта </w:t>
      </w:r>
    </w:p>
    <w:p w:rsidR="00B00966" w:rsidRPr="00921FD5" w:rsidRDefault="00B00966" w:rsidP="00921FD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Степновск</w:t>
      </w:r>
      <w:r w:rsidRPr="00921FD5">
        <w:rPr>
          <w:rFonts w:ascii="Times New Roman" w:hAnsi="Times New Roman" w:cs="Times New Roman"/>
          <w:sz w:val="28"/>
          <w:szCs w:val="28"/>
          <w:lang w:eastAsia="ru-RU"/>
        </w:rPr>
        <w:t>ого сельского поселения на 2014-2016 года</w:t>
      </w:r>
      <w:r w:rsidRPr="00921FD5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B00966" w:rsidRPr="00921FD5" w:rsidRDefault="00B00966" w:rsidP="00921FD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1001"/>
      <w:r w:rsidRPr="00921FD5">
        <w:rPr>
          <w:rFonts w:ascii="Times New Roman" w:hAnsi="Times New Roman" w:cs="Times New Roman"/>
          <w:sz w:val="28"/>
          <w:szCs w:val="28"/>
          <w:lang w:eastAsia="ru-RU"/>
        </w:rPr>
        <w:t>Паспорт программы</w:t>
      </w:r>
    </w:p>
    <w:p w:rsidR="00B00966" w:rsidRPr="00921FD5" w:rsidRDefault="00B00966" w:rsidP="00921F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53"/>
        <w:gridCol w:w="6482"/>
      </w:tblGrid>
      <w:tr w:rsidR="00B00966" w:rsidRPr="001E5BFB">
        <w:tc>
          <w:tcPr>
            <w:tcW w:w="1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66" w:rsidRPr="00921FD5" w:rsidRDefault="00B00966" w:rsidP="00921FD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</w:t>
            </w:r>
          </w:p>
          <w:p w:rsidR="00B00966" w:rsidRPr="00921FD5" w:rsidRDefault="00B00966" w:rsidP="00921FD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физической культуры и спорта </w:t>
            </w:r>
          </w:p>
          <w:p w:rsidR="00B00966" w:rsidRPr="00921FD5" w:rsidRDefault="00B00966" w:rsidP="00921FD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территории Степновск</w:t>
            </w: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 сельского поселения на 2014-2016 года</w:t>
            </w:r>
            <w:r w:rsidRPr="0092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00966" w:rsidRPr="001E5BFB">
        <w:tc>
          <w:tcPr>
            <w:tcW w:w="1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Должностное лицо, утвердившее программу (дата утверждения), или наименование и номер соответствующего нормативного акта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Степновского сельского поселения, постановление № 43 от 27.12.2013 г.</w:t>
            </w:r>
          </w:p>
        </w:tc>
      </w:tr>
      <w:tr w:rsidR="00B00966" w:rsidRPr="001E5BFB">
        <w:trPr>
          <w:trHeight w:val="5796"/>
        </w:trPr>
        <w:tc>
          <w:tcPr>
            <w:tcW w:w="1802" w:type="pct"/>
            <w:tcBorders>
              <w:top w:val="single" w:sz="4" w:space="0" w:color="auto"/>
              <w:right w:val="single" w:sz="4" w:space="0" w:color="auto"/>
            </w:tcBorders>
          </w:tcPr>
          <w:p w:rsidR="00B00966" w:rsidRPr="00921FD5" w:rsidRDefault="00B00966" w:rsidP="00BC3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и задачи </w:t>
            </w: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</w:tcBorders>
          </w:tcPr>
          <w:p w:rsidR="00B00966" w:rsidRPr="00921FD5" w:rsidRDefault="00B00966" w:rsidP="00921FD5">
            <w:pPr>
              <w:spacing w:after="0" w:line="240" w:lineRule="atLeast"/>
              <w:ind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роли физической культуры и спорта в жизни поселения;</w:t>
            </w:r>
          </w:p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и оптимизация условий для укрепления здоровья населения, включая детей и подростков, путем развития инфраструктуры спорта, популяризации массовых видов спорта и приобщения различных слоев общества к регулярным занятиям физической культурой и спортом.</w:t>
            </w:r>
          </w:p>
          <w:p w:rsidR="00B00966" w:rsidRPr="00921FD5" w:rsidRDefault="00B00966" w:rsidP="00921F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спортивно-массовой работы по месту жительства;</w:t>
            </w:r>
          </w:p>
          <w:p w:rsidR="00B00966" w:rsidRPr="00921FD5" w:rsidRDefault="00B00966" w:rsidP="00921F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</w:t>
            </w:r>
            <w:r w:rsidRPr="0092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физкультурно-оздоровительных мероприятий совместно с учебными заведениями сельского поселения;</w:t>
            </w:r>
          </w:p>
          <w:p w:rsidR="00B00966" w:rsidRPr="00921FD5" w:rsidRDefault="00B00966" w:rsidP="00921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материально-технической базы для развития спорта в поселении;</w:t>
            </w:r>
          </w:p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устойчивой мотивации к физической активности.</w:t>
            </w:r>
          </w:p>
        </w:tc>
      </w:tr>
      <w:tr w:rsidR="00B00966" w:rsidRPr="001E5BFB">
        <w:trPr>
          <w:trHeight w:val="1266"/>
        </w:trPr>
        <w:tc>
          <w:tcPr>
            <w:tcW w:w="1802" w:type="pct"/>
            <w:tcBorders>
              <w:top w:val="single" w:sz="4" w:space="0" w:color="auto"/>
              <w:right w:val="single" w:sz="4" w:space="0" w:color="auto"/>
            </w:tcBorders>
          </w:tcPr>
          <w:p w:rsidR="00B00966" w:rsidRPr="00921FD5" w:rsidRDefault="00B00966" w:rsidP="00BC3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</w:tcBorders>
          </w:tcPr>
          <w:p w:rsidR="00B00966" w:rsidRDefault="00B00966" w:rsidP="003C576D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t>Увеличение:</w:t>
            </w:r>
          </w:p>
          <w:p w:rsidR="00B00966" w:rsidRPr="00921FD5" w:rsidRDefault="00B00966" w:rsidP="003C576D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t>Численност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t>и</w:t>
            </w:r>
            <w:r w:rsidRPr="00921FD5"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 жителей систематически занимающихся физкультурой и </w:t>
            </w:r>
          </w:p>
          <w:p w:rsidR="00B00966" w:rsidRDefault="00B00966" w:rsidP="003C576D">
            <w:pPr>
              <w:spacing w:after="0" w:line="240" w:lineRule="atLeast"/>
              <w:ind w:hanging="1"/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t>с</w:t>
            </w:r>
            <w:r w:rsidRPr="00921FD5"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t>портом</w:t>
            </w:r>
          </w:p>
          <w:p w:rsidR="00B00966" w:rsidRDefault="00B00966" w:rsidP="003C576D">
            <w:pPr>
              <w:spacing w:after="0" w:line="240" w:lineRule="atLeast"/>
              <w:ind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участников спортивных мероприятий</w:t>
            </w:r>
          </w:p>
          <w:p w:rsidR="00B00966" w:rsidRDefault="00B00966" w:rsidP="003C576D">
            <w:pPr>
              <w:spacing w:after="0" w:line="240" w:lineRule="atLeast"/>
              <w:ind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  жителей поселения, принявших участие в  районных, областных спортивных мероприятиях</w:t>
            </w:r>
          </w:p>
          <w:p w:rsidR="00B00966" w:rsidRPr="00921FD5" w:rsidRDefault="00B00966" w:rsidP="003C576D">
            <w:pPr>
              <w:spacing w:after="0" w:line="240" w:lineRule="atLeast"/>
              <w:ind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Улучшение материально-технической  базы для развития спорта.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00966" w:rsidRPr="001E5BFB">
        <w:trPr>
          <w:trHeight w:val="2553"/>
        </w:trPr>
        <w:tc>
          <w:tcPr>
            <w:tcW w:w="1802" w:type="pct"/>
            <w:tcBorders>
              <w:top w:val="single" w:sz="4" w:space="0" w:color="auto"/>
              <w:right w:val="single" w:sz="4" w:space="0" w:color="auto"/>
            </w:tcBorders>
          </w:tcPr>
          <w:p w:rsidR="00B00966" w:rsidRDefault="00B00966" w:rsidP="00BC3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Характеристика программных мероприятий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</w:tcBorders>
          </w:tcPr>
          <w:p w:rsidR="00B00966" w:rsidRDefault="00B00966" w:rsidP="00921FD5">
            <w:pPr>
              <w:spacing w:after="0" w:line="240" w:lineRule="atLeast"/>
              <w:ind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364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работы спортивных секций различной направленности по месту проживания на территории поселения с целью привлечения к регулярным занятиям физической культурой и спортом различных слоев населения</w:t>
            </w:r>
          </w:p>
          <w:p w:rsidR="00B00966" w:rsidRPr="00921FD5" w:rsidRDefault="00B00966" w:rsidP="00921FD5">
            <w:pPr>
              <w:spacing w:after="0" w:line="240" w:lineRule="atLeast"/>
              <w:ind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364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Улучшение материально-технической  базы для развития спорта.</w:t>
            </w:r>
          </w:p>
        </w:tc>
      </w:tr>
      <w:tr w:rsidR="00B00966" w:rsidRPr="001E5BFB">
        <w:trPr>
          <w:trHeight w:val="1667"/>
        </w:trPr>
        <w:tc>
          <w:tcPr>
            <w:tcW w:w="1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реализации программы – 2014-2016 года</w:t>
            </w:r>
          </w:p>
        </w:tc>
      </w:tr>
      <w:tr w:rsidR="00B00966" w:rsidRPr="001E5BFB">
        <w:trPr>
          <w:trHeight w:val="698"/>
        </w:trPr>
        <w:tc>
          <w:tcPr>
            <w:tcW w:w="1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на</w:t>
            </w: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-2014 год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183,62</w:t>
            </w: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из них:</w:t>
            </w: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средства местного бюджета  </w:t>
            </w:r>
          </w:p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183,62</w:t>
            </w: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-2015 год  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15,5</w:t>
            </w: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из них:</w:t>
            </w: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средства местного бюджета  </w:t>
            </w:r>
          </w:p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  <w:r w:rsidRPr="00921FD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15,5</w:t>
            </w: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-2016 год  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15,5</w:t>
            </w: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из них:</w:t>
            </w: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средства местного бюджета  </w:t>
            </w:r>
          </w:p>
          <w:p w:rsidR="00B00966" w:rsidRPr="00921FD5" w:rsidRDefault="00B00966" w:rsidP="009D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  <w:r w:rsidRPr="00921FD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15,5</w:t>
            </w: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B00966" w:rsidRPr="001E5BFB">
        <w:tc>
          <w:tcPr>
            <w:tcW w:w="1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от реализации программы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66" w:rsidRPr="00921FD5" w:rsidRDefault="00B00966" w:rsidP="0092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Увеличение числа жителей, принимающих участие в оздоровительно-спортивных мероприятиях, соревнованиях различных уровней; </w:t>
            </w:r>
          </w:p>
          <w:p w:rsidR="00B00966" w:rsidRPr="00921FD5" w:rsidRDefault="00B00966" w:rsidP="0092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тенденции к снижению уровня асоциальных явлений в сельской среде;</w:t>
            </w:r>
          </w:p>
          <w:p w:rsidR="00B00966" w:rsidRPr="00921FD5" w:rsidRDefault="00B00966" w:rsidP="00921F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улучшение материально-технической  базы для занятий физкультурой и спортом. </w:t>
            </w:r>
          </w:p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Создание, поддержание и стимулирование команд по различным видам спорта.</w:t>
            </w:r>
          </w:p>
        </w:tc>
      </w:tr>
    </w:tbl>
    <w:p w:rsidR="00B00966" w:rsidRDefault="00B00966" w:rsidP="00921FD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1100"/>
      <w:bookmarkEnd w:id="2"/>
    </w:p>
    <w:p w:rsidR="00B00966" w:rsidRDefault="00B00966" w:rsidP="00921FD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3"/>
    <w:p w:rsidR="00B00966" w:rsidRPr="00921FD5" w:rsidRDefault="00B00966" w:rsidP="00921FD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21F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Обоснования разработки программы</w:t>
      </w:r>
    </w:p>
    <w:p w:rsidR="00B00966" w:rsidRPr="00921FD5" w:rsidRDefault="00B00966" w:rsidP="00292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F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В последние годы в Степновск</w:t>
      </w:r>
      <w:r w:rsidRPr="00921FD5">
        <w:rPr>
          <w:rFonts w:ascii="Times New Roman" w:hAnsi="Times New Roman" w:cs="Times New Roman"/>
          <w:sz w:val="28"/>
          <w:szCs w:val="28"/>
          <w:lang w:eastAsia="ru-RU"/>
        </w:rPr>
        <w:t xml:space="preserve">ом сельском поселении отмечено повышение интереса населения к занятиям физической культурой и спортом.     Ведомственная целевая программа </w:t>
      </w:r>
      <w:r w:rsidRPr="00921FD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21FD5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физической культуры и спорта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территории Степновск</w:t>
      </w:r>
      <w:r w:rsidRPr="00921FD5">
        <w:rPr>
          <w:rFonts w:ascii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921FD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21FD5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программа) предусматривает  дальнейшее развитие массо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вого спорта на территории Степновск</w:t>
      </w:r>
      <w:r w:rsidRPr="00921FD5">
        <w:rPr>
          <w:rFonts w:ascii="Times New Roman" w:hAnsi="Times New Roman" w:cs="Times New Roman"/>
          <w:sz w:val="28"/>
          <w:szCs w:val="28"/>
          <w:lang w:eastAsia="ru-RU"/>
        </w:rPr>
        <w:t xml:space="preserve">ого сельского поселения, увеличение числа жителей поселения, регулярно занимающихся физической культурой и спортом, создание благоприятных условий для развития инфраструктуры  физической культуры и спорта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Степновского </w:t>
      </w:r>
      <w:r w:rsidRPr="00921F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B00966" w:rsidRPr="00921FD5" w:rsidRDefault="00B00966" w:rsidP="00292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FD5">
        <w:rPr>
          <w:rFonts w:ascii="Times New Roman" w:hAnsi="Times New Roman" w:cs="Times New Roman"/>
          <w:sz w:val="28"/>
          <w:szCs w:val="28"/>
          <w:lang w:eastAsia="ru-RU"/>
        </w:rPr>
        <w:tab/>
        <w:t>Программа направлена на решение наиболее важных проблем по физ</w:t>
      </w:r>
      <w:r>
        <w:rPr>
          <w:rFonts w:ascii="Times New Roman" w:hAnsi="Times New Roman" w:cs="Times New Roman"/>
          <w:sz w:val="28"/>
          <w:szCs w:val="28"/>
          <w:lang w:eastAsia="ru-RU"/>
        </w:rPr>
        <w:t>ическому развитию жителей Степновск</w:t>
      </w:r>
      <w:r w:rsidRPr="00921FD5">
        <w:rPr>
          <w:rFonts w:ascii="Times New Roman" w:hAnsi="Times New Roman" w:cs="Times New Roman"/>
          <w:sz w:val="28"/>
          <w:szCs w:val="28"/>
          <w:lang w:eastAsia="ru-RU"/>
        </w:rPr>
        <w:t>ого сельского поселения, прежде всего детей и подростковой молодёжи, путём обеспечения условиями развития физической культуры и массового спорта, организация и проведение официальных физкультурно-оздоровительных и спортивно-массовых 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за счёт средств бюджета Степновск</w:t>
      </w:r>
      <w:r w:rsidRPr="00921FD5">
        <w:rPr>
          <w:rFonts w:ascii="Times New Roman" w:hAnsi="Times New Roman" w:cs="Times New Roman"/>
          <w:sz w:val="28"/>
          <w:szCs w:val="28"/>
          <w:lang w:eastAsia="ru-RU"/>
        </w:rPr>
        <w:t>ого сельского поселения.</w:t>
      </w:r>
    </w:p>
    <w:p w:rsidR="00B00966" w:rsidRPr="00921FD5" w:rsidRDefault="00B00966" w:rsidP="0092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1200"/>
      <w:r w:rsidRPr="00921FD5">
        <w:rPr>
          <w:rFonts w:ascii="Times New Roman" w:hAnsi="Times New Roman" w:cs="Times New Roman"/>
          <w:sz w:val="28"/>
          <w:szCs w:val="28"/>
          <w:lang w:eastAsia="ru-RU"/>
        </w:rPr>
        <w:t xml:space="preserve">        Программа </w:t>
      </w:r>
      <w:r w:rsidRPr="00921FD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21FD5">
        <w:rPr>
          <w:rFonts w:ascii="Times New Roman" w:hAnsi="Times New Roman" w:cs="Times New Roman"/>
          <w:sz w:val="28"/>
          <w:szCs w:val="28"/>
          <w:lang w:eastAsia="ru-RU"/>
        </w:rPr>
        <w:t>Развитие физической культу</w:t>
      </w:r>
      <w:r>
        <w:rPr>
          <w:rFonts w:ascii="Times New Roman" w:hAnsi="Times New Roman" w:cs="Times New Roman"/>
          <w:sz w:val="28"/>
          <w:szCs w:val="28"/>
          <w:lang w:eastAsia="ru-RU"/>
        </w:rPr>
        <w:t>ры и спорта на территории Степновск</w:t>
      </w:r>
      <w:r w:rsidRPr="00921FD5">
        <w:rPr>
          <w:rFonts w:ascii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921FD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21FD5">
        <w:rPr>
          <w:rFonts w:ascii="Times New Roman" w:hAnsi="Times New Roman" w:cs="Times New Roman"/>
          <w:sz w:val="28"/>
          <w:szCs w:val="28"/>
          <w:lang w:eastAsia="ru-RU"/>
        </w:rPr>
        <w:t xml:space="preserve"> позволит комплексно подойти к решению задач, в полной мере эффективно решать проблемы по развитию физкультуры и спорта по месту жительства граждан, организации пропаганды физической культуры и массовых видов спорта. Даст возможность адаптации спортивно-массовых мероприятий к потребностям жителей сельской местности и при необходимости, их (мероприятий) корректировки. Также, программа поможет решить часть задач по созданию условий для роста самосознания населения и обеспечения социальной стабильности, создать основу для сохранения и улучшения физического и духовного здоровья граждан.</w:t>
      </w:r>
    </w:p>
    <w:p w:rsidR="00B00966" w:rsidRPr="00921FD5" w:rsidRDefault="00B00966" w:rsidP="0092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966" w:rsidRPr="00921FD5" w:rsidRDefault="00B00966" w:rsidP="00921FD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21F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Характеристика проблемы (задачи), решение которой</w:t>
      </w:r>
    </w:p>
    <w:p w:rsidR="00B00966" w:rsidRPr="00921FD5" w:rsidRDefault="00B00966" w:rsidP="00921FD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21F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осуществляется путем реализации программы, включая анализ возможных причин ее возникновения, целесообразность и необходимость решения программным методом</w:t>
      </w:r>
    </w:p>
    <w:p w:rsidR="00B00966" w:rsidRPr="00921FD5" w:rsidRDefault="00B00966" w:rsidP="00921F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966" w:rsidRPr="00921FD5" w:rsidRDefault="00B00966" w:rsidP="00921FD5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sub_1300"/>
      <w:bookmarkEnd w:id="4"/>
      <w:r w:rsidRPr="00921FD5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программы обусловлена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отсутствием на территории Степновск</w:t>
      </w:r>
      <w:r w:rsidRPr="00921FD5">
        <w:rPr>
          <w:rFonts w:ascii="Times New Roman" w:hAnsi="Times New Roman" w:cs="Times New Roman"/>
          <w:sz w:val="28"/>
          <w:szCs w:val="28"/>
          <w:lang w:eastAsia="ru-RU"/>
        </w:rPr>
        <w:t>ого сельского поселения спортивных муниципальных сооружений крытого типа для круглогодичного использования, отсутствием  возможности круглогодично заниматься популярными видами спорта, систематизировать подготовку сельских спортсменов и всех желающих к выступлениям на соревнованиях, играх и спартакиадах различного уровня, крайней необходимостью формирования условий для развития, популяризации культуры и массовых видов спорта, для поддержки в самореализации сельской молодежи в данной области.</w:t>
      </w:r>
    </w:p>
    <w:p w:rsidR="00B00966" w:rsidRPr="00921FD5" w:rsidRDefault="00B00966" w:rsidP="00921FD5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FD5">
        <w:rPr>
          <w:rFonts w:ascii="Times New Roman" w:hAnsi="Times New Roman" w:cs="Times New Roman"/>
          <w:sz w:val="28"/>
          <w:szCs w:val="28"/>
          <w:lang w:eastAsia="ru-RU"/>
        </w:rPr>
        <w:t>Программа носит комплексный характер и обеспечивает последовательность в реализации системы мер, направленных на решение проблем в развитии спорта в сельской местности.</w:t>
      </w:r>
    </w:p>
    <w:p w:rsidR="00B00966" w:rsidRPr="00921FD5" w:rsidRDefault="00B00966" w:rsidP="0092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FD5">
        <w:rPr>
          <w:rFonts w:ascii="Times New Roman" w:hAnsi="Times New Roman" w:cs="Times New Roman"/>
          <w:sz w:val="28"/>
          <w:szCs w:val="28"/>
          <w:lang w:eastAsia="ru-RU"/>
        </w:rPr>
        <w:t xml:space="preserve">        Выбор направлений в настоящей Программе основан:</w:t>
      </w:r>
    </w:p>
    <w:p w:rsidR="00B00966" w:rsidRPr="00921FD5" w:rsidRDefault="00B00966" w:rsidP="0092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FD5">
        <w:rPr>
          <w:rFonts w:ascii="Times New Roman" w:hAnsi="Times New Roman" w:cs="Times New Roman"/>
          <w:sz w:val="28"/>
          <w:szCs w:val="28"/>
          <w:lang w:eastAsia="ru-RU"/>
        </w:rPr>
        <w:t xml:space="preserve">       - на результатах анализа аналогичных Программ муниципальных образований района и области;</w:t>
      </w:r>
    </w:p>
    <w:p w:rsidR="00B00966" w:rsidRPr="00921FD5" w:rsidRDefault="00B00966" w:rsidP="00921FD5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FD5">
        <w:rPr>
          <w:rFonts w:ascii="Times New Roman" w:hAnsi="Times New Roman" w:cs="Times New Roman"/>
          <w:sz w:val="28"/>
          <w:szCs w:val="28"/>
          <w:lang w:eastAsia="ru-RU"/>
        </w:rPr>
        <w:t>отсутствие возможности проведения муниципальных этапов различных  спортивных соревнований по видам спорта на территории поселения;</w:t>
      </w:r>
    </w:p>
    <w:p w:rsidR="00B00966" w:rsidRPr="00921FD5" w:rsidRDefault="00B00966" w:rsidP="00921FD5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1FD5">
        <w:rPr>
          <w:rFonts w:ascii="Times New Roman" w:hAnsi="Times New Roman" w:cs="Times New Roman"/>
          <w:sz w:val="28"/>
          <w:szCs w:val="28"/>
          <w:lang w:eastAsia="ru-RU"/>
        </w:rPr>
        <w:t xml:space="preserve">на определении потребностей, интересов и запросов жителей различных возрастных групп. </w:t>
      </w:r>
    </w:p>
    <w:p w:rsidR="00B00966" w:rsidRPr="00921FD5" w:rsidRDefault="00B00966" w:rsidP="00921FD5">
      <w:pPr>
        <w:spacing w:after="0" w:line="180" w:lineRule="atLeast"/>
        <w:ind w:firstLine="11"/>
        <w:rPr>
          <w:rFonts w:ascii="Times New Roman" w:hAnsi="Times New Roman" w:cs="Times New Roman"/>
          <w:sz w:val="28"/>
          <w:szCs w:val="28"/>
          <w:lang w:eastAsia="ru-RU"/>
        </w:rPr>
      </w:pPr>
      <w:r w:rsidRPr="00921FD5">
        <w:rPr>
          <w:rFonts w:ascii="Times New Roman" w:hAnsi="Times New Roman" w:cs="Times New Roman"/>
          <w:sz w:val="28"/>
          <w:szCs w:val="28"/>
          <w:lang w:eastAsia="ru-RU"/>
        </w:rPr>
        <w:t xml:space="preserve">       Основные программные мероприятия связаны с развитием массового спорта. </w:t>
      </w:r>
    </w:p>
    <w:p w:rsidR="00B00966" w:rsidRPr="00921FD5" w:rsidRDefault="00B00966" w:rsidP="0092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FD5">
        <w:rPr>
          <w:rFonts w:ascii="Times New Roman" w:hAnsi="Times New Roman" w:cs="Times New Roman"/>
          <w:sz w:val="28"/>
          <w:szCs w:val="28"/>
          <w:lang w:eastAsia="ru-RU"/>
        </w:rPr>
        <w:t>Инструментом в реализации настоящей программы выступают физкультурно-массовые мероприятия, проведение конкурсов, спартакиад, фестивалей, соревнований, организация лекционной пропаганды, использование наглядной агитации, посещение и участие жителей поселения в физкультурно-массовых мероприятиях района и области.</w:t>
      </w:r>
    </w:p>
    <w:p w:rsidR="00B00966" w:rsidRPr="00921FD5" w:rsidRDefault="00B00966" w:rsidP="00921F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966" w:rsidRPr="00921FD5" w:rsidRDefault="00B00966" w:rsidP="00921FD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21F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Цели и задачи программы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сроки реализации Программы</w:t>
      </w:r>
    </w:p>
    <w:p w:rsidR="00B00966" w:rsidRPr="00921FD5" w:rsidRDefault="00B00966" w:rsidP="00921F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5"/>
    <w:p w:rsidR="00B00966" w:rsidRPr="00921FD5" w:rsidRDefault="00B00966" w:rsidP="00921F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FD5">
        <w:rPr>
          <w:rFonts w:ascii="Times New Roman" w:hAnsi="Times New Roman" w:cs="Times New Roman"/>
          <w:sz w:val="28"/>
          <w:szCs w:val="28"/>
          <w:lang w:eastAsia="ru-RU"/>
        </w:rPr>
        <w:t xml:space="preserve">Целью программы является повышение роли физической культуры и спорта, создание благоприятных условий для развития массовых видов спорта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Степновского </w:t>
      </w:r>
      <w:r w:rsidRPr="00921F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поселения, для интеграции здорового образа жизни в сознании жителей поселения, их самореализации в структуре спорта.</w:t>
      </w:r>
    </w:p>
    <w:p w:rsidR="00B00966" w:rsidRPr="00921FD5" w:rsidRDefault="00B00966" w:rsidP="00921F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FD5">
        <w:rPr>
          <w:rFonts w:ascii="Times New Roman" w:hAnsi="Times New Roman" w:cs="Times New Roman"/>
          <w:sz w:val="28"/>
          <w:szCs w:val="28"/>
          <w:lang w:eastAsia="ru-RU"/>
        </w:rPr>
        <w:t>Для достижения этой цели программой предусматривается решение следующих задач:</w:t>
      </w:r>
    </w:p>
    <w:p w:rsidR="00B00966" w:rsidRPr="00921FD5" w:rsidRDefault="00B00966" w:rsidP="00921FD5">
      <w:pPr>
        <w:widowControl w:val="0"/>
        <w:snapToGrid w:val="0"/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921FD5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и проведение физкультурно-оздоровительных и спортивных мероприятий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Степновского </w:t>
      </w:r>
      <w:r w:rsidRPr="00921F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B00966" w:rsidRPr="00921FD5" w:rsidRDefault="00B00966" w:rsidP="00921FD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F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21FD5">
        <w:rPr>
          <w:rFonts w:ascii="Times New Roman" w:hAnsi="Times New Roman" w:cs="Times New Roman"/>
          <w:sz w:val="28"/>
          <w:szCs w:val="28"/>
          <w:lang w:eastAsia="ru-RU"/>
        </w:rPr>
        <w:tab/>
        <w:t>развитие практики проведения межпоселенческих, областных, районных и муниципальных спортивных соревнований, турниров молодежи по массовым видам спорта;</w:t>
      </w:r>
    </w:p>
    <w:p w:rsidR="00B00966" w:rsidRPr="00921FD5" w:rsidRDefault="00B00966" w:rsidP="00921FD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FD5">
        <w:rPr>
          <w:rFonts w:ascii="Times New Roman" w:hAnsi="Times New Roman" w:cs="Times New Roman"/>
          <w:sz w:val="28"/>
          <w:szCs w:val="28"/>
          <w:lang w:eastAsia="ru-RU"/>
        </w:rPr>
        <w:t>поддержка инициатив всех слоёв населения в  области физической культуры и спорта;</w:t>
      </w:r>
    </w:p>
    <w:p w:rsidR="00B00966" w:rsidRPr="00921FD5" w:rsidRDefault="00B00966" w:rsidP="00921FD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FD5">
        <w:rPr>
          <w:rFonts w:ascii="Times New Roman" w:hAnsi="Times New Roman" w:cs="Times New Roman"/>
          <w:sz w:val="28"/>
          <w:szCs w:val="28"/>
          <w:lang w:eastAsia="ru-RU"/>
        </w:rPr>
        <w:t>содействие в занятиях физической культурой и спортом, развитие мотивации для занятий массовым спортом в образовательных учреждениях и по месту жительства.</w:t>
      </w:r>
    </w:p>
    <w:p w:rsidR="00B00966" w:rsidRPr="00921FD5" w:rsidRDefault="00B00966" w:rsidP="0092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FD5">
        <w:rPr>
          <w:rFonts w:ascii="Times New Roman" w:hAnsi="Times New Roman" w:cs="Times New Roman"/>
          <w:sz w:val="28"/>
          <w:szCs w:val="28"/>
          <w:lang w:eastAsia="ru-RU"/>
        </w:rPr>
        <w:t>создание материально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-технической базы для развития </w:t>
      </w:r>
      <w:r w:rsidRPr="00921FD5">
        <w:rPr>
          <w:rFonts w:ascii="Times New Roman" w:hAnsi="Times New Roman" w:cs="Times New Roman"/>
          <w:sz w:val="28"/>
          <w:szCs w:val="28"/>
          <w:lang w:eastAsia="ru-RU"/>
        </w:rPr>
        <w:t xml:space="preserve"> спорта в поселении; </w:t>
      </w:r>
    </w:p>
    <w:p w:rsidR="00B00966" w:rsidRPr="00921FD5" w:rsidRDefault="00B00966" w:rsidP="00921FD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F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21FD5">
        <w:rPr>
          <w:rFonts w:ascii="Times New Roman" w:hAnsi="Times New Roman" w:cs="Times New Roman"/>
          <w:sz w:val="28"/>
          <w:szCs w:val="28"/>
          <w:lang w:eastAsia="ru-RU"/>
        </w:rPr>
        <w:tab/>
        <w:t>пропаганда здорового образа жизни, профилактика алкоголизма и наркомании путём привлечения большего количества детей и подростковой молодежи в занятия физической культурой и спортом;</w:t>
      </w:r>
    </w:p>
    <w:p w:rsidR="00B00966" w:rsidRPr="00921FD5" w:rsidRDefault="00B00966" w:rsidP="00921FD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F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21FD5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00966" w:rsidRPr="00921FD5" w:rsidRDefault="00B00966" w:rsidP="00921FD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FD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B00966" w:rsidRDefault="00B00966" w:rsidP="00921F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1F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Планируемые показатели эффективности реализации программы, в том числе показатели, предусмотренные </w:t>
      </w:r>
      <w:hyperlink r:id="rId7" w:history="1">
        <w:r w:rsidRPr="00921FD5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Указом</w:t>
        </w:r>
      </w:hyperlink>
      <w:r w:rsidRPr="00921F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Президента Российской Федерации </w:t>
      </w:r>
      <w:r w:rsidRPr="00921FD5">
        <w:rPr>
          <w:rFonts w:ascii="Times New Roman" w:hAnsi="Times New Roman" w:cs="Times New Roman"/>
          <w:sz w:val="28"/>
          <w:szCs w:val="28"/>
          <w:lang w:eastAsia="ru-RU"/>
        </w:rPr>
        <w:t xml:space="preserve">от 28.04.2008 № 607 </w:t>
      </w:r>
      <w:r w:rsidRPr="00921FD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21FD5">
        <w:rPr>
          <w:rFonts w:ascii="Times New Roman" w:hAnsi="Times New Roman" w:cs="Times New Roman"/>
          <w:sz w:val="28"/>
          <w:szCs w:val="28"/>
          <w:lang w:eastAsia="ru-RU"/>
        </w:rPr>
        <w:t>Об оценке эффективности деятельности органов местного самоуправления городских округов и муниципальных районов</w:t>
      </w:r>
      <w:r w:rsidRPr="00921FD5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B00966" w:rsidRPr="00BB5CF5" w:rsidRDefault="00B00966" w:rsidP="00BB5CF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B5CF5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будет реализована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BB5CF5">
        <w:rPr>
          <w:rFonts w:ascii="Times New Roman" w:hAnsi="Times New Roman" w:cs="Times New Roman"/>
          <w:sz w:val="28"/>
          <w:szCs w:val="28"/>
          <w:lang w:eastAsia="ru-RU"/>
        </w:rPr>
        <w:t>2014-2016 годы.</w:t>
      </w:r>
    </w:p>
    <w:p w:rsidR="00B00966" w:rsidRPr="00921FD5" w:rsidRDefault="00B00966" w:rsidP="00BB5CF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966" w:rsidRDefault="00B00966" w:rsidP="00921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</w:p>
    <w:p w:rsidR="00B00966" w:rsidRDefault="00B00966" w:rsidP="00921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</w:p>
    <w:p w:rsidR="00B00966" w:rsidRPr="00921FD5" w:rsidRDefault="00B00966" w:rsidP="00921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80"/>
          <w:sz w:val="28"/>
          <w:szCs w:val="28"/>
          <w:lang w:eastAsia="ru-RU"/>
        </w:rPr>
      </w:pPr>
    </w:p>
    <w:p w:rsidR="00B00966" w:rsidRPr="00921FD5" w:rsidRDefault="00B00966" w:rsidP="00921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804B99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Планируемые показатели</w:t>
      </w:r>
    </w:p>
    <w:p w:rsidR="00B00966" w:rsidRPr="00921FD5" w:rsidRDefault="00B00966" w:rsidP="00921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804B99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эффективности реализации программы</w:t>
      </w:r>
    </w:p>
    <w:p w:rsidR="00B00966" w:rsidRPr="00921FD5" w:rsidRDefault="00B00966" w:rsidP="00921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1FD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21FD5">
        <w:rPr>
          <w:rFonts w:ascii="Times New Roman" w:hAnsi="Times New Roman" w:cs="Times New Roman"/>
          <w:sz w:val="28"/>
          <w:szCs w:val="28"/>
          <w:lang w:eastAsia="ru-RU"/>
        </w:rPr>
        <w:t>Развитие физической культуры и спорта</w:t>
      </w:r>
    </w:p>
    <w:p w:rsidR="00B00966" w:rsidRPr="00921FD5" w:rsidRDefault="00B00966" w:rsidP="00A7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Степновск</w:t>
      </w:r>
      <w:r w:rsidRPr="00921FD5">
        <w:rPr>
          <w:rFonts w:ascii="Times New Roman" w:hAnsi="Times New Roman" w:cs="Times New Roman"/>
          <w:sz w:val="28"/>
          <w:szCs w:val="28"/>
          <w:lang w:eastAsia="ru-RU"/>
        </w:rPr>
        <w:t>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2014-2016 годы</w:t>
      </w:r>
      <w:r w:rsidRPr="00921FD5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B00966" w:rsidRPr="00921FD5" w:rsidRDefault="00B00966" w:rsidP="00921F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820"/>
        <w:gridCol w:w="1559"/>
        <w:gridCol w:w="1701"/>
        <w:gridCol w:w="1756"/>
        <w:gridCol w:w="87"/>
      </w:tblGrid>
      <w:tr w:rsidR="00B00966" w:rsidRPr="001E5BFB">
        <w:trPr>
          <w:gridBefore w:val="1"/>
          <w:wBefore w:w="567" w:type="dxa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показателей эффективности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Базовое значение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Планируемое значение показателя</w:t>
            </w:r>
          </w:p>
        </w:tc>
      </w:tr>
      <w:tr w:rsidR="00B00966" w:rsidRPr="001E5BFB">
        <w:trPr>
          <w:gridBefore w:val="1"/>
          <w:wBefore w:w="567" w:type="dxa"/>
          <w:trHeight w:val="41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Численность жителей систематически занимающихся физкультурой и </w:t>
            </w:r>
          </w:p>
          <w:p w:rsidR="00B00966" w:rsidRPr="00921FD5" w:rsidRDefault="00B00966" w:rsidP="00921FD5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t>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B00966" w:rsidRPr="001E5BFB">
        <w:trPr>
          <w:gridBefore w:val="1"/>
          <w:wBefore w:w="567" w:type="dxa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участников спортивных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B00966" w:rsidRPr="001E5BFB">
        <w:trPr>
          <w:gridBefore w:val="1"/>
          <w:wBefore w:w="567" w:type="dxa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  жителей поселения, принявших участие в  районных, областных спортивных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B00966" w:rsidRPr="001E5BFB">
        <w:trPr>
          <w:gridBefore w:val="1"/>
          <w:wBefore w:w="567" w:type="dxa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921FD5" w:rsidRDefault="00B00966" w:rsidP="00921FD5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Улучшение материально-технической  базы для развития спорта.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921FD5" w:rsidRDefault="00B00966" w:rsidP="00E0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00966" w:rsidRPr="001E5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7" w:type="dxa"/>
          <w:cantSplit/>
          <w:trHeight w:val="2108"/>
        </w:trPr>
        <w:tc>
          <w:tcPr>
            <w:tcW w:w="10403" w:type="dxa"/>
            <w:gridSpan w:val="5"/>
          </w:tcPr>
          <w:p w:rsidR="00B00966" w:rsidRPr="00921FD5" w:rsidRDefault="00B00966" w:rsidP="00921FD5">
            <w:pPr>
              <w:keepNext/>
              <w:tabs>
                <w:tab w:val="left" w:pos="357"/>
              </w:tabs>
              <w:spacing w:after="0" w:line="240" w:lineRule="auto"/>
              <w:ind w:left="115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1400"/>
          </w:p>
          <w:p w:rsidR="00B00966" w:rsidRPr="00921FD5" w:rsidRDefault="00B00966" w:rsidP="00921FD5">
            <w:pPr>
              <w:keepNext/>
              <w:numPr>
                <w:ilvl w:val="0"/>
                <w:numId w:val="7"/>
              </w:numPr>
              <w:tabs>
                <w:tab w:val="left" w:pos="357"/>
              </w:tabs>
              <w:spacing w:after="0" w:line="240" w:lineRule="auto"/>
              <w:ind w:left="1155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Ожидаемые социально-экономические результаты </w:t>
            </w:r>
          </w:p>
          <w:p w:rsidR="00B00966" w:rsidRPr="00921FD5" w:rsidRDefault="00B00966" w:rsidP="00921FD5">
            <w:pPr>
              <w:keepNext/>
              <w:tabs>
                <w:tab w:val="left" w:pos="357"/>
              </w:tabs>
              <w:spacing w:after="0" w:line="240" w:lineRule="auto"/>
              <w:ind w:left="1155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 реализации программы</w:t>
            </w:r>
          </w:p>
          <w:bookmarkEnd w:id="6"/>
          <w:p w:rsidR="00B00966" w:rsidRPr="00921FD5" w:rsidRDefault="00B00966" w:rsidP="00921FD5">
            <w:pPr>
              <w:tabs>
                <w:tab w:val="left" w:pos="357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0966" w:rsidRPr="00921FD5" w:rsidRDefault="00B00966" w:rsidP="00921FD5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период реализации программы </w:t>
            </w:r>
            <w:r w:rsidRPr="0092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 и спорта</w:t>
            </w:r>
          </w:p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территории Степновск</w:t>
            </w: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2014-2016 годы</w:t>
            </w:r>
            <w:r w:rsidRPr="0092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21FD5">
              <w:rPr>
                <w:rFonts w:ascii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планируется осуществить</w:t>
            </w:r>
            <w:r w:rsidRPr="00921FD5">
              <w:rPr>
                <w:rFonts w:ascii="Courier New" w:hAnsi="Courier New" w:cs="Courier New"/>
                <w:sz w:val="28"/>
                <w:szCs w:val="28"/>
                <w:lang w:eastAsia="ru-RU"/>
              </w:rPr>
              <w:t>:</w:t>
            </w:r>
          </w:p>
          <w:p w:rsidR="00B00966" w:rsidRPr="00921FD5" w:rsidRDefault="00B00966" w:rsidP="00921FD5">
            <w:pPr>
              <w:tabs>
                <w:tab w:val="left" w:pos="357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1401"/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 в области развития массовых видов спорта:</w:t>
            </w:r>
          </w:p>
          <w:bookmarkEnd w:id="7"/>
          <w:p w:rsidR="00B00966" w:rsidRPr="00921FD5" w:rsidRDefault="00B00966" w:rsidP="00921FD5">
            <w:pPr>
              <w:tabs>
                <w:tab w:val="left" w:pos="357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ч</w:t>
            </w:r>
            <w:r w:rsidRPr="00921FD5">
              <w:rPr>
                <w:rFonts w:ascii="Times New Roman" w:hAnsi="Times New Roman" w:cs="Times New Roman"/>
                <w:kern w:val="16"/>
                <w:sz w:val="28"/>
                <w:szCs w:val="28"/>
                <w:lang w:eastAsia="ru-RU"/>
              </w:rPr>
              <w:t>исленности жителей систематически занимающихся физкультурой и спортом</w:t>
            </w: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%;</w:t>
            </w:r>
          </w:p>
          <w:p w:rsidR="00B00966" w:rsidRPr="00921FD5" w:rsidRDefault="00B00966" w:rsidP="00921FD5">
            <w:pPr>
              <w:tabs>
                <w:tab w:val="left" w:pos="357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численности участников спортивных мероприятий</w:t>
            </w:r>
            <w:bookmarkStart w:id="8" w:name="sub_1402"/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а также увеличить численность зрителей  на данных мероприятиях;</w:t>
            </w:r>
          </w:p>
          <w:p w:rsidR="00B00966" w:rsidRPr="00921FD5" w:rsidRDefault="00B00966" w:rsidP="00921FD5">
            <w:pPr>
              <w:tabs>
                <w:tab w:val="left" w:pos="357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числа спортивных мероприятий на территории поселения;</w:t>
            </w:r>
          </w:p>
          <w:p w:rsidR="00B00966" w:rsidRPr="00921FD5" w:rsidRDefault="00B00966" w:rsidP="00921FD5">
            <w:pPr>
              <w:tabs>
                <w:tab w:val="left" w:pos="357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количества спортсменов, принявших участие и завоевавших призовые места на спортивных мероприятиях и соревнованиях районного и областного уровнях.</w:t>
            </w:r>
          </w:p>
          <w:p w:rsidR="00B00966" w:rsidRPr="00921FD5" w:rsidRDefault="00B00966" w:rsidP="00921FD5">
            <w:pPr>
              <w:tabs>
                <w:tab w:val="left" w:pos="357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в области развитии материально-технической базы:</w:t>
            </w:r>
          </w:p>
          <w:bookmarkEnd w:id="8"/>
          <w:p w:rsidR="00B00966" w:rsidRPr="00921FD5" w:rsidRDefault="00B00966" w:rsidP="00921FD5">
            <w:pPr>
              <w:tabs>
                <w:tab w:val="left" w:pos="357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 униформой команд поселения;</w:t>
            </w:r>
          </w:p>
          <w:p w:rsidR="00B00966" w:rsidRPr="00921FD5" w:rsidRDefault="00B00966" w:rsidP="00921FD5">
            <w:pPr>
              <w:tabs>
                <w:tab w:val="left" w:pos="357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приобретение дополнительного спортивного инвентаря для увеличения количества спортивно-массовых мероприятий;</w:t>
            </w:r>
          </w:p>
          <w:p w:rsidR="00B00966" w:rsidRPr="00921FD5" w:rsidRDefault="00B00966" w:rsidP="00921FD5">
            <w:pPr>
              <w:tabs>
                <w:tab w:val="left" w:pos="357"/>
              </w:tabs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00966" w:rsidRPr="001E5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7" w:type="dxa"/>
          <w:cantSplit/>
          <w:trHeight w:val="80"/>
        </w:trPr>
        <w:tc>
          <w:tcPr>
            <w:tcW w:w="10403" w:type="dxa"/>
            <w:gridSpan w:val="5"/>
          </w:tcPr>
          <w:p w:rsidR="00B00966" w:rsidRPr="00921FD5" w:rsidRDefault="00B00966" w:rsidP="00921FD5">
            <w:pPr>
              <w:tabs>
                <w:tab w:val="left" w:pos="35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00966" w:rsidRPr="00921FD5" w:rsidRDefault="00B00966" w:rsidP="00921FD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9" w:name="sub_1500"/>
      <w:r w:rsidRPr="00921F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Ресурсное обеспечение программы</w:t>
      </w:r>
    </w:p>
    <w:bookmarkEnd w:id="9"/>
    <w:p w:rsidR="00B00966" w:rsidRPr="00921FD5" w:rsidRDefault="00B00966" w:rsidP="00921F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966" w:rsidRPr="00921FD5" w:rsidRDefault="00B00966" w:rsidP="00921F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FD5">
        <w:rPr>
          <w:rFonts w:ascii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за счет всех источников финансирования на 2014-2016 года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214,62</w:t>
      </w:r>
      <w:r w:rsidRPr="00921FD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:rsidR="00B00966" w:rsidRPr="00921FD5" w:rsidRDefault="00B00966" w:rsidP="00921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1FD5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местного бюджета </w:t>
      </w:r>
      <w:r w:rsidRPr="00921F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921F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214,62</w:t>
      </w:r>
      <w:r w:rsidRPr="00921FD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B00966" w:rsidRPr="00921FD5" w:rsidRDefault="00B00966" w:rsidP="0092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966" w:rsidRPr="00921FD5" w:rsidRDefault="00B00966" w:rsidP="00554B2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8</w:t>
      </w:r>
      <w:r w:rsidRPr="00921F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Система организации контроля за реализацией программы</w:t>
      </w:r>
    </w:p>
    <w:p w:rsidR="00B00966" w:rsidRPr="00921FD5" w:rsidRDefault="00B00966" w:rsidP="00554B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CD5">
        <w:rPr>
          <w:rFonts w:ascii="Times New Roman" w:hAnsi="Times New Roman" w:cs="Times New Roman"/>
          <w:sz w:val="28"/>
          <w:szCs w:val="28"/>
          <w:lang w:eastAsia="ru-RU"/>
        </w:rPr>
        <w:t>Контроль за ходом реализации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 осуществляется  Главой  Степновск</w:t>
      </w:r>
      <w:r w:rsidRPr="001E6CD5">
        <w:rPr>
          <w:rFonts w:ascii="Times New Roman" w:hAnsi="Times New Roman" w:cs="Times New Roman"/>
          <w:sz w:val="28"/>
          <w:szCs w:val="28"/>
          <w:lang w:eastAsia="ru-RU"/>
        </w:rPr>
        <w:t>ого сельского поселения.</w:t>
      </w:r>
    </w:p>
    <w:p w:rsidR="00B00966" w:rsidRPr="0023719B" w:rsidRDefault="00B00966" w:rsidP="00237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 w:rsidRPr="0023719B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Для системного осуществления контроля за ходом выполнения программ</w:t>
      </w:r>
      <w:r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ы</w:t>
      </w:r>
      <w:r w:rsidRPr="0023719B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и подготовки информации главе сельского поселения об исполнении программы  исполнитель ежеквартально до 20-го числа месяца, следующего за отчетным кварталом, представляет по утвержденной форме отчет о ходе реализации программы согласно приложению N 2 к ведомственной целевой программе "Отчет о ходе реализации ведомственной целевой программы".</w:t>
      </w:r>
    </w:p>
    <w:p w:rsidR="00B00966" w:rsidRPr="0023719B" w:rsidRDefault="00B00966" w:rsidP="00554B29">
      <w:pPr>
        <w:rPr>
          <w:sz w:val="28"/>
          <w:szCs w:val="28"/>
        </w:rPr>
      </w:pPr>
    </w:p>
    <w:p w:rsidR="00B00966" w:rsidRPr="00921FD5" w:rsidRDefault="00B00966" w:rsidP="0092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00966" w:rsidRPr="00921FD5" w:rsidRDefault="00B00966" w:rsidP="0092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966" w:rsidRPr="00921FD5" w:rsidRDefault="00B00966" w:rsidP="0092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966" w:rsidRPr="00921FD5" w:rsidRDefault="00B00966" w:rsidP="0092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B00966" w:rsidRPr="00921FD5" w:rsidSect="001F306E">
          <w:footerReference w:type="default" r:id="rId8"/>
          <w:pgSz w:w="11904" w:h="16836"/>
          <w:pgMar w:top="993" w:right="851" w:bottom="1134" w:left="1134" w:header="720" w:footer="720" w:gutter="0"/>
          <w:cols w:space="720"/>
          <w:noEndnote/>
          <w:docGrid w:linePitch="326"/>
        </w:sectPr>
      </w:pPr>
    </w:p>
    <w:p w:rsidR="00B00966" w:rsidRPr="00A11171" w:rsidRDefault="00B00966" w:rsidP="004A23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D0D0D"/>
          <w:sz w:val="24"/>
          <w:szCs w:val="24"/>
          <w:lang w:eastAsia="ru-RU"/>
        </w:rPr>
      </w:pPr>
      <w:r w:rsidRPr="00A11171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>Приложение №1</w:t>
      </w:r>
    </w:p>
    <w:p w:rsidR="00B00966" w:rsidRPr="001E61B6" w:rsidRDefault="00B00966" w:rsidP="004A23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000000"/>
          <w:sz w:val="26"/>
          <w:szCs w:val="26"/>
          <w:lang w:eastAsia="ru-RU"/>
        </w:rPr>
      </w:pPr>
      <w:bookmarkStart w:id="10" w:name="sub_11001"/>
      <w:bookmarkEnd w:id="10"/>
      <w:r w:rsidRPr="00A11171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 xml:space="preserve">к   ведомственной целевой программе </w:t>
      </w:r>
      <w:r w:rsidRPr="001E61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E6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«Развитие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физической культуры и спорта на территории</w:t>
      </w:r>
    </w:p>
    <w:p w:rsidR="00B00966" w:rsidRPr="001E61B6" w:rsidRDefault="00B00966" w:rsidP="004A23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Степновского </w:t>
      </w:r>
      <w:r w:rsidRPr="001E6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1E6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E6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0966" w:rsidRPr="001E61B6" w:rsidRDefault="00B00966" w:rsidP="004A23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6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2014-2016 годы</w:t>
      </w:r>
      <w:r w:rsidRPr="001E61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B00966" w:rsidRDefault="00B00966" w:rsidP="00921FD5">
      <w:pPr>
        <w:keepNext/>
        <w:spacing w:after="0" w:line="240" w:lineRule="auto"/>
        <w:ind w:left="71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966" w:rsidRDefault="00B00966" w:rsidP="00921FD5">
      <w:pPr>
        <w:keepNext/>
        <w:spacing w:after="0" w:line="240" w:lineRule="auto"/>
        <w:ind w:left="71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966" w:rsidRPr="00921FD5" w:rsidRDefault="00B00966" w:rsidP="00921FD5">
      <w:pPr>
        <w:keepNext/>
        <w:spacing w:after="0" w:line="240" w:lineRule="auto"/>
        <w:ind w:left="71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21FD5">
        <w:rPr>
          <w:rFonts w:ascii="Times New Roman" w:hAnsi="Times New Roman" w:cs="Times New Roman"/>
          <w:sz w:val="28"/>
          <w:szCs w:val="28"/>
          <w:lang w:eastAsia="ru-RU"/>
        </w:rPr>
        <w:t>Перечень 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ведомственной целевой</w:t>
      </w:r>
      <w:r w:rsidRPr="00921FD5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B00966" w:rsidRPr="00921FD5" w:rsidRDefault="00B00966" w:rsidP="00921FD5">
      <w:pPr>
        <w:keepNext/>
        <w:spacing w:after="0" w:line="240" w:lineRule="auto"/>
        <w:ind w:left="71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21FD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21FD5">
        <w:rPr>
          <w:rFonts w:ascii="Times New Roman" w:hAnsi="Times New Roman" w:cs="Times New Roman"/>
          <w:sz w:val="28"/>
          <w:szCs w:val="28"/>
          <w:lang w:eastAsia="ru-RU"/>
        </w:rPr>
        <w:t>Развитие физической культу</w:t>
      </w:r>
      <w:r>
        <w:rPr>
          <w:rFonts w:ascii="Times New Roman" w:hAnsi="Times New Roman" w:cs="Times New Roman"/>
          <w:sz w:val="28"/>
          <w:szCs w:val="28"/>
          <w:lang w:eastAsia="ru-RU"/>
        </w:rPr>
        <w:t>ры и спорта на территории Степновск</w:t>
      </w:r>
      <w:r w:rsidRPr="00921FD5">
        <w:rPr>
          <w:rFonts w:ascii="Times New Roman" w:hAnsi="Times New Roman" w:cs="Times New Roman"/>
          <w:sz w:val="28"/>
          <w:szCs w:val="28"/>
          <w:lang w:eastAsia="ru-RU"/>
        </w:rPr>
        <w:t>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2014-2016 годы</w:t>
      </w:r>
      <w:r w:rsidRPr="00921FD5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B00966" w:rsidRPr="00921FD5" w:rsidRDefault="00B00966" w:rsidP="00921FD5">
      <w:pPr>
        <w:widowControl w:val="0"/>
        <w:autoSpaceDE w:val="0"/>
        <w:autoSpaceDN w:val="0"/>
        <w:adjustRightInd w:val="0"/>
        <w:spacing w:after="0" w:line="240" w:lineRule="exact"/>
        <w:ind w:right="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26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1"/>
        <w:gridCol w:w="5699"/>
        <w:gridCol w:w="1775"/>
        <w:gridCol w:w="850"/>
        <w:gridCol w:w="993"/>
        <w:gridCol w:w="1134"/>
        <w:gridCol w:w="1134"/>
        <w:gridCol w:w="1134"/>
        <w:gridCol w:w="2126"/>
      </w:tblGrid>
      <w:tr w:rsidR="00B00966" w:rsidRPr="001E5BFB" w:rsidTr="00F12187">
        <w:trPr>
          <w:cantSplit/>
          <w:trHeight w:hRule="exact" w:val="53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center"/>
              <w:rPr>
                <w:rFonts w:ascii="Times New Roman" w:hAnsi="Times New Roman" w:cs="Times New Roman"/>
                <w:w w:val="87"/>
                <w:sz w:val="24"/>
                <w:szCs w:val="24"/>
                <w:lang w:eastAsia="ru-RU"/>
              </w:rPr>
            </w:pPr>
            <w:r w:rsidRPr="00921FD5">
              <w:rPr>
                <w:rFonts w:ascii="Times New Roman" w:hAnsi="Times New Roman" w:cs="Times New Roman"/>
                <w:w w:val="87"/>
                <w:sz w:val="24"/>
                <w:szCs w:val="24"/>
                <w:lang w:eastAsia="ru-RU"/>
              </w:rPr>
              <w:t xml:space="preserve">  № </w:t>
            </w:r>
          </w:p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Сроки</w:t>
            </w:r>
          </w:p>
          <w:p w:rsidR="00B00966" w:rsidRPr="00921FD5" w:rsidRDefault="00B00966" w:rsidP="003C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Реализации мероприятий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Затраты на реализацию программных  мероприятий, тыс. руб.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B00966" w:rsidRPr="001E5BFB" w:rsidTr="00F12187">
        <w:trPr>
          <w:cantSplit/>
          <w:trHeight w:hRule="exact" w:val="3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966" w:rsidRPr="001E5BFB" w:rsidTr="00F12187">
        <w:trPr>
          <w:cantSplit/>
          <w:trHeight w:val="89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hAnsi="Times New Roman" w:cs="Times New Roman"/>
                <w:w w:val="87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Федераль-ный </w:t>
            </w:r>
          </w:p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4A2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Волгоградской </w:t>
            </w:r>
            <w:r w:rsidRPr="00921F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966" w:rsidRPr="001E5BFB" w:rsidTr="00F12187">
        <w:trPr>
          <w:cantSplit/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F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3C5F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F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Спортивно-массовая работа на территории сельского поселения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– 2016 г.г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F12187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187">
              <w:rPr>
                <w:rFonts w:ascii="Times New Roman" w:hAnsi="Times New Roman" w:cs="Times New Roman"/>
                <w:lang w:eastAsia="ru-RU"/>
              </w:rPr>
              <w:t>214,62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по вопросам молодежи</w:t>
            </w:r>
          </w:p>
        </w:tc>
      </w:tr>
      <w:tr w:rsidR="00B00966" w:rsidRPr="001E5BFB" w:rsidTr="00F12187">
        <w:trPr>
          <w:cantSplit/>
          <w:trHeight w:hRule="exact" w:val="6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92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921FD5" w:rsidRDefault="00B00966" w:rsidP="00921FD5">
            <w:pPr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участие жителей поселения в межмуниципальных соревнованиях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– 2016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4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00966" w:rsidRPr="001E5BFB" w:rsidTr="00F12187">
        <w:trPr>
          <w:cantSplit/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92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spacing w:after="0" w:line="240" w:lineRule="atLeast"/>
              <w:ind w:left="87" w:right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спортивной униформы для команд поселения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F12187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187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00966" w:rsidRPr="001E5BFB" w:rsidTr="00F12187">
        <w:trPr>
          <w:cantSplit/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92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spacing w:after="0" w:line="160" w:lineRule="atLeast"/>
              <w:ind w:left="85" w:righ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F12187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187">
              <w:rPr>
                <w:rFonts w:ascii="Times New Roman" w:hAnsi="Times New Roman" w:cs="Times New Roman"/>
                <w:lang w:eastAsia="ru-RU"/>
              </w:rPr>
              <w:t>168,12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4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1FD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F12187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187">
              <w:rPr>
                <w:rFonts w:ascii="Times New Roman" w:hAnsi="Times New Roman" w:cs="Times New Roman"/>
                <w:lang w:eastAsia="ru-RU"/>
              </w:rPr>
              <w:t>168,12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00966" w:rsidRPr="001E5BFB" w:rsidTr="00F12187">
        <w:trPr>
          <w:trHeight w:hRule="exact" w:val="3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4E0D51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2014-2016  г.г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F12187" w:rsidRDefault="00B00966" w:rsidP="004E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2187">
              <w:rPr>
                <w:rFonts w:ascii="Times New Roman" w:hAnsi="Times New Roman" w:cs="Times New Roman"/>
                <w:lang w:eastAsia="ru-RU"/>
              </w:rPr>
              <w:t>214,62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4E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4E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4E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4E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B00966" w:rsidRPr="00921FD5" w:rsidRDefault="00B00966" w:rsidP="00921F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966" w:rsidRDefault="00B00966" w:rsidP="00921F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966" w:rsidRDefault="00B00966" w:rsidP="00921F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966" w:rsidRDefault="00B00966" w:rsidP="00921F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966" w:rsidRDefault="00B00966" w:rsidP="00921F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966" w:rsidRDefault="00B00966" w:rsidP="00921F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966" w:rsidRDefault="00B00966" w:rsidP="00921F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966" w:rsidRDefault="00B00966" w:rsidP="00921F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966" w:rsidRDefault="00B00966" w:rsidP="00921F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966" w:rsidRDefault="00B00966" w:rsidP="004A2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B00966" w:rsidRPr="00A11171" w:rsidRDefault="00B00966" w:rsidP="00F12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</w:t>
      </w:r>
      <w:r w:rsidRPr="00A11171">
        <w:rPr>
          <w:rFonts w:ascii="Times New Roman" w:hAnsi="Times New Roman" w:cs="Times New Roman"/>
          <w:lang w:eastAsia="ru-RU"/>
        </w:rPr>
        <w:t xml:space="preserve">Приложение N </w:t>
      </w:r>
      <w:r>
        <w:rPr>
          <w:rFonts w:ascii="Times New Roman" w:hAnsi="Times New Roman" w:cs="Times New Roman"/>
          <w:lang w:eastAsia="ru-RU"/>
        </w:rPr>
        <w:t>2</w:t>
      </w:r>
    </w:p>
    <w:p w:rsidR="00B00966" w:rsidRDefault="00B00966" w:rsidP="004A23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1171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 xml:space="preserve">к   ведомственной целевой программе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00966" w:rsidRPr="001E61B6" w:rsidRDefault="00B00966" w:rsidP="004A23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1E6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«Развитие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физической культуры и спорта на территории</w:t>
      </w:r>
    </w:p>
    <w:p w:rsidR="00B00966" w:rsidRPr="001E61B6" w:rsidRDefault="00B00966" w:rsidP="004A23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Степновского </w:t>
      </w:r>
      <w:r w:rsidRPr="001E6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1E6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E6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0966" w:rsidRPr="00F12187" w:rsidRDefault="00B00966" w:rsidP="00F121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6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2014-2016 годы</w:t>
      </w:r>
      <w:r w:rsidRPr="001E61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B00966" w:rsidRPr="00A11171" w:rsidRDefault="00B00966" w:rsidP="004A2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1117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ОТЧЕТ</w:t>
      </w:r>
    </w:p>
    <w:p w:rsidR="00B00966" w:rsidRPr="00A11171" w:rsidRDefault="00B00966" w:rsidP="004A2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1117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ходе реализации ведомственной целевой программы</w:t>
      </w:r>
    </w:p>
    <w:p w:rsidR="00B00966" w:rsidRPr="00417787" w:rsidRDefault="00B00966" w:rsidP="0041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73993">
        <w:rPr>
          <w:rFonts w:ascii="Times New Roman" w:hAnsi="Times New Roman" w:cs="Times New Roman"/>
          <w:b/>
          <w:bCs/>
          <w:lang w:eastAsia="ru-RU"/>
        </w:rPr>
        <w:t>«</w:t>
      </w:r>
      <w:r w:rsidRPr="00417787">
        <w:rPr>
          <w:rFonts w:ascii="Times New Roman" w:hAnsi="Times New Roman" w:cs="Times New Roman"/>
          <w:b/>
          <w:bCs/>
          <w:lang w:eastAsia="ru-RU"/>
        </w:rPr>
        <w:t>Развитие физической культуры и спорта на территории</w:t>
      </w:r>
    </w:p>
    <w:p w:rsidR="00B00966" w:rsidRPr="00417787" w:rsidRDefault="00B00966" w:rsidP="0041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Степновск</w:t>
      </w:r>
      <w:r w:rsidRPr="00417787">
        <w:rPr>
          <w:rFonts w:ascii="Times New Roman" w:hAnsi="Times New Roman" w:cs="Times New Roman"/>
          <w:b/>
          <w:bCs/>
          <w:lang w:eastAsia="ru-RU"/>
        </w:rPr>
        <w:t>ого  сельско</w:t>
      </w:r>
      <w:r>
        <w:rPr>
          <w:rFonts w:ascii="Times New Roman" w:hAnsi="Times New Roman" w:cs="Times New Roman"/>
          <w:b/>
          <w:bCs/>
          <w:lang w:eastAsia="ru-RU"/>
        </w:rPr>
        <w:t>го</w:t>
      </w:r>
      <w:r w:rsidRPr="00417787">
        <w:rPr>
          <w:rFonts w:ascii="Times New Roman" w:hAnsi="Times New Roman" w:cs="Times New Roman"/>
          <w:b/>
          <w:bCs/>
          <w:lang w:eastAsia="ru-RU"/>
        </w:rPr>
        <w:t xml:space="preserve"> поселени</w:t>
      </w:r>
      <w:r>
        <w:rPr>
          <w:rFonts w:ascii="Times New Roman" w:hAnsi="Times New Roman" w:cs="Times New Roman"/>
          <w:b/>
          <w:bCs/>
          <w:lang w:eastAsia="ru-RU"/>
        </w:rPr>
        <w:t>я</w:t>
      </w:r>
      <w:r w:rsidRPr="00417787">
        <w:rPr>
          <w:rFonts w:ascii="Times New Roman" w:hAnsi="Times New Roman" w:cs="Times New Roman"/>
          <w:b/>
          <w:bCs/>
          <w:lang w:eastAsia="ru-RU"/>
        </w:rPr>
        <w:t xml:space="preserve"> </w:t>
      </w:r>
    </w:p>
    <w:p w:rsidR="00B00966" w:rsidRPr="00E73993" w:rsidRDefault="00B00966" w:rsidP="0041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17787">
        <w:rPr>
          <w:rFonts w:ascii="Times New Roman" w:hAnsi="Times New Roman" w:cs="Times New Roman"/>
          <w:b/>
          <w:bCs/>
          <w:lang w:eastAsia="ru-RU"/>
        </w:rPr>
        <w:t>на 2014-2016 годы</w:t>
      </w:r>
      <w:r w:rsidRPr="00E73993">
        <w:rPr>
          <w:rFonts w:ascii="Times New Roman" w:hAnsi="Times New Roman" w:cs="Times New Roman"/>
          <w:b/>
          <w:bCs/>
          <w:lang w:eastAsia="ru-RU"/>
        </w:rPr>
        <w:t xml:space="preserve">» </w:t>
      </w:r>
    </w:p>
    <w:p w:rsidR="00B00966" w:rsidRPr="00A11171" w:rsidRDefault="00B00966" w:rsidP="004A2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73993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A1117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 _________________________________</w:t>
      </w:r>
    </w:p>
    <w:p w:rsidR="00B00966" w:rsidRPr="00F12187" w:rsidRDefault="00B00966" w:rsidP="00F12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11171">
        <w:rPr>
          <w:rFonts w:ascii="Times New Roman" w:hAnsi="Times New Roman" w:cs="Times New Roman"/>
          <w:b/>
          <w:bCs/>
          <w:lang w:eastAsia="ru-RU"/>
        </w:rPr>
        <w:t>(отчетный период)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9"/>
        <w:gridCol w:w="2199"/>
        <w:gridCol w:w="180"/>
        <w:gridCol w:w="157"/>
        <w:gridCol w:w="209"/>
        <w:gridCol w:w="248"/>
        <w:gridCol w:w="721"/>
        <w:gridCol w:w="339"/>
        <w:gridCol w:w="907"/>
        <w:gridCol w:w="290"/>
        <w:gridCol w:w="541"/>
        <w:gridCol w:w="279"/>
        <w:gridCol w:w="690"/>
        <w:gridCol w:w="324"/>
        <w:gridCol w:w="922"/>
        <w:gridCol w:w="831"/>
        <w:gridCol w:w="969"/>
        <w:gridCol w:w="214"/>
        <w:gridCol w:w="1032"/>
        <w:gridCol w:w="1799"/>
      </w:tblGrid>
      <w:tr w:rsidR="00B00966" w:rsidRPr="001E5BFB" w:rsidTr="00F12187">
        <w:tc>
          <w:tcPr>
            <w:tcW w:w="138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B00966" w:rsidRPr="001E5BFB" w:rsidTr="00F12187"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  <w:hyperlink w:anchor="sub_1301" w:history="1">
              <w:r w:rsidRPr="00A111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Утвержденный плановый объем финансирования на текущий год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фактического финансирования за отчетный период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  <w:hyperlink w:anchor="sub_1302" w:history="1">
              <w:r w:rsidRPr="00A111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**</w:t>
              </w:r>
            </w:hyperlink>
          </w:p>
        </w:tc>
      </w:tr>
      <w:tr w:rsidR="00B00966" w:rsidRPr="001E5BFB" w:rsidTr="00F12187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966" w:rsidRPr="001E5BFB" w:rsidTr="00F12187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966" w:rsidRPr="001E5BFB" w:rsidTr="00F12187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00966" w:rsidRPr="001E5BFB" w:rsidTr="00F12187">
        <w:tc>
          <w:tcPr>
            <w:tcW w:w="1382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1</w:t>
            </w:r>
          </w:p>
        </w:tc>
      </w:tr>
      <w:tr w:rsidR="00B00966" w:rsidRPr="001E5BFB" w:rsidTr="00F12187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966" w:rsidRPr="001E5BFB" w:rsidTr="00F12187">
        <w:trPr>
          <w:trHeight w:val="203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966" w:rsidRPr="001E5BFB" w:rsidTr="00F12187"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966" w:rsidRPr="001E5BFB" w:rsidTr="00F12187">
        <w:tc>
          <w:tcPr>
            <w:tcW w:w="1382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...</w:t>
            </w:r>
          </w:p>
        </w:tc>
      </w:tr>
      <w:tr w:rsidR="00B00966" w:rsidRPr="001E5BFB" w:rsidTr="00F12187">
        <w:trPr>
          <w:trHeight w:val="275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966" w:rsidRPr="001E5BFB" w:rsidTr="00F12187">
        <w:tc>
          <w:tcPr>
            <w:tcW w:w="35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966" w:rsidRPr="001E5BFB" w:rsidTr="00F12187">
        <w:tc>
          <w:tcPr>
            <w:tcW w:w="35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за отчетный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0966" w:rsidRPr="00921FD5" w:rsidRDefault="00B00966" w:rsidP="00921F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B00966" w:rsidRPr="00921FD5" w:rsidSect="00F12187">
          <w:pgSz w:w="16836" w:h="11904" w:orient="landscape"/>
          <w:pgMar w:top="899" w:right="1134" w:bottom="0" w:left="1134" w:header="720" w:footer="720" w:gutter="0"/>
          <w:cols w:space="720"/>
          <w:noEndnote/>
          <w:docGrid w:linePitch="326"/>
        </w:sectPr>
      </w:pPr>
    </w:p>
    <w:p w:rsidR="00B00966" w:rsidRDefault="00B00966"/>
    <w:sectPr w:rsidR="00B00966" w:rsidSect="0070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966" w:rsidRDefault="00B00966">
      <w:pPr>
        <w:spacing w:after="0" w:line="240" w:lineRule="auto"/>
      </w:pPr>
      <w:r>
        <w:separator/>
      </w:r>
    </w:p>
  </w:endnote>
  <w:endnote w:type="continuationSeparator" w:id="0">
    <w:p w:rsidR="00B00966" w:rsidRDefault="00B0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66" w:rsidRDefault="00B00966">
    <w:pPr>
      <w:pStyle w:val="Footer"/>
      <w:framePr w:wrap="auto" w:vAnchor="text" w:hAnchor="margin" w:xAlign="right" w:y="1"/>
      <w:rPr>
        <w:rStyle w:val="PageNumber"/>
      </w:rPr>
    </w:pPr>
  </w:p>
  <w:p w:rsidR="00B00966" w:rsidRDefault="00B009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966" w:rsidRDefault="00B00966">
      <w:pPr>
        <w:spacing w:after="0" w:line="240" w:lineRule="auto"/>
      </w:pPr>
      <w:r>
        <w:separator/>
      </w:r>
    </w:p>
  </w:footnote>
  <w:footnote w:type="continuationSeparator" w:id="0">
    <w:p w:rsidR="00B00966" w:rsidRDefault="00B00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A61"/>
    <w:multiLevelType w:val="hybridMultilevel"/>
    <w:tmpl w:val="8BD4BF86"/>
    <w:lvl w:ilvl="0" w:tplc="0BB477F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97F0608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A7E5824"/>
    <w:multiLevelType w:val="hybridMultilevel"/>
    <w:tmpl w:val="52F2849E"/>
    <w:lvl w:ilvl="0" w:tplc="47027D88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FFB469A"/>
    <w:multiLevelType w:val="hybridMultilevel"/>
    <w:tmpl w:val="6E9E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86011"/>
    <w:multiLevelType w:val="hybridMultilevel"/>
    <w:tmpl w:val="285C95FC"/>
    <w:lvl w:ilvl="0" w:tplc="68CA849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4F3441C5"/>
    <w:multiLevelType w:val="hybridMultilevel"/>
    <w:tmpl w:val="DC2AF388"/>
    <w:lvl w:ilvl="0" w:tplc="D0585884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8D47DD5"/>
    <w:multiLevelType w:val="hybridMultilevel"/>
    <w:tmpl w:val="76A64CAA"/>
    <w:lvl w:ilvl="0" w:tplc="77CE8ED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93B5CDF"/>
    <w:multiLevelType w:val="hybridMultilevel"/>
    <w:tmpl w:val="62B42476"/>
    <w:lvl w:ilvl="0" w:tplc="5C0CC83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FF60C58"/>
    <w:multiLevelType w:val="hybridMultilevel"/>
    <w:tmpl w:val="68EC8B02"/>
    <w:lvl w:ilvl="0" w:tplc="6BBA4642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5E9"/>
    <w:rsid w:val="0006415F"/>
    <w:rsid w:val="00090E64"/>
    <w:rsid w:val="000D7DF0"/>
    <w:rsid w:val="00106931"/>
    <w:rsid w:val="00123441"/>
    <w:rsid w:val="0013530B"/>
    <w:rsid w:val="00142DF3"/>
    <w:rsid w:val="001564D7"/>
    <w:rsid w:val="001A49BB"/>
    <w:rsid w:val="001B0C4A"/>
    <w:rsid w:val="001B2EBF"/>
    <w:rsid w:val="001E5BFB"/>
    <w:rsid w:val="001E61B6"/>
    <w:rsid w:val="001E6CD5"/>
    <w:rsid w:val="001F306E"/>
    <w:rsid w:val="0023719B"/>
    <w:rsid w:val="00281AFA"/>
    <w:rsid w:val="00292301"/>
    <w:rsid w:val="003036AE"/>
    <w:rsid w:val="003349BA"/>
    <w:rsid w:val="00371659"/>
    <w:rsid w:val="003C576D"/>
    <w:rsid w:val="003C5FB7"/>
    <w:rsid w:val="003E0C3C"/>
    <w:rsid w:val="004125E9"/>
    <w:rsid w:val="00412BD4"/>
    <w:rsid w:val="00417787"/>
    <w:rsid w:val="00437391"/>
    <w:rsid w:val="004A23AC"/>
    <w:rsid w:val="004A6687"/>
    <w:rsid w:val="004E0D51"/>
    <w:rsid w:val="004F18C2"/>
    <w:rsid w:val="00547CCA"/>
    <w:rsid w:val="00554B29"/>
    <w:rsid w:val="0055597E"/>
    <w:rsid w:val="00585142"/>
    <w:rsid w:val="006364AC"/>
    <w:rsid w:val="006A6383"/>
    <w:rsid w:val="006C5B10"/>
    <w:rsid w:val="0070308B"/>
    <w:rsid w:val="00771E00"/>
    <w:rsid w:val="00772047"/>
    <w:rsid w:val="00804B99"/>
    <w:rsid w:val="00805A59"/>
    <w:rsid w:val="00862806"/>
    <w:rsid w:val="008A6F2D"/>
    <w:rsid w:val="00921FD5"/>
    <w:rsid w:val="00947E7F"/>
    <w:rsid w:val="009C7F98"/>
    <w:rsid w:val="009D5BAC"/>
    <w:rsid w:val="009F517E"/>
    <w:rsid w:val="00A04192"/>
    <w:rsid w:val="00A11171"/>
    <w:rsid w:val="00A5522B"/>
    <w:rsid w:val="00A74B4D"/>
    <w:rsid w:val="00B00966"/>
    <w:rsid w:val="00BB5CF5"/>
    <w:rsid w:val="00BC3A1C"/>
    <w:rsid w:val="00BE23C7"/>
    <w:rsid w:val="00E05296"/>
    <w:rsid w:val="00E45DD5"/>
    <w:rsid w:val="00E73993"/>
    <w:rsid w:val="00ED3B3B"/>
    <w:rsid w:val="00F12187"/>
    <w:rsid w:val="00F5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0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921F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1FD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921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9141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10</Pages>
  <Words>2088</Words>
  <Characters>11907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Stepnovka</cp:lastModifiedBy>
  <cp:revision>34</cp:revision>
  <cp:lastPrinted>2013-12-30T13:39:00Z</cp:lastPrinted>
  <dcterms:created xsi:type="dcterms:W3CDTF">2013-11-18T05:59:00Z</dcterms:created>
  <dcterms:modified xsi:type="dcterms:W3CDTF">2013-12-30T13:39:00Z</dcterms:modified>
</cp:coreProperties>
</file>