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F2" w:rsidRPr="004B0298" w:rsidRDefault="00444DF2" w:rsidP="001726EE">
      <w:pPr>
        <w:jc w:val="center"/>
        <w:rPr>
          <w:b/>
          <w:bCs/>
        </w:rPr>
      </w:pPr>
      <w:r w:rsidRPr="004B0298">
        <w:rPr>
          <w:b/>
          <w:bCs/>
        </w:rPr>
        <w:t>ВОЛГОГРАДСКАЯ ОБЛАСТЬ</w:t>
      </w:r>
    </w:p>
    <w:p w:rsidR="00444DF2" w:rsidRPr="004B0298" w:rsidRDefault="00444DF2" w:rsidP="001726EE">
      <w:pPr>
        <w:jc w:val="center"/>
        <w:rPr>
          <w:b/>
          <w:bCs/>
        </w:rPr>
      </w:pPr>
      <w:r w:rsidRPr="004B0298">
        <w:rPr>
          <w:b/>
          <w:bCs/>
        </w:rPr>
        <w:t>ПАЛЛАСОВ</w:t>
      </w:r>
      <w:r>
        <w:rPr>
          <w:b/>
          <w:bCs/>
        </w:rPr>
        <w:t>С</w:t>
      </w:r>
      <w:r w:rsidRPr="004B0298">
        <w:rPr>
          <w:b/>
          <w:bCs/>
        </w:rPr>
        <w:t>КИЙ МУНИЦИПАЛЬНЫЙ РАЙОН</w:t>
      </w:r>
    </w:p>
    <w:p w:rsidR="00444DF2" w:rsidRPr="004B0298" w:rsidRDefault="00444DF2" w:rsidP="001726EE">
      <w:pPr>
        <w:pBdr>
          <w:bottom w:val="single" w:sz="12" w:space="1" w:color="auto"/>
        </w:pBdr>
        <w:jc w:val="center"/>
        <w:rPr>
          <w:b/>
          <w:bCs/>
        </w:rPr>
      </w:pPr>
      <w:r w:rsidRPr="004B0298">
        <w:rPr>
          <w:b/>
          <w:bCs/>
        </w:rPr>
        <w:t xml:space="preserve">АДМИНИСТРАЦИЯ </w:t>
      </w:r>
      <w:r>
        <w:rPr>
          <w:b/>
          <w:bCs/>
        </w:rPr>
        <w:t>СТЕПНОВСКОГО</w:t>
      </w:r>
      <w:r w:rsidRPr="004B0298">
        <w:rPr>
          <w:b/>
          <w:bCs/>
        </w:rPr>
        <w:t xml:space="preserve"> СЕЛЬСКОГО ПОСЕЛЕНИЯ</w:t>
      </w:r>
    </w:p>
    <w:p w:rsidR="00444DF2" w:rsidRPr="004B0298" w:rsidRDefault="00444DF2" w:rsidP="001726EE"/>
    <w:p w:rsidR="00444DF2" w:rsidRPr="004B0298" w:rsidRDefault="00444DF2" w:rsidP="001726EE">
      <w:pPr>
        <w:jc w:val="center"/>
        <w:rPr>
          <w:b/>
          <w:bCs/>
        </w:rPr>
      </w:pPr>
      <w:r w:rsidRPr="004B0298">
        <w:rPr>
          <w:b/>
          <w:bCs/>
        </w:rPr>
        <w:t>П О С Т А Н О В Л Е Н И Е</w:t>
      </w:r>
    </w:p>
    <w:p w:rsidR="00444DF2" w:rsidRPr="004B0298" w:rsidRDefault="00444DF2" w:rsidP="001726EE"/>
    <w:p w:rsidR="00444DF2" w:rsidRPr="004B0298" w:rsidRDefault="00444DF2" w:rsidP="001726EE">
      <w:r>
        <w:t>«13» февраля</w:t>
      </w:r>
      <w:r w:rsidRPr="004B0298">
        <w:t xml:space="preserve"> 2014 года         </w:t>
      </w:r>
      <w:r>
        <w:t xml:space="preserve">                                                                                               № 11</w:t>
      </w:r>
      <w:r w:rsidRPr="004B0298">
        <w:t xml:space="preserve">                                                                </w:t>
      </w:r>
    </w:p>
    <w:p w:rsidR="00444DF2" w:rsidRPr="004B0298" w:rsidRDefault="00444DF2" w:rsidP="001726EE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0"/>
      </w:tblGrid>
      <w:tr w:rsidR="00444DF2" w:rsidRPr="004B0298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44DF2" w:rsidRPr="004B0298" w:rsidRDefault="00444DF2" w:rsidP="005010F4">
            <w:pPr>
              <w:spacing w:line="276" w:lineRule="auto"/>
              <w:rPr>
                <w:b/>
                <w:bCs/>
                <w:lang w:eastAsia="en-US"/>
              </w:rPr>
            </w:pPr>
            <w:r w:rsidRPr="004B0298">
              <w:rPr>
                <w:b/>
                <w:bCs/>
                <w:lang w:eastAsia="en-US"/>
              </w:rPr>
              <w:t>О внесении изменений и дополнений в Постановление №</w:t>
            </w:r>
            <w:r>
              <w:rPr>
                <w:b/>
                <w:bCs/>
                <w:lang w:eastAsia="en-US"/>
              </w:rPr>
              <w:t xml:space="preserve">53 </w:t>
            </w:r>
            <w:r w:rsidRPr="004B0298">
              <w:rPr>
                <w:b/>
                <w:bCs/>
                <w:lang w:eastAsia="en-US"/>
              </w:rPr>
              <w:t>от 2</w:t>
            </w:r>
            <w:r>
              <w:rPr>
                <w:b/>
                <w:bCs/>
                <w:lang w:eastAsia="en-US"/>
              </w:rPr>
              <w:t>5</w:t>
            </w:r>
            <w:r w:rsidRPr="004B0298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октября</w:t>
            </w:r>
            <w:r w:rsidRPr="004B0298">
              <w:rPr>
                <w:b/>
                <w:bCs/>
                <w:lang w:eastAsia="en-US"/>
              </w:rPr>
              <w:t xml:space="preserve"> 201</w:t>
            </w:r>
            <w:r>
              <w:rPr>
                <w:b/>
                <w:bCs/>
                <w:lang w:eastAsia="en-US"/>
              </w:rPr>
              <w:t>2</w:t>
            </w:r>
            <w:r w:rsidRPr="004B0298">
              <w:rPr>
                <w:b/>
                <w:bCs/>
                <w:lang w:eastAsia="en-US"/>
              </w:rPr>
              <w:t>г «Об утверждении административного регламента исполнения муниципальной услуги «Присвоение адресов объектам недвижимости</w:t>
            </w:r>
            <w:r>
              <w:rPr>
                <w:b/>
                <w:bCs/>
                <w:lang w:eastAsia="en-US"/>
              </w:rPr>
              <w:t>»</w:t>
            </w:r>
          </w:p>
        </w:tc>
      </w:tr>
    </w:tbl>
    <w:p w:rsidR="00444DF2" w:rsidRPr="004B0298" w:rsidRDefault="00444DF2" w:rsidP="001726EE"/>
    <w:p w:rsidR="00444DF2" w:rsidRPr="004B0298" w:rsidRDefault="00444DF2" w:rsidP="001726EE">
      <w:pPr>
        <w:ind w:firstLine="540"/>
        <w:jc w:val="both"/>
      </w:pPr>
      <w:r w:rsidRPr="004B0298">
        <w:t xml:space="preserve">С целью приведения законодательства </w:t>
      </w:r>
      <w:r>
        <w:t>Степновского</w:t>
      </w:r>
      <w:r w:rsidRPr="004B0298"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>
        <w:t>Степновского</w:t>
      </w:r>
      <w:r w:rsidRPr="004B0298">
        <w:t xml:space="preserve"> сельского поселения</w:t>
      </w:r>
    </w:p>
    <w:p w:rsidR="00444DF2" w:rsidRPr="004B0298" w:rsidRDefault="00444DF2" w:rsidP="001726EE">
      <w:pPr>
        <w:ind w:firstLine="540"/>
        <w:jc w:val="center"/>
        <w:rPr>
          <w:b/>
          <w:bCs/>
        </w:rPr>
      </w:pPr>
    </w:p>
    <w:p w:rsidR="00444DF2" w:rsidRPr="004B0298" w:rsidRDefault="00444DF2" w:rsidP="001726EE">
      <w:pPr>
        <w:ind w:firstLine="540"/>
        <w:jc w:val="center"/>
        <w:rPr>
          <w:b/>
          <w:bCs/>
        </w:rPr>
      </w:pPr>
      <w:r w:rsidRPr="004B0298">
        <w:rPr>
          <w:b/>
          <w:bCs/>
        </w:rPr>
        <w:t>ПОСТАНОВЛЯЕТ:</w:t>
      </w:r>
    </w:p>
    <w:p w:rsidR="00444DF2" w:rsidRPr="004B0298" w:rsidRDefault="00444DF2" w:rsidP="001726EE">
      <w:pPr>
        <w:ind w:firstLine="540"/>
        <w:jc w:val="center"/>
        <w:rPr>
          <w:b/>
          <w:bCs/>
        </w:rPr>
      </w:pPr>
    </w:p>
    <w:p w:rsidR="00444DF2" w:rsidRDefault="00444DF2" w:rsidP="001726EE">
      <w:pPr>
        <w:jc w:val="both"/>
      </w:pPr>
      <w:r>
        <w:t xml:space="preserve">          1.</w:t>
      </w:r>
      <w:r w:rsidRPr="004B0298">
        <w:t xml:space="preserve">Внести изменения и дополнения в Постановление Администрации </w:t>
      </w:r>
      <w:r>
        <w:t>Степновского</w:t>
      </w:r>
      <w:r w:rsidRPr="004B0298">
        <w:t xml:space="preserve"> сельского поселения №</w:t>
      </w:r>
      <w:r>
        <w:t>53</w:t>
      </w:r>
      <w:r w:rsidRPr="004B0298">
        <w:t xml:space="preserve"> от 2</w:t>
      </w:r>
      <w:r>
        <w:t>5</w:t>
      </w:r>
      <w:r w:rsidRPr="004B0298">
        <w:t xml:space="preserve"> </w:t>
      </w:r>
      <w:r>
        <w:t>октября</w:t>
      </w:r>
      <w:r w:rsidRPr="004B0298">
        <w:t xml:space="preserve"> 201</w:t>
      </w:r>
      <w:r>
        <w:t>2</w:t>
      </w:r>
      <w:r w:rsidRPr="004B0298">
        <w:t>г «Об утверждении административного регламента исполнения муниципальной услуги «Присвоение адресов объектам недвижимости»</w:t>
      </w:r>
      <w:r>
        <w:t>.</w:t>
      </w:r>
    </w:p>
    <w:p w:rsidR="00444DF2" w:rsidRPr="004B0298" w:rsidRDefault="00444DF2" w:rsidP="001726EE">
      <w:pPr>
        <w:jc w:val="both"/>
      </w:pPr>
      <w:r w:rsidRPr="004B0298">
        <w:t xml:space="preserve"> </w:t>
      </w:r>
    </w:p>
    <w:p w:rsidR="00444DF2" w:rsidRPr="00234922" w:rsidRDefault="00444DF2" w:rsidP="005010F4">
      <w:pPr>
        <w:pStyle w:val="ListParagraph"/>
        <w:numPr>
          <w:ilvl w:val="1"/>
          <w:numId w:val="2"/>
        </w:numPr>
        <w:shd w:val="clear" w:color="auto" w:fill="FFFFFF"/>
        <w:jc w:val="both"/>
      </w:pPr>
      <w:r w:rsidRPr="00234922">
        <w:t xml:space="preserve">Пункт 1.3 Регламента изложить в новой редакции: </w:t>
      </w:r>
    </w:p>
    <w:p w:rsidR="00444DF2" w:rsidRPr="000E6B5B" w:rsidRDefault="00444DF2" w:rsidP="001726EE">
      <w:pPr>
        <w:shd w:val="clear" w:color="auto" w:fill="FFFFFF"/>
        <w:jc w:val="both"/>
      </w:pPr>
      <w:r>
        <w:t>«1.3.</w:t>
      </w:r>
      <w:r w:rsidRPr="000E6B5B">
        <w:t>Муниципальная услуга предоставляется администрацией Степновского сельского поселения. Ответственным за подготовку документов для оказания муниципальной услуги является уполномоченное должностное лицо администрации Степновского сельского поселения</w:t>
      </w:r>
      <w:r>
        <w:t>.»</w:t>
      </w:r>
    </w:p>
    <w:p w:rsidR="00444DF2" w:rsidRPr="00234922" w:rsidRDefault="00444DF2" w:rsidP="001726EE">
      <w:pPr>
        <w:jc w:val="both"/>
      </w:pPr>
      <w:r>
        <w:t xml:space="preserve">          </w:t>
      </w:r>
      <w:r w:rsidRPr="00234922">
        <w:t>1.2 Раздел 2 Регламента изложить в следующей редакции:</w:t>
      </w:r>
    </w:p>
    <w:p w:rsidR="00444DF2" w:rsidRPr="004B0298" w:rsidRDefault="00444DF2" w:rsidP="001726EE">
      <w:pPr>
        <w:jc w:val="both"/>
      </w:pPr>
      <w:r>
        <w:rPr>
          <w:b/>
          <w:bCs/>
        </w:rPr>
        <w:t xml:space="preserve">       </w:t>
      </w:r>
      <w:r w:rsidRPr="004B0298">
        <w:rPr>
          <w:b/>
          <w:bCs/>
        </w:rPr>
        <w:t xml:space="preserve"> </w:t>
      </w:r>
      <w:r w:rsidRPr="004B0298">
        <w:t>«2.  Стандарт предоставления муниципальной услуги</w:t>
      </w:r>
      <w:r>
        <w:t>.</w:t>
      </w:r>
    </w:p>
    <w:p w:rsidR="00444DF2" w:rsidRPr="004B0298" w:rsidRDefault="00444DF2" w:rsidP="001726EE">
      <w:pPr>
        <w:jc w:val="both"/>
      </w:pPr>
      <w:r w:rsidRPr="004B0298">
        <w:t xml:space="preserve">       2.1.</w:t>
      </w:r>
      <w:r w:rsidRPr="004B0298">
        <w:rPr>
          <w:b/>
          <w:bCs/>
        </w:rPr>
        <w:t xml:space="preserve"> </w:t>
      </w:r>
      <w:r w:rsidRPr="004B0298">
        <w:t>Наименования муниципальной услуги – «Присвоение адресов объектам недвижимости».</w:t>
      </w:r>
    </w:p>
    <w:p w:rsidR="00444DF2" w:rsidRPr="004B0298" w:rsidRDefault="00444DF2" w:rsidP="001726EE">
      <w:pPr>
        <w:jc w:val="both"/>
      </w:pPr>
      <w:r w:rsidRPr="004B0298">
        <w:t xml:space="preserve">       2.2. Муниципальная услуга предоставляется администрацией </w:t>
      </w:r>
      <w:r>
        <w:t xml:space="preserve">Степновского </w:t>
      </w:r>
      <w:r w:rsidRPr="004B0298">
        <w:t xml:space="preserve">сельского поселения. Ответственным за подготовку документов для оказания муниципальной услуги является уполномоченное должностное лицо администрации </w:t>
      </w:r>
      <w:r>
        <w:t>Степновского</w:t>
      </w:r>
      <w:r w:rsidRPr="004B0298">
        <w:t xml:space="preserve"> сельского поселения.</w:t>
      </w:r>
    </w:p>
    <w:p w:rsidR="00444DF2" w:rsidRPr="004B0298" w:rsidRDefault="00444DF2" w:rsidP="001726EE">
      <w:pPr>
        <w:jc w:val="both"/>
      </w:pPr>
      <w:r w:rsidRPr="004B0298">
        <w:t xml:space="preserve">       2.3. Результатом предоставления муниципальной услуги является предоставление заявителю достоверной и полной информации о присвоение адресов объектам недвижимости.</w:t>
      </w:r>
    </w:p>
    <w:p w:rsidR="00444DF2" w:rsidRPr="004B0298" w:rsidRDefault="00444DF2" w:rsidP="001726EE">
      <w:pPr>
        <w:jc w:val="both"/>
      </w:pPr>
      <w:r w:rsidRPr="004B0298">
        <w:t xml:space="preserve">     2.4. Срок предоставления муниципальной услуги составляет 30 дней со дня поступления письменного запроса. На устный запрос, если не требуется дополнительного времени для поиска информации, заявителю дается ответ незамедлительно. </w:t>
      </w:r>
    </w:p>
    <w:p w:rsidR="00444DF2" w:rsidRPr="000E6B5B" w:rsidRDefault="00444DF2" w:rsidP="001726EE">
      <w:r w:rsidRPr="000E6B5B">
        <w:t xml:space="preserve">      2.</w:t>
      </w:r>
      <w:r>
        <w:t>5</w:t>
      </w:r>
      <w:r w:rsidRPr="000E6B5B">
        <w:t>. Перечень документов, необходимых для предоставления муниципальной услуги, подлежащих предоставлению заявителем:</w:t>
      </w:r>
    </w:p>
    <w:p w:rsidR="00444DF2" w:rsidRPr="000E6B5B" w:rsidRDefault="00444DF2" w:rsidP="001726EE">
      <w:r w:rsidRPr="000E6B5B">
        <w:t xml:space="preserve">        1)</w:t>
      </w:r>
      <w:r w:rsidRPr="000E6B5B">
        <w:tab/>
        <w:t>заявление.</w:t>
      </w:r>
    </w:p>
    <w:p w:rsidR="00444DF2" w:rsidRPr="000E6B5B" w:rsidRDefault="00444DF2" w:rsidP="001726EE">
      <w:r w:rsidRPr="000E6B5B">
        <w:t xml:space="preserve">        2)</w:t>
      </w:r>
      <w:r w:rsidRPr="000E6B5B">
        <w:tab/>
        <w:t xml:space="preserve">сведения о заявителе: </w:t>
      </w:r>
    </w:p>
    <w:p w:rsidR="00444DF2" w:rsidRPr="000E6B5B" w:rsidRDefault="00444DF2" w:rsidP="001726EE">
      <w:r w:rsidRPr="000E6B5B">
        <w:t xml:space="preserve">        - для физических лиц – документ, удостоверяющий личность заявителя(паспорт),</w:t>
      </w:r>
    </w:p>
    <w:p w:rsidR="00444DF2" w:rsidRPr="000E6B5B" w:rsidRDefault="00444DF2" w:rsidP="001726EE">
      <w:r w:rsidRPr="000E6B5B">
        <w:t xml:space="preserve">        - для юридических лиц – свидетельство о государственной регистрации юридического лица; выписка из единого государственного реестра юридических лиц; учредительные документы; документы, подтверждающие полномочия лица, имеющего право без доверенности действовать от имени юридического лица; </w:t>
      </w:r>
    </w:p>
    <w:p w:rsidR="00444DF2" w:rsidRDefault="00444DF2" w:rsidP="001726EE">
      <w:r>
        <w:t xml:space="preserve">     2.5.1. По собственной инициативе заявитель вправе предоставить в администрацию Степновского сельского поселения следующие документы:</w:t>
      </w:r>
    </w:p>
    <w:p w:rsidR="00444DF2" w:rsidRDefault="00444DF2" w:rsidP="001726EE">
      <w:r w:rsidRPr="00873E5A">
        <w:t>- выписка из лицевого счета квартиросъемщика по соответствующему жилому помещению</w:t>
      </w:r>
      <w:r>
        <w:t>.</w:t>
      </w:r>
    </w:p>
    <w:p w:rsidR="00444DF2" w:rsidRDefault="00444DF2" w:rsidP="001726EE">
      <w:r>
        <w:t>- плановый материал, выполненный в масштабе 1:500 или 1:200, с обозначением рассматриваемого земельного участка и (или) объекта недвижимости.</w:t>
      </w:r>
    </w:p>
    <w:p w:rsidR="00444DF2" w:rsidRDefault="00444DF2" w:rsidP="001726EE">
      <w:r>
        <w:t>Для присвоения адреса жилым (нежилым) помещениям (дополнительно):</w:t>
      </w:r>
    </w:p>
    <w:p w:rsidR="00444DF2" w:rsidRDefault="00444DF2" w:rsidP="001726EE">
      <w:r>
        <w:t>- копия разрешения на перепланировку;</w:t>
      </w:r>
    </w:p>
    <w:p w:rsidR="00444DF2" w:rsidRDefault="00444DF2" w:rsidP="001726EE">
      <w:r>
        <w:t>- копия акта приемки в эксплуатацию жилого (нежилого) помещения, полученного в результате перепланировки;</w:t>
      </w:r>
    </w:p>
    <w:p w:rsidR="00444DF2" w:rsidRDefault="00444DF2" w:rsidP="001726EE">
      <w:r>
        <w:t>- поэтажный план жилого дома или нежилого здания (технический паспорт) и экспликация, на котором расположено жилое (нежилое) помещение;</w:t>
      </w:r>
    </w:p>
    <w:p w:rsidR="00444DF2" w:rsidRDefault="00444DF2" w:rsidP="001726EE">
      <w:r>
        <w:t>Для присвоения адреса вновь выстроенным объектам недвижимости  (дополнительно):</w:t>
      </w:r>
    </w:p>
    <w:p w:rsidR="00444DF2" w:rsidRDefault="00444DF2" w:rsidP="001726EE">
      <w:r>
        <w:t>- разрешение на строительство;</w:t>
      </w:r>
    </w:p>
    <w:p w:rsidR="00444DF2" w:rsidRDefault="00444DF2" w:rsidP="001726EE">
      <w:r>
        <w:t>- план размещения объекта недвижимости на картографической основе;</w:t>
      </w:r>
    </w:p>
    <w:p w:rsidR="00444DF2" w:rsidRDefault="00444DF2" w:rsidP="001726EE">
      <w:r>
        <w:t>- поэтажный план жилого (нежилого) здания (технический паспорт);</w:t>
      </w:r>
    </w:p>
    <w:p w:rsidR="00444DF2" w:rsidRDefault="00444DF2" w:rsidP="001726EE">
      <w:r>
        <w:t>- разрешение на ввод объекта в эксплуатацию.</w:t>
      </w:r>
    </w:p>
    <w:p w:rsidR="00444DF2" w:rsidRDefault="00444DF2" w:rsidP="001726EE">
      <w:pPr>
        <w:rPr>
          <w:rStyle w:val="FontStyle16"/>
        </w:rPr>
      </w:pPr>
      <w:r>
        <w:t xml:space="preserve">      2.6.</w:t>
      </w:r>
      <w:r w:rsidRPr="00882CE2">
        <w:t>Оснований для отказа в приеме документов не предусмотрено</w:t>
      </w:r>
      <w:r w:rsidRPr="00882CE2">
        <w:rPr>
          <w:rStyle w:val="FontStyle16"/>
        </w:rPr>
        <w:t>.</w:t>
      </w:r>
    </w:p>
    <w:p w:rsidR="00444DF2" w:rsidRPr="000E6B5B" w:rsidRDefault="00444DF2" w:rsidP="001726EE">
      <w:pPr>
        <w:rPr>
          <w:rStyle w:val="FontStyle16"/>
          <w:sz w:val="24"/>
          <w:szCs w:val="24"/>
        </w:rPr>
      </w:pPr>
      <w:r w:rsidRPr="000E6B5B">
        <w:rPr>
          <w:rStyle w:val="FontStyle16"/>
          <w:sz w:val="24"/>
          <w:szCs w:val="24"/>
        </w:rPr>
        <w:t xml:space="preserve">      2.</w:t>
      </w:r>
      <w:r>
        <w:rPr>
          <w:rStyle w:val="FontStyle16"/>
          <w:sz w:val="24"/>
          <w:szCs w:val="24"/>
        </w:rPr>
        <w:t>7</w:t>
      </w:r>
      <w:r w:rsidRPr="000E6B5B">
        <w:rPr>
          <w:rStyle w:val="FontStyle16"/>
          <w:sz w:val="24"/>
          <w:szCs w:val="24"/>
        </w:rPr>
        <w:t>.Перечень оснований для приостановления предоставления  муниципальной услуги, отказа в предоставлении муниципальной услуги.</w:t>
      </w:r>
    </w:p>
    <w:p w:rsidR="00444DF2" w:rsidRPr="000E6B5B" w:rsidRDefault="00444DF2" w:rsidP="001726EE">
      <w:pPr>
        <w:rPr>
          <w:rStyle w:val="FontStyle16"/>
          <w:sz w:val="24"/>
          <w:szCs w:val="24"/>
        </w:rPr>
      </w:pPr>
      <w:r w:rsidRPr="000E6B5B">
        <w:rPr>
          <w:rStyle w:val="FontStyle16"/>
          <w:sz w:val="24"/>
          <w:szCs w:val="24"/>
        </w:rPr>
        <w:t>Муниципальная услуга не предоставляется в случаях:</w:t>
      </w:r>
    </w:p>
    <w:p w:rsidR="00444DF2" w:rsidRPr="000E6B5B" w:rsidRDefault="00444DF2" w:rsidP="001726EE">
      <w:pPr>
        <w:rPr>
          <w:rStyle w:val="FontStyle16"/>
          <w:sz w:val="24"/>
          <w:szCs w:val="24"/>
        </w:rPr>
      </w:pPr>
      <w:r w:rsidRPr="000E6B5B">
        <w:rPr>
          <w:rStyle w:val="FontStyle16"/>
          <w:sz w:val="24"/>
          <w:szCs w:val="24"/>
        </w:rPr>
        <w:t xml:space="preserve">- наличия правового акта администрации </w:t>
      </w:r>
      <w:r>
        <w:rPr>
          <w:rStyle w:val="FontStyle16"/>
          <w:sz w:val="24"/>
          <w:szCs w:val="24"/>
        </w:rPr>
        <w:t>Степновского</w:t>
      </w:r>
      <w:r w:rsidRPr="000E6B5B">
        <w:rPr>
          <w:rStyle w:val="FontStyle16"/>
          <w:sz w:val="24"/>
          <w:szCs w:val="24"/>
        </w:rPr>
        <w:t xml:space="preserve"> сельского поселения об изменении или переименовании улиц;</w:t>
      </w:r>
    </w:p>
    <w:p w:rsidR="00444DF2" w:rsidRPr="000E6B5B" w:rsidRDefault="00444DF2" w:rsidP="001726EE">
      <w:pPr>
        <w:rPr>
          <w:rStyle w:val="FontStyle16"/>
          <w:sz w:val="24"/>
          <w:szCs w:val="24"/>
        </w:rPr>
      </w:pPr>
      <w:r w:rsidRPr="000E6B5B">
        <w:rPr>
          <w:rStyle w:val="FontStyle16"/>
          <w:sz w:val="24"/>
          <w:szCs w:val="24"/>
        </w:rPr>
        <w:t>- временным строениям (киоск, павильон и д.р.);</w:t>
      </w:r>
    </w:p>
    <w:p w:rsidR="00444DF2" w:rsidRPr="000E6B5B" w:rsidRDefault="00444DF2" w:rsidP="001726EE">
      <w:pPr>
        <w:rPr>
          <w:rStyle w:val="FontStyle16"/>
          <w:sz w:val="24"/>
          <w:szCs w:val="24"/>
        </w:rPr>
      </w:pPr>
      <w:r w:rsidRPr="000E6B5B">
        <w:rPr>
          <w:rStyle w:val="FontStyle16"/>
          <w:sz w:val="24"/>
          <w:szCs w:val="24"/>
        </w:rPr>
        <w:t>- линейным объектам (железнодорожные пути, тупики и их обслуживающие объекты, инженерные коммуникации, линии электропередач, дороги и их обслуживающие объекты и др.);</w:t>
      </w:r>
    </w:p>
    <w:p w:rsidR="00444DF2" w:rsidRPr="000E6B5B" w:rsidRDefault="00444DF2" w:rsidP="001726EE">
      <w:pPr>
        <w:rPr>
          <w:rStyle w:val="FontStyle16"/>
          <w:sz w:val="24"/>
          <w:szCs w:val="24"/>
        </w:rPr>
      </w:pPr>
      <w:r w:rsidRPr="000E6B5B">
        <w:rPr>
          <w:rStyle w:val="FontStyle16"/>
          <w:sz w:val="24"/>
          <w:szCs w:val="24"/>
        </w:rPr>
        <w:t>- обращения неправомочного лица;</w:t>
      </w:r>
    </w:p>
    <w:p w:rsidR="00444DF2" w:rsidRPr="000E6B5B" w:rsidRDefault="00444DF2" w:rsidP="001726EE">
      <w:pPr>
        <w:rPr>
          <w:rStyle w:val="FontStyle16"/>
          <w:sz w:val="24"/>
          <w:szCs w:val="24"/>
        </w:rPr>
      </w:pPr>
      <w:r w:rsidRPr="000E6B5B">
        <w:rPr>
          <w:rStyle w:val="FontStyle16"/>
          <w:sz w:val="24"/>
          <w:szCs w:val="24"/>
        </w:rPr>
        <w:t>- отсутствия или предоставления неполного перечня документов, указанных в п. 2.</w:t>
      </w:r>
      <w:r>
        <w:rPr>
          <w:rStyle w:val="FontStyle16"/>
          <w:sz w:val="24"/>
          <w:szCs w:val="24"/>
        </w:rPr>
        <w:t>5</w:t>
      </w:r>
      <w:r w:rsidRPr="000E6B5B">
        <w:rPr>
          <w:rStyle w:val="FontStyle16"/>
          <w:sz w:val="24"/>
          <w:szCs w:val="24"/>
        </w:rPr>
        <w:t>. настоящего Административного регламента;</w:t>
      </w:r>
    </w:p>
    <w:p w:rsidR="00444DF2" w:rsidRPr="000E6B5B" w:rsidRDefault="00444DF2" w:rsidP="001726EE">
      <w:pPr>
        <w:rPr>
          <w:rStyle w:val="FontStyle16"/>
          <w:sz w:val="24"/>
          <w:szCs w:val="24"/>
        </w:rPr>
      </w:pPr>
      <w:r w:rsidRPr="000E6B5B">
        <w:rPr>
          <w:rStyle w:val="FontStyle16"/>
          <w:sz w:val="24"/>
          <w:szCs w:val="24"/>
        </w:rPr>
        <w:t>- несоответствия представленных документов по форме и (или) содержанию нормам действующего законодательства.</w:t>
      </w:r>
    </w:p>
    <w:p w:rsidR="00444DF2" w:rsidRPr="004B0298" w:rsidRDefault="00444DF2" w:rsidP="001726EE">
      <w:r w:rsidRPr="004B0298">
        <w:t xml:space="preserve">      2.</w:t>
      </w:r>
      <w:r>
        <w:t>8</w:t>
      </w:r>
      <w:r w:rsidRPr="004B0298">
        <w:t>. Муниципальная услуга предоставляется бесплатно.</w:t>
      </w:r>
    </w:p>
    <w:p w:rsidR="00444DF2" w:rsidRPr="004B0298" w:rsidRDefault="00444DF2" w:rsidP="001726EE">
      <w:r w:rsidRPr="004B0298">
        <w:t xml:space="preserve">      2</w:t>
      </w:r>
      <w:r>
        <w:t>.9</w:t>
      </w:r>
      <w:r w:rsidRPr="004B0298">
        <w:t>. Максимальное время ожидания в очереди при подаче обращения и</w:t>
      </w:r>
      <w:r w:rsidRPr="004B0298">
        <w:br/>
        <w:t xml:space="preserve">получении результата предоставления муниципальной услуги составляет </w:t>
      </w:r>
      <w:r>
        <w:t>20 минут</w:t>
      </w:r>
      <w:r w:rsidRPr="004B0298">
        <w:t>.</w:t>
      </w:r>
    </w:p>
    <w:p w:rsidR="00444DF2" w:rsidRPr="004B0298" w:rsidRDefault="00444DF2" w:rsidP="001726EE">
      <w:r w:rsidRPr="004B0298">
        <w:t xml:space="preserve">      2.1</w:t>
      </w:r>
      <w:r>
        <w:t>0</w:t>
      </w:r>
      <w:r w:rsidRPr="004B0298">
        <w:t>. Срок регистрации запроса заявителя составляет 3 дня с момента его поступления в Администрацию</w:t>
      </w:r>
    </w:p>
    <w:p w:rsidR="00444DF2" w:rsidRPr="004B0298" w:rsidRDefault="00444DF2" w:rsidP="001726EE">
      <w:r w:rsidRPr="004B0298">
        <w:t xml:space="preserve">       2.1</w:t>
      </w:r>
      <w:r>
        <w:t>1</w:t>
      </w:r>
      <w:r w:rsidRPr="004B0298">
        <w:t>. 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оргтехникой, канцелярскими принадлежностями, информационными и справочными материалами, наглядной информацией, стульями и столам</w:t>
      </w:r>
      <w:r>
        <w:t>и</w:t>
      </w:r>
      <w:r w:rsidRPr="004B0298">
        <w:t>).</w:t>
      </w:r>
    </w:p>
    <w:p w:rsidR="00444DF2" w:rsidRPr="004B0298" w:rsidRDefault="00444DF2" w:rsidP="001726EE">
      <w:r w:rsidRPr="004B0298">
        <w:t xml:space="preserve">     На информационных стендах размещаются следующие информационные материалы:</w:t>
      </w:r>
    </w:p>
    <w:p w:rsidR="00444DF2" w:rsidRPr="004B0298" w:rsidRDefault="00444DF2" w:rsidP="001726EE">
      <w:r w:rsidRPr="004B0298">
        <w:t>- порядок предоставления муниципальной услуги;</w:t>
      </w:r>
    </w:p>
    <w:p w:rsidR="00444DF2" w:rsidRPr="004B0298" w:rsidRDefault="00444DF2" w:rsidP="001726EE">
      <w:r w:rsidRPr="004B0298">
        <w:t>- сведения о месте нахождения и графике работы Администрации;</w:t>
      </w:r>
    </w:p>
    <w:p w:rsidR="00444DF2" w:rsidRPr="004B0298" w:rsidRDefault="00444DF2" w:rsidP="001726EE">
      <w:r w:rsidRPr="004B0298">
        <w:t>- справочные телефоны;</w:t>
      </w:r>
    </w:p>
    <w:p w:rsidR="00444DF2" w:rsidRPr="004B0298" w:rsidRDefault="00444DF2" w:rsidP="001726EE">
      <w:r w:rsidRPr="004B0298">
        <w:t>- адреса электронной почты и адреса Интернет-сайтов; рекомендуемая форма письменного обращения;</w:t>
      </w:r>
    </w:p>
    <w:p w:rsidR="00444DF2" w:rsidRPr="004B0298" w:rsidRDefault="00444DF2" w:rsidP="001726EE">
      <w:r w:rsidRPr="004B0298">
        <w:t>- информация о месте личного приема, а также об установленных для личного приема днях и часах.</w:t>
      </w:r>
    </w:p>
    <w:p w:rsidR="00444DF2" w:rsidRPr="004B0298" w:rsidRDefault="00444DF2" w:rsidP="001726EE">
      <w:r w:rsidRPr="004B0298">
        <w:t xml:space="preserve">    2.1</w:t>
      </w:r>
      <w:r>
        <w:t>2</w:t>
      </w:r>
      <w:r w:rsidRPr="004B0298">
        <w:t>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отсутствие жалоб и претензий со стороны заявителя, оперативность предоставления муниципальной услуги.</w:t>
      </w:r>
    </w:p>
    <w:p w:rsidR="00444DF2" w:rsidRPr="004B0298" w:rsidRDefault="00444DF2" w:rsidP="001726EE">
      <w:r w:rsidRPr="004B0298">
        <w:t xml:space="preserve">   2.1</w:t>
      </w:r>
      <w:r>
        <w:t>3</w:t>
      </w:r>
      <w:r w:rsidRPr="004B0298">
        <w:t>.  Предоставление муниципальной услуги может осуществляться в МФЦ в соответствии с соглашением, заключенным между МФЦ и Администрацией.</w:t>
      </w:r>
    </w:p>
    <w:p w:rsidR="00444DF2" w:rsidRDefault="00444DF2" w:rsidP="001726EE">
      <w:r w:rsidRPr="004B0298">
        <w:t>Особенности предоставления муниципальной услуги и осуществления отдельных административных процедур в электронной форме установлены в разделе 3 настояще</w:t>
      </w:r>
      <w:r>
        <w:t>го Административного регламента</w:t>
      </w:r>
      <w:r w:rsidRPr="004B0298">
        <w:t>.</w:t>
      </w:r>
      <w:r>
        <w:t>»</w:t>
      </w:r>
      <w:r w:rsidRPr="004B0298">
        <w:t xml:space="preserve"> </w:t>
      </w:r>
    </w:p>
    <w:p w:rsidR="00444DF2" w:rsidRPr="00234922" w:rsidRDefault="00444DF2" w:rsidP="001726EE"/>
    <w:p w:rsidR="00444DF2" w:rsidRPr="00234922" w:rsidRDefault="00444DF2" w:rsidP="001726EE">
      <w:r w:rsidRPr="00234922">
        <w:t xml:space="preserve">            1.3. Раздел 3 Регламента изложить в следующей редакции:</w:t>
      </w:r>
    </w:p>
    <w:p w:rsidR="00444DF2" w:rsidRPr="00234922" w:rsidRDefault="00444DF2" w:rsidP="001726EE">
      <w:r w:rsidRPr="00234922">
        <w:t xml:space="preserve">            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44DF2" w:rsidRPr="004B0298" w:rsidRDefault="00444DF2" w:rsidP="001726EE">
      <w:pPr>
        <w:ind w:firstLine="708"/>
        <w:jc w:val="both"/>
      </w:pPr>
      <w:r w:rsidRPr="004B0298">
        <w:t>3.1. Предоставление муниципальной услуги включает в себя следующие административные процедуры: </w:t>
      </w:r>
    </w:p>
    <w:p w:rsidR="00444DF2" w:rsidRPr="004B0298" w:rsidRDefault="00444DF2" w:rsidP="001726EE">
      <w:pPr>
        <w:ind w:firstLine="708"/>
        <w:jc w:val="both"/>
      </w:pPr>
      <w:r w:rsidRPr="004B0298">
        <w:t>1) прием документов; </w:t>
      </w:r>
    </w:p>
    <w:p w:rsidR="00444DF2" w:rsidRPr="004B0298" w:rsidRDefault="00444DF2" w:rsidP="001726EE">
      <w:pPr>
        <w:ind w:firstLine="708"/>
        <w:jc w:val="both"/>
      </w:pPr>
      <w:r w:rsidRPr="004B0298">
        <w:t>2) рассмотрение документов; </w:t>
      </w:r>
    </w:p>
    <w:p w:rsidR="00444DF2" w:rsidRPr="004B0298" w:rsidRDefault="00444DF2" w:rsidP="001726EE">
      <w:pPr>
        <w:ind w:firstLine="708"/>
        <w:jc w:val="both"/>
      </w:pPr>
      <w:r w:rsidRPr="004B0298">
        <w:t>3) принятие решения о выдаче или</w:t>
      </w:r>
      <w:r>
        <w:t xml:space="preserve"> об отказе в выдаче документов </w:t>
      </w:r>
      <w:r w:rsidRPr="004B0298">
        <w:t>присвоен</w:t>
      </w:r>
      <w:r>
        <w:t>ие адресов объектам недвижимости</w:t>
      </w:r>
      <w:r w:rsidRPr="004B0298">
        <w:t>; </w:t>
      </w:r>
    </w:p>
    <w:p w:rsidR="00444DF2" w:rsidRPr="004B0298" w:rsidRDefault="00444DF2" w:rsidP="001726EE">
      <w:pPr>
        <w:ind w:firstLine="708"/>
        <w:jc w:val="both"/>
      </w:pPr>
      <w:r>
        <w:t xml:space="preserve">4) подготовка документов </w:t>
      </w:r>
      <w:r w:rsidRPr="004B0298">
        <w:t>присвоение адресов</w:t>
      </w:r>
      <w:r>
        <w:t xml:space="preserve"> объектам недвижимости</w:t>
      </w:r>
      <w:r w:rsidRPr="004B0298">
        <w:t>; </w:t>
      </w:r>
    </w:p>
    <w:p w:rsidR="00444DF2" w:rsidRDefault="00444DF2" w:rsidP="001726EE">
      <w:pPr>
        <w:ind w:firstLine="708"/>
        <w:jc w:val="both"/>
      </w:pPr>
      <w:r>
        <w:t xml:space="preserve">5) выдача документов </w:t>
      </w:r>
      <w:r w:rsidRPr="004B0298">
        <w:t>присвоени</w:t>
      </w:r>
      <w:r>
        <w:t>е адресов объектам недвижимости</w:t>
      </w:r>
      <w:r w:rsidRPr="004B0298">
        <w:t>. </w:t>
      </w:r>
    </w:p>
    <w:p w:rsidR="00444DF2" w:rsidRDefault="00444DF2" w:rsidP="001726EE">
      <w:pPr>
        <w:ind w:firstLine="708"/>
        <w:jc w:val="both"/>
      </w:pPr>
      <w:r>
        <w:t>3.1.1. Прием заявления о присвоении адреса объекту недвижимости.</w:t>
      </w:r>
    </w:p>
    <w:p w:rsidR="00444DF2" w:rsidRDefault="00444DF2" w:rsidP="001726EE">
      <w:pPr>
        <w:ind w:firstLine="708"/>
        <w:jc w:val="both"/>
      </w:pPr>
      <w:r>
        <w:t>Для предоставления муниципальной услуги Заявитель представляет заявление на имя главы поселения согласно Приложения 1 к настоящему Административному регламенту, в котором указываются:</w:t>
      </w:r>
    </w:p>
    <w:p w:rsidR="00444DF2" w:rsidRDefault="00444DF2" w:rsidP="001726EE">
      <w:pPr>
        <w:ind w:firstLine="708"/>
        <w:jc w:val="both"/>
      </w:pPr>
      <w:r>
        <w:t>- наименование объекта недвижимости и (или) земельного участка;</w:t>
      </w:r>
    </w:p>
    <w:p w:rsidR="00444DF2" w:rsidRDefault="00444DF2" w:rsidP="001726EE">
      <w:pPr>
        <w:ind w:firstLine="708"/>
        <w:jc w:val="both"/>
      </w:pPr>
      <w:r>
        <w:t xml:space="preserve">- фамилия, имя, отчество Заявителя; наименование (полное или сокращенное (если имеется) заявителя в том числе фирменное наименование юридического лица; </w:t>
      </w:r>
    </w:p>
    <w:p w:rsidR="00444DF2" w:rsidRDefault="00444DF2" w:rsidP="001726EE">
      <w:pPr>
        <w:ind w:firstLine="708"/>
        <w:jc w:val="both"/>
      </w:pPr>
      <w:r>
        <w:t xml:space="preserve">- полное и сокращенное (если имеется) наименование Заявителя, в том числе фирменное наименование юридического лица; </w:t>
      </w:r>
    </w:p>
    <w:p w:rsidR="00444DF2" w:rsidRDefault="00444DF2" w:rsidP="001726EE">
      <w:pPr>
        <w:ind w:firstLine="708"/>
        <w:jc w:val="both"/>
      </w:pPr>
      <w:r>
        <w:t>- адреса (юридический и почтовый) Заявителя;</w:t>
      </w:r>
    </w:p>
    <w:p w:rsidR="00444DF2" w:rsidRDefault="00444DF2" w:rsidP="001726EE">
      <w:pPr>
        <w:ind w:firstLine="708"/>
        <w:jc w:val="both"/>
      </w:pPr>
      <w:r>
        <w:t>- фамилия, имя, отчество, должность руководителя организации;</w:t>
      </w:r>
    </w:p>
    <w:p w:rsidR="00444DF2" w:rsidRDefault="00444DF2" w:rsidP="001726EE">
      <w:pPr>
        <w:ind w:firstLine="708"/>
        <w:jc w:val="both"/>
      </w:pPr>
      <w:r>
        <w:t>- адрес (строительный и почтовый) объекта недвижимости и (или) земельного участка;</w:t>
      </w:r>
    </w:p>
    <w:p w:rsidR="00444DF2" w:rsidRDefault="00444DF2" w:rsidP="001726EE">
      <w:pPr>
        <w:ind w:firstLine="708"/>
        <w:jc w:val="both"/>
      </w:pPr>
      <w:r>
        <w:t>- приложения (перечень документов, представленных Заявителем п.2.5.).</w:t>
      </w:r>
    </w:p>
    <w:p w:rsidR="00444DF2" w:rsidRPr="004B0298" w:rsidRDefault="00444DF2" w:rsidP="001726EE">
      <w:pPr>
        <w:ind w:firstLine="708"/>
        <w:jc w:val="both"/>
      </w:pPr>
      <w:r>
        <w:t>Заявление может быть выполнено от руки, машинописным способом или изготовлено посредством электронных печатающих устройств.</w:t>
      </w:r>
    </w:p>
    <w:p w:rsidR="00444DF2" w:rsidRPr="004B0298" w:rsidRDefault="00444DF2" w:rsidP="001726EE">
      <w:pPr>
        <w:ind w:firstLine="708"/>
        <w:jc w:val="both"/>
      </w:pPr>
      <w:r w:rsidRPr="004B0298">
        <w:t>3.1.2. Рассмотрение документов. </w:t>
      </w:r>
    </w:p>
    <w:p w:rsidR="00444DF2" w:rsidRPr="004B0298" w:rsidRDefault="00444DF2" w:rsidP="001726EE">
      <w:pPr>
        <w:ind w:firstLine="708"/>
        <w:jc w:val="both"/>
      </w:pPr>
      <w:r w:rsidRPr="004B0298">
        <w:t>Специалист администрации осуществляет проверку представленных заявителем документов согласно перечню п. 2.</w:t>
      </w:r>
      <w:r>
        <w:t>5</w:t>
      </w:r>
      <w:r w:rsidRPr="004B0298">
        <w:t>.</w:t>
      </w:r>
      <w:r>
        <w:t xml:space="preserve"> и 2.5.1</w:t>
      </w:r>
      <w:r w:rsidRPr="004B0298">
        <w:t xml:space="preserve"> настоящего Административного регламента, на достоверность сведений, содержащихся в документах. </w:t>
      </w:r>
    </w:p>
    <w:p w:rsidR="00444DF2" w:rsidRPr="004B0298" w:rsidRDefault="00444DF2" w:rsidP="001726EE">
      <w:pPr>
        <w:ind w:firstLine="708"/>
        <w:jc w:val="both"/>
      </w:pPr>
      <w:r w:rsidRPr="004B0298">
        <w:t>3.1.3. Принятие решения о выдаче или</w:t>
      </w:r>
      <w:r>
        <w:t xml:space="preserve"> об отказе в выдаче документов о </w:t>
      </w:r>
      <w:r w:rsidRPr="004B0298">
        <w:t>присвоени</w:t>
      </w:r>
      <w:r>
        <w:t>и адресов объектам недвижимости</w:t>
      </w:r>
      <w:r w:rsidRPr="004B0298">
        <w:t>. </w:t>
      </w:r>
    </w:p>
    <w:p w:rsidR="00444DF2" w:rsidRPr="004B0298" w:rsidRDefault="00444DF2" w:rsidP="001726EE">
      <w:pPr>
        <w:ind w:firstLine="708"/>
        <w:jc w:val="both"/>
      </w:pPr>
      <w:r w:rsidRPr="004B0298">
        <w:t>Специалист администрации:</w:t>
      </w:r>
    </w:p>
    <w:p w:rsidR="00444DF2" w:rsidRPr="004B0298" w:rsidRDefault="00444DF2" w:rsidP="001726EE">
      <w:pPr>
        <w:ind w:firstLine="708"/>
        <w:jc w:val="both"/>
      </w:pPr>
      <w:r w:rsidRPr="004B0298">
        <w:t>- осуществляет формирование необходимой информации;</w:t>
      </w:r>
    </w:p>
    <w:p w:rsidR="00444DF2" w:rsidRPr="004B0298" w:rsidRDefault="00444DF2" w:rsidP="001726EE">
      <w:pPr>
        <w:ind w:firstLine="708"/>
        <w:jc w:val="both"/>
      </w:pPr>
      <w:r w:rsidRPr="004B0298">
        <w:t>- при установлении факта отсутствия необходимых документов, несоответствия представленных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 </w:t>
      </w:r>
    </w:p>
    <w:p w:rsidR="00444DF2" w:rsidRPr="004B0298" w:rsidRDefault="00444DF2" w:rsidP="001726EE">
      <w:pPr>
        <w:ind w:firstLine="708"/>
        <w:jc w:val="both"/>
      </w:pPr>
      <w:r w:rsidRPr="004B0298">
        <w:t>3.1.4. Подготовка документов</w:t>
      </w:r>
      <w:r>
        <w:t xml:space="preserve"> о</w:t>
      </w:r>
      <w:r w:rsidRPr="004B0298">
        <w:t xml:space="preserve"> присвоение адресов объектам недвижимости. </w:t>
      </w:r>
    </w:p>
    <w:p w:rsidR="00444DF2" w:rsidRPr="004B0298" w:rsidRDefault="00444DF2" w:rsidP="001726EE">
      <w:pPr>
        <w:ind w:firstLine="708"/>
        <w:jc w:val="both"/>
      </w:pPr>
      <w:r w:rsidRPr="004B0298">
        <w:t xml:space="preserve">При положительном результате проверки документов специалист администрации готовит документы </w:t>
      </w:r>
      <w:r>
        <w:t xml:space="preserve">о </w:t>
      </w:r>
      <w:r w:rsidRPr="004B0298">
        <w:t>присвоение адресов объектам недвижимости. </w:t>
      </w:r>
    </w:p>
    <w:p w:rsidR="00444DF2" w:rsidRPr="004B0298" w:rsidRDefault="00444DF2" w:rsidP="001726EE">
      <w:pPr>
        <w:ind w:firstLine="708"/>
        <w:jc w:val="both"/>
      </w:pPr>
      <w:r w:rsidRPr="004B0298">
        <w:t>Результатом исполнения административно</w:t>
      </w:r>
      <w:r>
        <w:t xml:space="preserve">й процедуры является, документ о </w:t>
      </w:r>
      <w:r w:rsidRPr="004B0298">
        <w:t xml:space="preserve">присвоение адресов объектам недвижимости, подписанный Главой </w:t>
      </w:r>
      <w:r>
        <w:t>Степновского</w:t>
      </w:r>
      <w:r w:rsidRPr="004B0298">
        <w:t xml:space="preserve"> сельского поселения в том числе и в электронной форме. </w:t>
      </w:r>
    </w:p>
    <w:p w:rsidR="00444DF2" w:rsidRPr="004B0298" w:rsidRDefault="00444DF2" w:rsidP="001726EE">
      <w:pPr>
        <w:ind w:firstLine="708"/>
        <w:jc w:val="both"/>
      </w:pPr>
      <w:r w:rsidRPr="004B0298">
        <w:t xml:space="preserve">3.1.5. Выдача документов </w:t>
      </w:r>
      <w:r>
        <w:t xml:space="preserve">о </w:t>
      </w:r>
      <w:r w:rsidRPr="004B0298">
        <w:t>присвоение адресов объектам недвижимости. </w:t>
      </w:r>
    </w:p>
    <w:p w:rsidR="00444DF2" w:rsidRPr="004B0298" w:rsidRDefault="00444DF2" w:rsidP="001726EE">
      <w:pPr>
        <w:ind w:firstLine="708"/>
        <w:jc w:val="both"/>
      </w:pPr>
      <w:r w:rsidRPr="004B0298">
        <w:t xml:space="preserve">Основанием для начала исполнения административной процедуры является подписанный документ </w:t>
      </w:r>
      <w:r>
        <w:t>о присвоении</w:t>
      </w:r>
      <w:r w:rsidRPr="004B0298">
        <w:t xml:space="preserve"> адресов объектам недвижимости главой </w:t>
      </w:r>
      <w:r>
        <w:t>Степновского</w:t>
      </w:r>
      <w:r w:rsidRPr="004B0298">
        <w:t xml:space="preserve"> сельского поселения. </w:t>
      </w:r>
    </w:p>
    <w:p w:rsidR="00444DF2" w:rsidRPr="004B0298" w:rsidRDefault="00444DF2" w:rsidP="001726EE">
      <w:pPr>
        <w:ind w:firstLine="708"/>
        <w:jc w:val="both"/>
      </w:pPr>
      <w:r w:rsidRPr="004B0298">
        <w:t xml:space="preserve">Результатом исполнения административной процедуры является выдача документов </w:t>
      </w:r>
      <w:r>
        <w:t xml:space="preserve">о </w:t>
      </w:r>
      <w:r w:rsidRPr="004B0298">
        <w:t xml:space="preserve">присвоение адресов объектам недвижимости специалистом Администрации, в том числе и в электронной форме. </w:t>
      </w:r>
    </w:p>
    <w:p w:rsidR="00444DF2" w:rsidRPr="004B0298" w:rsidRDefault="00444DF2" w:rsidP="001726EE">
      <w:pPr>
        <w:ind w:firstLine="708"/>
        <w:jc w:val="both"/>
      </w:pPr>
      <w:r w:rsidRPr="004B0298">
        <w:t xml:space="preserve"> Документ составляется на бланке Администрации </w:t>
      </w:r>
      <w:r>
        <w:t>Степновского</w:t>
      </w:r>
      <w:r w:rsidRPr="004B0298">
        <w:t xml:space="preserve">  сельского поселения.  </w:t>
      </w:r>
    </w:p>
    <w:p w:rsidR="00444DF2" w:rsidRDefault="00444DF2" w:rsidP="00284C48">
      <w:pPr>
        <w:ind w:firstLine="708"/>
        <w:jc w:val="both"/>
      </w:pPr>
      <w:r w:rsidRPr="004B0298">
        <w:t>Срок исполнения данной административной процедуры составляет не более 1 часа.</w:t>
      </w:r>
      <w:r>
        <w:t>»</w:t>
      </w:r>
      <w:r w:rsidRPr="004B0298">
        <w:t> </w:t>
      </w:r>
    </w:p>
    <w:p w:rsidR="00444DF2" w:rsidRPr="00234922" w:rsidRDefault="00444DF2" w:rsidP="00284C48">
      <w:pPr>
        <w:ind w:firstLine="708"/>
        <w:jc w:val="both"/>
      </w:pPr>
      <w:r w:rsidRPr="00234922">
        <w:t>1.4 В абзаце 1 пункта 1.2 Регламента слова «Перечень правовых актов, , непосредственно регулирующих исполнение» заменить словами «правовые основания для предоставления».</w:t>
      </w:r>
    </w:p>
    <w:p w:rsidR="00444DF2" w:rsidRPr="00234922" w:rsidRDefault="00444DF2" w:rsidP="001726EE">
      <w:pPr>
        <w:shd w:val="clear" w:color="auto" w:fill="FFFFFF"/>
        <w:jc w:val="both"/>
      </w:pPr>
      <w:r w:rsidRPr="00234922">
        <w:t xml:space="preserve">           1.5. Преамбулу Постановления и пункт 1.2 Регламента  дополнить ссылкой на Федеральный закон от 27 июля 2010г. №210-ФЗ «Об организации предоставления муниципальных услуг».</w:t>
      </w:r>
    </w:p>
    <w:p w:rsidR="00444DF2" w:rsidRPr="00234922" w:rsidRDefault="00444DF2" w:rsidP="001726EE">
      <w:pPr>
        <w:shd w:val="clear" w:color="auto" w:fill="FFFFFF"/>
        <w:jc w:val="both"/>
      </w:pPr>
      <w:r w:rsidRPr="00234922">
        <w:t xml:space="preserve">            </w:t>
      </w:r>
      <w:bookmarkStart w:id="0" w:name="_GoBack"/>
      <w:bookmarkEnd w:id="0"/>
      <w:r w:rsidRPr="00234922">
        <w:t>1.6 Приложение 1 Регламента изложить в следующей редакции:</w:t>
      </w:r>
    </w:p>
    <w:tbl>
      <w:tblPr>
        <w:tblW w:w="9828" w:type="dxa"/>
        <w:tblInd w:w="-106" w:type="dxa"/>
        <w:tblLook w:val="01E0"/>
      </w:tblPr>
      <w:tblGrid>
        <w:gridCol w:w="9828"/>
      </w:tblGrid>
      <w:tr w:rsidR="00444DF2" w:rsidRPr="00067D42">
        <w:tc>
          <w:tcPr>
            <w:tcW w:w="9828" w:type="dxa"/>
          </w:tcPr>
          <w:p w:rsidR="00444DF2" w:rsidRPr="00067D42" w:rsidRDefault="00444DF2" w:rsidP="00640704">
            <w:pPr>
              <w:ind w:left="4320"/>
            </w:pPr>
            <w:r w:rsidRPr="00067D42">
              <w:t xml:space="preserve">Главе </w:t>
            </w:r>
          </w:p>
          <w:p w:rsidR="00444DF2" w:rsidRPr="00067D42" w:rsidRDefault="00444DF2" w:rsidP="00640704">
            <w:pPr>
              <w:ind w:left="4320"/>
            </w:pPr>
            <w:r>
              <w:t>Степновского</w:t>
            </w:r>
            <w:r w:rsidRPr="00067D42">
              <w:t xml:space="preserve"> сельского поселения _________________________________________</w:t>
            </w:r>
          </w:p>
          <w:p w:rsidR="00444DF2" w:rsidRPr="00067D42" w:rsidRDefault="00444DF2" w:rsidP="00640704">
            <w:pPr>
              <w:ind w:left="4320"/>
            </w:pPr>
            <w:r w:rsidRPr="00067D42">
              <w:t>от  ________________</w:t>
            </w:r>
            <w:r w:rsidRPr="00067D42">
              <w:softHyphen/>
            </w:r>
            <w:r w:rsidRPr="00067D42">
              <w:softHyphen/>
            </w:r>
            <w:r w:rsidRPr="00067D42">
              <w:softHyphen/>
            </w:r>
            <w:r w:rsidRPr="00067D42">
              <w:softHyphen/>
            </w:r>
            <w:r w:rsidRPr="00067D42">
              <w:softHyphen/>
              <w:t>____________</w:t>
            </w:r>
            <w:r w:rsidRPr="00067D42">
              <w:softHyphen/>
            </w:r>
            <w:r w:rsidRPr="00067D42">
              <w:softHyphen/>
            </w:r>
            <w:r w:rsidRPr="00067D42">
              <w:softHyphen/>
              <w:t>__________</w:t>
            </w:r>
          </w:p>
          <w:p w:rsidR="00444DF2" w:rsidRPr="00067D42" w:rsidRDefault="00444DF2" w:rsidP="00640704">
            <w:pPr>
              <w:ind w:left="4320"/>
            </w:pPr>
            <w:r w:rsidRPr="00067D42">
              <w:t>_________________________________________</w:t>
            </w:r>
          </w:p>
          <w:p w:rsidR="00444DF2" w:rsidRPr="00640704" w:rsidRDefault="00444DF2" w:rsidP="00640704">
            <w:pPr>
              <w:ind w:left="4320"/>
              <w:jc w:val="center"/>
              <w:rPr>
                <w:vertAlign w:val="superscript"/>
              </w:rPr>
            </w:pPr>
            <w:r w:rsidRPr="00640704">
              <w:rPr>
                <w:vertAlign w:val="superscript"/>
              </w:rPr>
              <w:t>(ФИО заявителя  полностью / полное наименование организации)</w:t>
            </w:r>
          </w:p>
          <w:p w:rsidR="00444DF2" w:rsidRPr="00067D42" w:rsidRDefault="00444DF2" w:rsidP="00640704">
            <w:pPr>
              <w:ind w:left="4320"/>
            </w:pPr>
            <w:r w:rsidRPr="00067D42">
              <w:t>проживающего(ей) по адресу:</w:t>
            </w:r>
          </w:p>
          <w:p w:rsidR="00444DF2" w:rsidRPr="00067D42" w:rsidRDefault="00444DF2" w:rsidP="00640704">
            <w:pPr>
              <w:ind w:left="4320"/>
            </w:pPr>
            <w:r w:rsidRPr="00067D42">
              <w:t>_________________________________________</w:t>
            </w:r>
          </w:p>
          <w:p w:rsidR="00444DF2" w:rsidRPr="00067D42" w:rsidRDefault="00444DF2" w:rsidP="00640704">
            <w:pPr>
              <w:ind w:left="4320"/>
            </w:pPr>
            <w:r w:rsidRPr="00067D42">
              <w:t>_________________________________________</w:t>
            </w:r>
          </w:p>
          <w:p w:rsidR="00444DF2" w:rsidRPr="00067D42" w:rsidRDefault="00444DF2" w:rsidP="00640704">
            <w:pPr>
              <w:ind w:left="4320"/>
            </w:pPr>
            <w:r w:rsidRPr="00067D42">
              <w:t>тел.  _____________________________________</w:t>
            </w:r>
          </w:p>
          <w:p w:rsidR="00444DF2" w:rsidRPr="00067D42" w:rsidRDefault="00444DF2" w:rsidP="00C06F2C">
            <w:r w:rsidRPr="00067D42">
              <w:t xml:space="preserve"> </w:t>
            </w:r>
          </w:p>
        </w:tc>
      </w:tr>
    </w:tbl>
    <w:p w:rsidR="00444DF2" w:rsidRPr="00067D42" w:rsidRDefault="00444DF2" w:rsidP="001726EE">
      <w:pPr>
        <w:jc w:val="center"/>
        <w:rPr>
          <w:b/>
          <w:bCs/>
        </w:rPr>
      </w:pPr>
      <w:r w:rsidRPr="00067D42">
        <w:rPr>
          <w:b/>
          <w:bCs/>
        </w:rPr>
        <w:t>З А Я В Л Е Н И Е</w:t>
      </w:r>
    </w:p>
    <w:p w:rsidR="00444DF2" w:rsidRPr="00067D42" w:rsidRDefault="00444DF2" w:rsidP="001726EE">
      <w:pPr>
        <w:jc w:val="center"/>
        <w:rPr>
          <w:b/>
          <w:bCs/>
        </w:rPr>
      </w:pPr>
      <w:r w:rsidRPr="00067D42">
        <w:rPr>
          <w:b/>
          <w:bCs/>
        </w:rPr>
        <w:t>о присвоении адреса</w:t>
      </w:r>
    </w:p>
    <w:p w:rsidR="00444DF2" w:rsidRPr="00067D42" w:rsidRDefault="00444DF2" w:rsidP="001726EE">
      <w:pPr>
        <w:jc w:val="center"/>
      </w:pPr>
    </w:p>
    <w:p w:rsidR="00444DF2" w:rsidRPr="00067D42" w:rsidRDefault="00444DF2" w:rsidP="001726EE">
      <w:pPr>
        <w:ind w:firstLine="708"/>
      </w:pPr>
      <w:r w:rsidRPr="00067D42">
        <w:t>Прошу присвоить адрес ___________________________________________________</w:t>
      </w:r>
    </w:p>
    <w:p w:rsidR="00444DF2" w:rsidRPr="00067D42" w:rsidRDefault="00444DF2" w:rsidP="001726EE">
      <w:r w:rsidRPr="00067D42">
        <w:rPr>
          <w:b/>
          <w:bCs/>
        </w:rPr>
        <w:t xml:space="preserve">_____________________________________________________________________________, </w:t>
      </w:r>
    </w:p>
    <w:p w:rsidR="00444DF2" w:rsidRPr="00067D42" w:rsidRDefault="00444DF2" w:rsidP="001726EE">
      <w:pPr>
        <w:spacing w:line="360" w:lineRule="auto"/>
        <w:ind w:firstLine="708"/>
        <w:jc w:val="center"/>
        <w:rPr>
          <w:sz w:val="16"/>
          <w:szCs w:val="16"/>
        </w:rPr>
      </w:pPr>
      <w:r w:rsidRPr="00067D42">
        <w:rPr>
          <w:sz w:val="16"/>
          <w:szCs w:val="16"/>
        </w:rPr>
        <w:t>(объект адресации:   индивидуальному жилому дому, зданию торгового центра и т.д.)</w:t>
      </w:r>
    </w:p>
    <w:p w:rsidR="00444DF2" w:rsidRPr="00067D42" w:rsidRDefault="00444DF2" w:rsidP="001726EE">
      <w:r w:rsidRPr="00067D42">
        <w:t>расположенному ______________________________________________________________</w:t>
      </w:r>
    </w:p>
    <w:p w:rsidR="00444DF2" w:rsidRPr="00067D42" w:rsidRDefault="00444DF2" w:rsidP="001726EE">
      <w:pPr>
        <w:spacing w:line="360" w:lineRule="auto"/>
        <w:ind w:left="708" w:firstLine="708"/>
        <w:jc w:val="center"/>
        <w:rPr>
          <w:sz w:val="16"/>
          <w:szCs w:val="16"/>
        </w:rPr>
      </w:pPr>
      <w:r w:rsidRPr="00067D42">
        <w:rPr>
          <w:sz w:val="16"/>
          <w:szCs w:val="16"/>
        </w:rPr>
        <w:t>(местоположение объекта адресации)</w:t>
      </w:r>
    </w:p>
    <w:p w:rsidR="00444DF2" w:rsidRPr="00067D42" w:rsidRDefault="00444DF2" w:rsidP="001726EE">
      <w:r w:rsidRPr="00067D42">
        <w:t>на земельном участке с кадастровым номером _____________________________________</w:t>
      </w:r>
    </w:p>
    <w:p w:rsidR="00444DF2" w:rsidRPr="00067D42" w:rsidRDefault="00444DF2" w:rsidP="001726EE">
      <w:r w:rsidRPr="00067D42">
        <w:t>_____________________________________________________________________________</w:t>
      </w:r>
    </w:p>
    <w:p w:rsidR="00444DF2" w:rsidRPr="00067D42" w:rsidRDefault="00444DF2" w:rsidP="001726EE">
      <w:pPr>
        <w:spacing w:line="360" w:lineRule="auto"/>
        <w:ind w:firstLine="540"/>
      </w:pPr>
      <w:r w:rsidRPr="00067D42">
        <w:t>К заявлению прилагаются:</w:t>
      </w:r>
    </w:p>
    <w:p w:rsidR="00444DF2" w:rsidRPr="00067D42" w:rsidRDefault="00444DF2" w:rsidP="001726EE">
      <w:pPr>
        <w:spacing w:line="360" w:lineRule="auto"/>
        <w:ind w:firstLine="540"/>
        <w:rPr>
          <w:sz w:val="16"/>
          <w:szCs w:val="16"/>
        </w:rPr>
      </w:pPr>
      <w:r w:rsidRPr="00067D42">
        <w:rPr>
          <w:sz w:val="16"/>
          <w:szCs w:val="16"/>
        </w:rPr>
        <w:t>(«галочкой» отмечаются документы, прилагаемые к заявлению)</w:t>
      </w:r>
    </w:p>
    <w:p w:rsidR="00444DF2" w:rsidRDefault="00444DF2" w:rsidP="001726EE">
      <w:pPr>
        <w:numPr>
          <w:ilvl w:val="0"/>
          <w:numId w:val="1"/>
        </w:numPr>
        <w:jc w:val="both"/>
      </w:pPr>
      <w:r>
        <w:t xml:space="preserve"> для физических лиц – документ, удостоверяющий личность заявителя (копия паспорта),</w:t>
      </w:r>
    </w:p>
    <w:p w:rsidR="00444DF2" w:rsidRDefault="00444DF2" w:rsidP="001726EE">
      <w:pPr>
        <w:numPr>
          <w:ilvl w:val="0"/>
          <w:numId w:val="1"/>
        </w:numPr>
        <w:jc w:val="both"/>
      </w:pPr>
      <w:r>
        <w:t xml:space="preserve"> для юридических лиц – копия свидетельства о государственной регистрации юридического лица; выписка из единого государственного реестра юридических лиц; учредительные документы; документы, подтверждающие полномочия лица, имеющего право без доверенности действовать от имени юридического лица</w:t>
      </w:r>
    </w:p>
    <w:p w:rsidR="00444DF2" w:rsidRPr="00067D42" w:rsidRDefault="00444DF2" w:rsidP="001726EE">
      <w:pPr>
        <w:numPr>
          <w:ilvl w:val="0"/>
          <w:numId w:val="1"/>
        </w:numPr>
        <w:jc w:val="both"/>
      </w:pPr>
      <w:r w:rsidRPr="00067D42">
        <w:t xml:space="preserve"> доверенность с копией паспорта уполномоченного лица (в случае делегирования </w:t>
      </w:r>
    </w:p>
    <w:p w:rsidR="00444DF2" w:rsidRPr="00067D42" w:rsidRDefault="00444DF2" w:rsidP="001726EE">
      <w:pPr>
        <w:ind w:left="540"/>
        <w:jc w:val="both"/>
      </w:pPr>
      <w:r w:rsidRPr="00067D42">
        <w:t>полномочий),</w:t>
      </w:r>
    </w:p>
    <w:p w:rsidR="00444DF2" w:rsidRPr="00067D42" w:rsidRDefault="00444DF2" w:rsidP="001726EE">
      <w:r w:rsidRPr="00067D42">
        <w:t>Примечание:  _________________________________________________________________</w:t>
      </w:r>
    </w:p>
    <w:p w:rsidR="00444DF2" w:rsidRPr="00067D42" w:rsidRDefault="00444DF2" w:rsidP="001726EE">
      <w:r w:rsidRPr="00067D42">
        <w:t>_____________________________________________________________________________</w:t>
      </w:r>
    </w:p>
    <w:p w:rsidR="00444DF2" w:rsidRPr="00067D42" w:rsidRDefault="00444DF2" w:rsidP="001726EE">
      <w:pPr>
        <w:spacing w:line="480" w:lineRule="auto"/>
        <w:ind w:left="4956"/>
        <w:jc w:val="center"/>
      </w:pPr>
      <w:r w:rsidRPr="00067D42">
        <w:t xml:space="preserve">«____» __________ 20____г. </w:t>
      </w:r>
    </w:p>
    <w:p w:rsidR="00444DF2" w:rsidRPr="00067D42" w:rsidRDefault="00444DF2" w:rsidP="001726EE">
      <w:pPr>
        <w:ind w:firstLine="540"/>
        <w:jc w:val="center"/>
      </w:pPr>
      <w:r w:rsidRPr="00067D42">
        <w:t xml:space="preserve">                                                          ______________ /__________________/</w:t>
      </w:r>
    </w:p>
    <w:p w:rsidR="00444DF2" w:rsidRPr="00067D42" w:rsidRDefault="00444DF2" w:rsidP="001726EE">
      <w:pPr>
        <w:jc w:val="center"/>
        <w:rPr>
          <w:sz w:val="16"/>
          <w:szCs w:val="16"/>
        </w:rPr>
      </w:pPr>
      <w:r w:rsidRPr="00067D42">
        <w:t xml:space="preserve">                                                                </w:t>
      </w:r>
      <w:r w:rsidRPr="00067D42">
        <w:rPr>
          <w:sz w:val="16"/>
          <w:szCs w:val="16"/>
        </w:rPr>
        <w:t>(подпись заявителя)             (расшифровка подписи)</w:t>
      </w:r>
    </w:p>
    <w:p w:rsidR="00444DF2" w:rsidRDefault="00444DF2" w:rsidP="001726EE">
      <w:pPr>
        <w:jc w:val="both"/>
        <w:rPr>
          <w:b/>
          <w:bCs/>
          <w:sz w:val="28"/>
          <w:szCs w:val="28"/>
        </w:rPr>
      </w:pPr>
    </w:p>
    <w:p w:rsidR="00444DF2" w:rsidRPr="00067D42" w:rsidRDefault="00444DF2" w:rsidP="001726EE">
      <w:pPr>
        <w:jc w:val="both"/>
        <w:rPr>
          <w:b/>
          <w:bCs/>
          <w:sz w:val="28"/>
          <w:szCs w:val="28"/>
        </w:rPr>
      </w:pPr>
    </w:p>
    <w:p w:rsidR="00444DF2" w:rsidRPr="00067D42" w:rsidRDefault="00444DF2" w:rsidP="001726EE">
      <w:pPr>
        <w:shd w:val="clear" w:color="auto" w:fill="FFFFFF"/>
        <w:tabs>
          <w:tab w:val="left" w:pos="4320"/>
        </w:tabs>
        <w:spacing w:line="374" w:lineRule="exact"/>
        <w:ind w:left="3060" w:right="-5"/>
        <w:jc w:val="both"/>
        <w:rPr>
          <w:sz w:val="28"/>
          <w:szCs w:val="28"/>
        </w:rPr>
      </w:pPr>
    </w:p>
    <w:tbl>
      <w:tblPr>
        <w:tblW w:w="19656" w:type="dxa"/>
        <w:tblInd w:w="-106" w:type="dxa"/>
        <w:tblLook w:val="01E0"/>
      </w:tblPr>
      <w:tblGrid>
        <w:gridCol w:w="9828"/>
        <w:gridCol w:w="9828"/>
      </w:tblGrid>
      <w:tr w:rsidR="00444DF2" w:rsidRPr="00067D42">
        <w:tc>
          <w:tcPr>
            <w:tcW w:w="9828" w:type="dxa"/>
          </w:tcPr>
          <w:p w:rsidR="00444DF2" w:rsidRPr="00067D42" w:rsidRDefault="00444DF2" w:rsidP="00640704">
            <w:pPr>
              <w:ind w:left="4320"/>
            </w:pPr>
            <w:r w:rsidRPr="00067D42">
              <w:t xml:space="preserve">Главе администрации </w:t>
            </w:r>
          </w:p>
          <w:p w:rsidR="00444DF2" w:rsidRPr="00067D42" w:rsidRDefault="00444DF2" w:rsidP="00640704">
            <w:pPr>
              <w:ind w:left="4320"/>
            </w:pPr>
            <w:r>
              <w:t>Степновского</w:t>
            </w:r>
            <w:r w:rsidRPr="00067D42">
              <w:t xml:space="preserve"> сельского поселения _________________________________________</w:t>
            </w:r>
          </w:p>
          <w:p w:rsidR="00444DF2" w:rsidRPr="00067D42" w:rsidRDefault="00444DF2" w:rsidP="00640704">
            <w:pPr>
              <w:ind w:left="4320"/>
            </w:pPr>
            <w:r w:rsidRPr="00067D42">
              <w:t>от ________________</w:t>
            </w:r>
            <w:r w:rsidRPr="00067D42">
              <w:softHyphen/>
            </w:r>
            <w:r w:rsidRPr="00067D42">
              <w:softHyphen/>
            </w:r>
            <w:r w:rsidRPr="00067D42">
              <w:softHyphen/>
            </w:r>
            <w:r w:rsidRPr="00067D42">
              <w:softHyphen/>
            </w:r>
            <w:r w:rsidRPr="00067D42">
              <w:softHyphen/>
              <w:t>____________</w:t>
            </w:r>
            <w:r w:rsidRPr="00067D42">
              <w:softHyphen/>
            </w:r>
            <w:r w:rsidRPr="00067D42">
              <w:softHyphen/>
            </w:r>
            <w:r w:rsidRPr="00067D42">
              <w:softHyphen/>
              <w:t>__________</w:t>
            </w:r>
          </w:p>
          <w:p w:rsidR="00444DF2" w:rsidRPr="00067D42" w:rsidRDefault="00444DF2" w:rsidP="00640704">
            <w:pPr>
              <w:ind w:left="4320"/>
            </w:pPr>
            <w:r w:rsidRPr="00067D42">
              <w:t>_________________________________________</w:t>
            </w:r>
          </w:p>
          <w:p w:rsidR="00444DF2" w:rsidRPr="00640704" w:rsidRDefault="00444DF2" w:rsidP="00640704">
            <w:pPr>
              <w:ind w:left="4320"/>
              <w:jc w:val="center"/>
              <w:rPr>
                <w:vertAlign w:val="superscript"/>
              </w:rPr>
            </w:pPr>
            <w:r w:rsidRPr="00640704">
              <w:rPr>
                <w:vertAlign w:val="superscript"/>
              </w:rPr>
              <w:t>(ФИО заявителя  полностью / полное наименование организации)</w:t>
            </w:r>
          </w:p>
          <w:p w:rsidR="00444DF2" w:rsidRPr="00067D42" w:rsidRDefault="00444DF2" w:rsidP="00640704">
            <w:pPr>
              <w:ind w:left="4320"/>
            </w:pPr>
            <w:r w:rsidRPr="00067D42">
              <w:t>проживающего(ей) по адресу:</w:t>
            </w:r>
          </w:p>
          <w:p w:rsidR="00444DF2" w:rsidRPr="00067D42" w:rsidRDefault="00444DF2" w:rsidP="00640704">
            <w:pPr>
              <w:ind w:left="4320"/>
            </w:pPr>
            <w:r w:rsidRPr="00067D42">
              <w:t>_________________________________________</w:t>
            </w:r>
          </w:p>
          <w:p w:rsidR="00444DF2" w:rsidRPr="00067D42" w:rsidRDefault="00444DF2" w:rsidP="00640704">
            <w:pPr>
              <w:ind w:left="4320"/>
            </w:pPr>
            <w:r w:rsidRPr="00067D42">
              <w:t>_________________________________________</w:t>
            </w:r>
          </w:p>
          <w:p w:rsidR="00444DF2" w:rsidRPr="00067D42" w:rsidRDefault="00444DF2" w:rsidP="00640704">
            <w:pPr>
              <w:ind w:left="4320"/>
            </w:pPr>
            <w:r w:rsidRPr="00067D42">
              <w:t>тел.  _____________________________________</w:t>
            </w:r>
          </w:p>
        </w:tc>
        <w:tc>
          <w:tcPr>
            <w:tcW w:w="9828" w:type="dxa"/>
          </w:tcPr>
          <w:p w:rsidR="00444DF2" w:rsidRPr="00067D42" w:rsidRDefault="00444DF2" w:rsidP="00640704">
            <w:pPr>
              <w:ind w:left="5580"/>
            </w:pPr>
            <w:r w:rsidRPr="00640704">
              <w:rPr>
                <w:sz w:val="16"/>
                <w:szCs w:val="16"/>
              </w:rPr>
              <w:br w:type="page"/>
            </w:r>
            <w:r w:rsidRPr="00067D42">
              <w:t>Главе администрации Комсомольского сельского поселения _______________</w:t>
            </w:r>
          </w:p>
          <w:p w:rsidR="00444DF2" w:rsidRPr="00067D42" w:rsidRDefault="00444DF2" w:rsidP="00640704">
            <w:pPr>
              <w:ind w:left="5580"/>
            </w:pPr>
            <w:r w:rsidRPr="00067D42">
              <w:t>от  ________________</w:t>
            </w:r>
            <w:r w:rsidRPr="00067D42">
              <w:softHyphen/>
            </w:r>
            <w:r w:rsidRPr="00067D42">
              <w:softHyphen/>
            </w:r>
            <w:r w:rsidRPr="00067D42">
              <w:softHyphen/>
            </w:r>
            <w:r w:rsidRPr="00067D42">
              <w:softHyphen/>
            </w:r>
            <w:r w:rsidRPr="00067D42">
              <w:softHyphen/>
              <w:t>____________</w:t>
            </w:r>
            <w:r w:rsidRPr="00067D42">
              <w:softHyphen/>
            </w:r>
            <w:r w:rsidRPr="00067D42">
              <w:softHyphen/>
            </w:r>
            <w:r w:rsidRPr="00067D42">
              <w:softHyphen/>
              <w:t>__ _________________________________</w:t>
            </w:r>
          </w:p>
          <w:p w:rsidR="00444DF2" w:rsidRPr="00067D42" w:rsidRDefault="00444DF2" w:rsidP="00640704">
            <w:pPr>
              <w:ind w:left="5580"/>
            </w:pPr>
            <w:r w:rsidRPr="00067D42">
              <w:t>_________________________________</w:t>
            </w:r>
          </w:p>
          <w:p w:rsidR="00444DF2" w:rsidRPr="00640704" w:rsidRDefault="00444DF2" w:rsidP="00640704">
            <w:pPr>
              <w:ind w:left="5580"/>
              <w:jc w:val="center"/>
              <w:rPr>
                <w:sz w:val="16"/>
                <w:szCs w:val="16"/>
              </w:rPr>
            </w:pPr>
            <w:r w:rsidRPr="00640704">
              <w:rPr>
                <w:sz w:val="16"/>
                <w:szCs w:val="16"/>
              </w:rPr>
              <w:t>(ФИО заявителя  полностью / полное наименование организации)</w:t>
            </w:r>
          </w:p>
          <w:p w:rsidR="00444DF2" w:rsidRPr="00067D42" w:rsidRDefault="00444DF2" w:rsidP="00640704">
            <w:pPr>
              <w:ind w:left="5580"/>
            </w:pPr>
            <w:r w:rsidRPr="00067D42">
              <w:t>проживающего (ей) расположенного по адресу:</w:t>
            </w:r>
          </w:p>
          <w:p w:rsidR="00444DF2" w:rsidRPr="00067D42" w:rsidRDefault="00444DF2" w:rsidP="00640704">
            <w:pPr>
              <w:ind w:left="5580"/>
            </w:pPr>
            <w:r w:rsidRPr="00067D42">
              <w:t>_________________________________</w:t>
            </w:r>
          </w:p>
          <w:p w:rsidR="00444DF2" w:rsidRPr="00067D42" w:rsidRDefault="00444DF2" w:rsidP="00640704">
            <w:pPr>
              <w:ind w:left="5580"/>
            </w:pPr>
            <w:r w:rsidRPr="00067D42">
              <w:t>_________________________________</w:t>
            </w:r>
          </w:p>
          <w:p w:rsidR="00444DF2" w:rsidRPr="00067D42" w:rsidRDefault="00444DF2" w:rsidP="00640704">
            <w:pPr>
              <w:ind w:left="5580"/>
            </w:pPr>
            <w:r w:rsidRPr="00067D42">
              <w:t>тел.  _____________________________</w:t>
            </w:r>
          </w:p>
          <w:p w:rsidR="00444DF2" w:rsidRPr="00067D42" w:rsidRDefault="00444DF2" w:rsidP="00C06F2C">
            <w:r w:rsidRPr="00067D42">
              <w:t xml:space="preserve"> </w:t>
            </w:r>
          </w:p>
        </w:tc>
      </w:tr>
    </w:tbl>
    <w:p w:rsidR="00444DF2" w:rsidRPr="00067D42" w:rsidRDefault="00444DF2" w:rsidP="001726EE">
      <w:pPr>
        <w:jc w:val="center"/>
        <w:rPr>
          <w:b/>
          <w:bCs/>
        </w:rPr>
      </w:pPr>
      <w:r w:rsidRPr="00067D42">
        <w:rPr>
          <w:b/>
          <w:bCs/>
        </w:rPr>
        <w:t>З А Я В Л Е Н И Е</w:t>
      </w:r>
    </w:p>
    <w:p w:rsidR="00444DF2" w:rsidRPr="00067D42" w:rsidRDefault="00444DF2" w:rsidP="001726EE">
      <w:pPr>
        <w:jc w:val="center"/>
        <w:rPr>
          <w:b/>
          <w:bCs/>
        </w:rPr>
      </w:pPr>
      <w:r w:rsidRPr="00067D42">
        <w:rPr>
          <w:b/>
          <w:bCs/>
        </w:rPr>
        <w:t>на выдачу справки о присвоении адреса</w:t>
      </w:r>
    </w:p>
    <w:p w:rsidR="00444DF2" w:rsidRPr="00067D42" w:rsidRDefault="00444DF2" w:rsidP="001726EE">
      <w:pPr>
        <w:jc w:val="center"/>
      </w:pPr>
    </w:p>
    <w:p w:rsidR="00444DF2" w:rsidRPr="00067D42" w:rsidRDefault="00444DF2" w:rsidP="001726EE">
      <w:pPr>
        <w:ind w:firstLine="708"/>
      </w:pPr>
      <w:r w:rsidRPr="00067D42">
        <w:t>Прошу выдать справку о подтверждении адреса______________________________</w:t>
      </w:r>
    </w:p>
    <w:p w:rsidR="00444DF2" w:rsidRPr="00067D42" w:rsidRDefault="00444DF2" w:rsidP="001726EE">
      <w:r w:rsidRPr="00067D42">
        <w:rPr>
          <w:b/>
          <w:bCs/>
        </w:rPr>
        <w:t xml:space="preserve">_____________________________________________________________________________, </w:t>
      </w:r>
    </w:p>
    <w:p w:rsidR="00444DF2" w:rsidRPr="00067D42" w:rsidRDefault="00444DF2" w:rsidP="001726EE">
      <w:pPr>
        <w:spacing w:line="360" w:lineRule="auto"/>
        <w:ind w:firstLine="708"/>
        <w:jc w:val="center"/>
        <w:rPr>
          <w:sz w:val="16"/>
          <w:szCs w:val="16"/>
        </w:rPr>
      </w:pPr>
      <w:r w:rsidRPr="00067D42">
        <w:rPr>
          <w:sz w:val="16"/>
          <w:szCs w:val="16"/>
        </w:rPr>
        <w:t>(объект адресации:   индивидуальному жилому дому, зданию торгового центра и т.д.)</w:t>
      </w:r>
    </w:p>
    <w:p w:rsidR="00444DF2" w:rsidRPr="00067D42" w:rsidRDefault="00444DF2" w:rsidP="001726EE">
      <w:r w:rsidRPr="00067D42">
        <w:t>расположенному ______________________________________________________________</w:t>
      </w:r>
    </w:p>
    <w:p w:rsidR="00444DF2" w:rsidRPr="00067D42" w:rsidRDefault="00444DF2" w:rsidP="001726EE">
      <w:pPr>
        <w:spacing w:line="360" w:lineRule="auto"/>
        <w:ind w:left="708" w:firstLine="708"/>
        <w:jc w:val="center"/>
        <w:rPr>
          <w:sz w:val="16"/>
          <w:szCs w:val="16"/>
        </w:rPr>
      </w:pPr>
      <w:r w:rsidRPr="00067D42">
        <w:rPr>
          <w:sz w:val="16"/>
          <w:szCs w:val="16"/>
        </w:rPr>
        <w:t>(местоположение объекта адресации)</w:t>
      </w:r>
    </w:p>
    <w:p w:rsidR="00444DF2" w:rsidRPr="00067D42" w:rsidRDefault="00444DF2" w:rsidP="001726EE">
      <w:r w:rsidRPr="00067D42">
        <w:t>на земельном участке с кадастровым номером _____________________________________</w:t>
      </w:r>
    </w:p>
    <w:p w:rsidR="00444DF2" w:rsidRPr="00067D42" w:rsidRDefault="00444DF2" w:rsidP="001726EE">
      <w:r w:rsidRPr="00067D42">
        <w:t>_____________________________________________________________________________</w:t>
      </w:r>
    </w:p>
    <w:p w:rsidR="00444DF2" w:rsidRPr="00067D42" w:rsidRDefault="00444DF2" w:rsidP="001726EE">
      <w:pPr>
        <w:spacing w:line="360" w:lineRule="auto"/>
        <w:ind w:firstLine="540"/>
      </w:pPr>
      <w:r w:rsidRPr="00067D42">
        <w:t>К заявлению прилагаются:</w:t>
      </w:r>
    </w:p>
    <w:p w:rsidR="00444DF2" w:rsidRPr="00067D42" w:rsidRDefault="00444DF2" w:rsidP="001726EE">
      <w:pPr>
        <w:spacing w:line="360" w:lineRule="auto"/>
        <w:ind w:firstLine="540"/>
        <w:rPr>
          <w:sz w:val="16"/>
          <w:szCs w:val="16"/>
        </w:rPr>
      </w:pPr>
      <w:r w:rsidRPr="00067D42">
        <w:rPr>
          <w:sz w:val="16"/>
          <w:szCs w:val="16"/>
        </w:rPr>
        <w:t>(«галочкой» отмечаются документы, прилагаемые к заявлению)</w:t>
      </w:r>
    </w:p>
    <w:p w:rsidR="00444DF2" w:rsidRDefault="00444DF2" w:rsidP="001726EE">
      <w:pPr>
        <w:numPr>
          <w:ilvl w:val="0"/>
          <w:numId w:val="1"/>
        </w:numPr>
        <w:jc w:val="both"/>
      </w:pPr>
      <w:r>
        <w:t xml:space="preserve"> для физических лиц – документ, удостоверяющий личность заявителя(копия паспорта),</w:t>
      </w:r>
    </w:p>
    <w:p w:rsidR="00444DF2" w:rsidRDefault="00444DF2" w:rsidP="001726EE">
      <w:pPr>
        <w:numPr>
          <w:ilvl w:val="0"/>
          <w:numId w:val="1"/>
        </w:numPr>
        <w:jc w:val="both"/>
      </w:pPr>
      <w:r>
        <w:t>для юридических лиц – копия свидетельства о государственной регистрации юридического лица; выписка из единого государственного реестра юридических лиц; учредительные документы; документы, подтверждающие полномочия лица, имеющего право без доверенности действовать от имени юридического лица</w:t>
      </w:r>
    </w:p>
    <w:p w:rsidR="00444DF2" w:rsidRPr="00067D42" w:rsidRDefault="00444DF2" w:rsidP="001726EE">
      <w:pPr>
        <w:numPr>
          <w:ilvl w:val="0"/>
          <w:numId w:val="1"/>
        </w:numPr>
        <w:jc w:val="both"/>
      </w:pPr>
      <w:r w:rsidRPr="00067D42">
        <w:t xml:space="preserve">доверенность с копией паспорта уполномоченного лица (в случае делегирования </w:t>
      </w:r>
    </w:p>
    <w:p w:rsidR="00444DF2" w:rsidRPr="00067D42" w:rsidRDefault="00444DF2" w:rsidP="001726EE">
      <w:pPr>
        <w:ind w:left="540"/>
        <w:jc w:val="both"/>
      </w:pPr>
      <w:r w:rsidRPr="00067D42">
        <w:t>полномочий),</w:t>
      </w:r>
    </w:p>
    <w:p w:rsidR="00444DF2" w:rsidRPr="00067D42" w:rsidRDefault="00444DF2" w:rsidP="001726EE">
      <w:r w:rsidRPr="00067D42">
        <w:t>Примечание:  _________________________________________________________________</w:t>
      </w:r>
    </w:p>
    <w:p w:rsidR="00444DF2" w:rsidRPr="00067D42" w:rsidRDefault="00444DF2" w:rsidP="001726EE">
      <w:r w:rsidRPr="00067D42">
        <w:t>___________ __________________________________________________________________</w:t>
      </w:r>
    </w:p>
    <w:p w:rsidR="00444DF2" w:rsidRPr="00067D42" w:rsidRDefault="00444DF2" w:rsidP="001726EE">
      <w:pPr>
        <w:spacing w:line="480" w:lineRule="auto"/>
        <w:ind w:left="4956"/>
        <w:jc w:val="center"/>
      </w:pPr>
      <w:r w:rsidRPr="00067D42">
        <w:t xml:space="preserve">«____» __________ 20____г. </w:t>
      </w:r>
    </w:p>
    <w:p w:rsidR="00444DF2" w:rsidRPr="00067D42" w:rsidRDefault="00444DF2" w:rsidP="001726EE">
      <w:pPr>
        <w:ind w:firstLine="540"/>
        <w:jc w:val="center"/>
      </w:pPr>
      <w:r w:rsidRPr="00067D42">
        <w:t xml:space="preserve">                                                          ______________ /__________________/</w:t>
      </w:r>
    </w:p>
    <w:p w:rsidR="00444DF2" w:rsidRDefault="00444DF2" w:rsidP="001726EE">
      <w:pPr>
        <w:shd w:val="clear" w:color="auto" w:fill="FFFFFF"/>
        <w:jc w:val="both"/>
        <w:rPr>
          <w:sz w:val="16"/>
          <w:szCs w:val="16"/>
        </w:rPr>
      </w:pPr>
      <w:r w:rsidRPr="00067D42">
        <w:t xml:space="preserve">                                                                </w:t>
      </w:r>
      <w:r w:rsidRPr="00067D42">
        <w:rPr>
          <w:sz w:val="16"/>
          <w:szCs w:val="16"/>
        </w:rPr>
        <w:t>(подпись заявителя)</w:t>
      </w:r>
    </w:p>
    <w:p w:rsidR="00444DF2" w:rsidRPr="0079591A" w:rsidRDefault="00444DF2" w:rsidP="001726EE">
      <w:pPr>
        <w:shd w:val="clear" w:color="auto" w:fill="FFFFFF"/>
        <w:jc w:val="both"/>
      </w:pPr>
      <w:r w:rsidRPr="00067D42">
        <w:rPr>
          <w:sz w:val="16"/>
          <w:szCs w:val="16"/>
        </w:rPr>
        <w:t xml:space="preserve">           </w:t>
      </w:r>
    </w:p>
    <w:p w:rsidR="00444DF2" w:rsidRPr="004B0298" w:rsidRDefault="00444DF2" w:rsidP="001726EE">
      <w:pPr>
        <w:shd w:val="clear" w:color="auto" w:fill="FFFFFF"/>
        <w:jc w:val="both"/>
        <w:rPr>
          <w:b/>
          <w:bCs/>
        </w:rPr>
      </w:pPr>
      <w:r w:rsidRPr="004B0298">
        <w:rPr>
          <w:b/>
          <w:bCs/>
        </w:rPr>
        <w:t xml:space="preserve">        </w:t>
      </w:r>
      <w:bookmarkStart w:id="1" w:name="sub_110107"/>
      <w:r w:rsidRPr="004B0298">
        <w:t xml:space="preserve">   2. Контроль за исполнением настоящего постановления оставляю за собой.</w:t>
      </w:r>
    </w:p>
    <w:p w:rsidR="00444DF2" w:rsidRPr="004B0298" w:rsidRDefault="00444DF2" w:rsidP="001726EE">
      <w:pPr>
        <w:tabs>
          <w:tab w:val="num" w:pos="0"/>
        </w:tabs>
        <w:ind w:firstLine="360"/>
      </w:pPr>
      <w:r w:rsidRPr="004B0298">
        <w:t xml:space="preserve">     3. Настоящее Постановление вступает в силу с момента официального опубликования (обнародования). </w:t>
      </w:r>
      <w:bookmarkEnd w:id="1"/>
    </w:p>
    <w:p w:rsidR="00444DF2" w:rsidRDefault="00444DF2" w:rsidP="001726EE">
      <w:pPr>
        <w:tabs>
          <w:tab w:val="num" w:pos="0"/>
        </w:tabs>
        <w:ind w:firstLine="360"/>
      </w:pPr>
    </w:p>
    <w:p w:rsidR="00444DF2" w:rsidRDefault="00444DF2" w:rsidP="001726EE">
      <w:pPr>
        <w:tabs>
          <w:tab w:val="num" w:pos="0"/>
        </w:tabs>
        <w:ind w:firstLine="360"/>
      </w:pPr>
    </w:p>
    <w:p w:rsidR="00444DF2" w:rsidRPr="004B0298" w:rsidRDefault="00444DF2" w:rsidP="001726EE">
      <w:pPr>
        <w:tabs>
          <w:tab w:val="num" w:pos="0"/>
        </w:tabs>
        <w:ind w:firstLine="360"/>
      </w:pPr>
    </w:p>
    <w:p w:rsidR="00444DF2" w:rsidRPr="004B0298" w:rsidRDefault="00444DF2" w:rsidP="001726EE">
      <w:pPr>
        <w:jc w:val="both"/>
        <w:rPr>
          <w:b/>
          <w:bCs/>
        </w:rPr>
      </w:pPr>
      <w:r w:rsidRPr="004B0298">
        <w:rPr>
          <w:b/>
          <w:bCs/>
        </w:rPr>
        <w:t xml:space="preserve">Глава </w:t>
      </w:r>
      <w:r>
        <w:rPr>
          <w:b/>
          <w:bCs/>
        </w:rPr>
        <w:t>Степновского</w:t>
      </w:r>
      <w:r w:rsidRPr="004B0298">
        <w:rPr>
          <w:b/>
          <w:bCs/>
        </w:rPr>
        <w:t xml:space="preserve">                                                                     </w:t>
      </w:r>
      <w:r>
        <w:rPr>
          <w:b/>
          <w:bCs/>
        </w:rPr>
        <w:t xml:space="preserve">                     </w:t>
      </w:r>
      <w:r w:rsidRPr="004B0298">
        <w:rPr>
          <w:b/>
          <w:bCs/>
        </w:rPr>
        <w:t xml:space="preserve">  </w:t>
      </w:r>
      <w:r>
        <w:rPr>
          <w:b/>
          <w:bCs/>
        </w:rPr>
        <w:t>В.К. Лозовой</w:t>
      </w:r>
    </w:p>
    <w:p w:rsidR="00444DF2" w:rsidRDefault="00444DF2" w:rsidP="001726EE">
      <w:pPr>
        <w:jc w:val="both"/>
        <w:rPr>
          <w:b/>
          <w:bCs/>
        </w:rPr>
      </w:pPr>
      <w:r w:rsidRPr="004B0298">
        <w:rPr>
          <w:b/>
          <w:bCs/>
        </w:rPr>
        <w:t xml:space="preserve">сельского поселения  </w:t>
      </w:r>
    </w:p>
    <w:p w:rsidR="00444DF2" w:rsidRDefault="00444DF2" w:rsidP="001726EE">
      <w:pPr>
        <w:jc w:val="both"/>
        <w:rPr>
          <w:b/>
          <w:bCs/>
        </w:rPr>
      </w:pPr>
    </w:p>
    <w:p w:rsidR="00444DF2" w:rsidRDefault="00444DF2" w:rsidP="001726EE">
      <w:pPr>
        <w:jc w:val="both"/>
        <w:rPr>
          <w:b/>
          <w:bCs/>
        </w:rPr>
      </w:pPr>
    </w:p>
    <w:p w:rsidR="00444DF2" w:rsidRPr="004B0298" w:rsidRDefault="00444DF2" w:rsidP="001726EE">
      <w:pPr>
        <w:jc w:val="both"/>
        <w:rPr>
          <w:b/>
          <w:bCs/>
        </w:rPr>
      </w:pPr>
      <w:r>
        <w:rPr>
          <w:b/>
          <w:bCs/>
        </w:rPr>
        <w:t>Рег. № 11/2014</w:t>
      </w:r>
      <w:r w:rsidRPr="004B0298">
        <w:rPr>
          <w:b/>
          <w:bCs/>
        </w:rPr>
        <w:t xml:space="preserve">                                                   </w:t>
      </w:r>
    </w:p>
    <w:p w:rsidR="00444DF2" w:rsidRDefault="00444DF2" w:rsidP="001726EE"/>
    <w:p w:rsidR="00444DF2" w:rsidRDefault="00444DF2" w:rsidP="001726EE"/>
    <w:p w:rsidR="00444DF2" w:rsidRDefault="00444DF2" w:rsidP="001726EE"/>
    <w:p w:rsidR="00444DF2" w:rsidRDefault="00444DF2" w:rsidP="001726EE"/>
    <w:p w:rsidR="00444DF2" w:rsidRDefault="00444DF2" w:rsidP="001726EE"/>
    <w:p w:rsidR="00444DF2" w:rsidRDefault="00444DF2" w:rsidP="001726EE"/>
    <w:p w:rsidR="00444DF2" w:rsidRDefault="00444DF2" w:rsidP="001726EE"/>
    <w:p w:rsidR="00444DF2" w:rsidRDefault="00444DF2" w:rsidP="001726EE"/>
    <w:p w:rsidR="00444DF2" w:rsidRDefault="00444DF2" w:rsidP="001726EE"/>
    <w:p w:rsidR="00444DF2" w:rsidRDefault="00444DF2" w:rsidP="001726EE"/>
    <w:p w:rsidR="00444DF2" w:rsidRDefault="00444DF2" w:rsidP="001726EE"/>
    <w:p w:rsidR="00444DF2" w:rsidRDefault="00444DF2" w:rsidP="001726EE"/>
    <w:p w:rsidR="00444DF2" w:rsidRDefault="00444DF2" w:rsidP="001726EE"/>
    <w:p w:rsidR="00444DF2" w:rsidRDefault="00444DF2" w:rsidP="001726EE"/>
    <w:p w:rsidR="00444DF2" w:rsidRDefault="00444DF2" w:rsidP="001726EE"/>
    <w:p w:rsidR="00444DF2" w:rsidRDefault="00444DF2" w:rsidP="001726EE"/>
    <w:p w:rsidR="00444DF2" w:rsidRDefault="00444DF2" w:rsidP="001726EE"/>
    <w:p w:rsidR="00444DF2" w:rsidRDefault="00444DF2" w:rsidP="001726EE"/>
    <w:p w:rsidR="00444DF2" w:rsidRDefault="00444DF2" w:rsidP="001726EE"/>
    <w:p w:rsidR="00444DF2" w:rsidRDefault="00444DF2" w:rsidP="001726EE"/>
    <w:p w:rsidR="00444DF2" w:rsidRDefault="00444DF2" w:rsidP="001726EE"/>
    <w:p w:rsidR="00444DF2" w:rsidRDefault="00444DF2" w:rsidP="001726EE"/>
    <w:p w:rsidR="00444DF2" w:rsidRDefault="00444DF2" w:rsidP="001726EE"/>
    <w:p w:rsidR="00444DF2" w:rsidRDefault="00444DF2" w:rsidP="001726EE"/>
    <w:p w:rsidR="00444DF2" w:rsidRDefault="00444DF2" w:rsidP="001726EE"/>
    <w:p w:rsidR="00444DF2" w:rsidRDefault="00444DF2" w:rsidP="001726EE"/>
    <w:p w:rsidR="00444DF2" w:rsidRDefault="00444DF2" w:rsidP="001726EE"/>
    <w:p w:rsidR="00444DF2" w:rsidRDefault="00444DF2" w:rsidP="001726EE"/>
    <w:p w:rsidR="00444DF2" w:rsidRDefault="00444DF2" w:rsidP="001726EE"/>
    <w:p w:rsidR="00444DF2" w:rsidRDefault="00444DF2" w:rsidP="001726EE"/>
    <w:p w:rsidR="00444DF2" w:rsidRDefault="00444DF2" w:rsidP="001726EE"/>
    <w:p w:rsidR="00444DF2" w:rsidRDefault="00444DF2" w:rsidP="001726EE"/>
    <w:p w:rsidR="00444DF2" w:rsidRDefault="00444DF2" w:rsidP="001726EE"/>
    <w:p w:rsidR="00444DF2" w:rsidRDefault="00444DF2" w:rsidP="001726EE"/>
    <w:p w:rsidR="00444DF2" w:rsidRDefault="00444DF2" w:rsidP="001726EE"/>
    <w:p w:rsidR="00444DF2" w:rsidRDefault="00444DF2" w:rsidP="001726EE"/>
    <w:p w:rsidR="00444DF2" w:rsidRPr="00284C48" w:rsidRDefault="00444DF2">
      <w:pPr>
        <w:rPr>
          <w:b/>
          <w:bCs/>
        </w:rPr>
      </w:pPr>
    </w:p>
    <w:sectPr w:rsidR="00444DF2" w:rsidRPr="00284C48" w:rsidSect="0021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661DB"/>
    <w:multiLevelType w:val="hybridMultilevel"/>
    <w:tmpl w:val="B570264E"/>
    <w:lvl w:ilvl="0" w:tplc="4B2EA09A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">
    <w:nsid w:val="61C35347"/>
    <w:multiLevelType w:val="multilevel"/>
    <w:tmpl w:val="38021E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bCs w:val="0"/>
      </w:rPr>
    </w:lvl>
  </w:abstractNum>
  <w:abstractNum w:abstractNumId="2">
    <w:nsid w:val="710E0323"/>
    <w:multiLevelType w:val="multilevel"/>
    <w:tmpl w:val="1A98A2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C09"/>
    <w:rsid w:val="00067D42"/>
    <w:rsid w:val="000E6B5B"/>
    <w:rsid w:val="000E6F02"/>
    <w:rsid w:val="00131452"/>
    <w:rsid w:val="00170588"/>
    <w:rsid w:val="001726EE"/>
    <w:rsid w:val="0021222E"/>
    <w:rsid w:val="0022488C"/>
    <w:rsid w:val="00230E91"/>
    <w:rsid w:val="00234922"/>
    <w:rsid w:val="00284C48"/>
    <w:rsid w:val="00292167"/>
    <w:rsid w:val="002A47FE"/>
    <w:rsid w:val="00337C09"/>
    <w:rsid w:val="00444DF2"/>
    <w:rsid w:val="004B0298"/>
    <w:rsid w:val="004B1423"/>
    <w:rsid w:val="005010F4"/>
    <w:rsid w:val="00532D2A"/>
    <w:rsid w:val="00587818"/>
    <w:rsid w:val="00640704"/>
    <w:rsid w:val="006E4F66"/>
    <w:rsid w:val="00727FFD"/>
    <w:rsid w:val="007914F9"/>
    <w:rsid w:val="0079591A"/>
    <w:rsid w:val="007F12D0"/>
    <w:rsid w:val="0080256E"/>
    <w:rsid w:val="008373AD"/>
    <w:rsid w:val="00873E5A"/>
    <w:rsid w:val="008758E5"/>
    <w:rsid w:val="00882CE2"/>
    <w:rsid w:val="008A0635"/>
    <w:rsid w:val="0091484A"/>
    <w:rsid w:val="009B42AB"/>
    <w:rsid w:val="009C7A62"/>
    <w:rsid w:val="00A252AD"/>
    <w:rsid w:val="00A253A2"/>
    <w:rsid w:val="00AB3DE6"/>
    <w:rsid w:val="00C06F2C"/>
    <w:rsid w:val="00C27DA8"/>
    <w:rsid w:val="00D5475F"/>
    <w:rsid w:val="00EB500B"/>
    <w:rsid w:val="00F93ECD"/>
    <w:rsid w:val="00F96A25"/>
    <w:rsid w:val="00FE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6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 Style16"/>
    <w:basedOn w:val="DefaultParagraphFont"/>
    <w:uiPriority w:val="99"/>
    <w:rsid w:val="001726EE"/>
    <w:rPr>
      <w:rFonts w:ascii="Times New Roman" w:hAnsi="Times New Roman" w:cs="Times New Roman"/>
      <w:sz w:val="16"/>
      <w:szCs w:val="16"/>
    </w:rPr>
  </w:style>
  <w:style w:type="table" w:customStyle="1" w:styleId="1">
    <w:name w:val="Сетка таблицы1"/>
    <w:uiPriority w:val="99"/>
    <w:rsid w:val="001726E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1726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010F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6</Pages>
  <Words>2223</Words>
  <Characters>12673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subject/>
  <dc:creator>User</dc:creator>
  <cp:keywords/>
  <dc:description/>
  <cp:lastModifiedBy>Stepnovka</cp:lastModifiedBy>
  <cp:revision>4</cp:revision>
  <cp:lastPrinted>2014-02-13T12:13:00Z</cp:lastPrinted>
  <dcterms:created xsi:type="dcterms:W3CDTF">2014-02-11T08:51:00Z</dcterms:created>
  <dcterms:modified xsi:type="dcterms:W3CDTF">2014-02-13T12:15:00Z</dcterms:modified>
</cp:coreProperties>
</file>