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C" w:rsidRDefault="00FF094C" w:rsidP="00A12616">
      <w:pPr>
        <w:jc w:val="both"/>
      </w:pPr>
    </w:p>
    <w:p w:rsidR="00FF094C" w:rsidRPr="007261B2" w:rsidRDefault="00FF094C" w:rsidP="002E66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ВОЛГОГРАДСКАЯ ОБЛАСТЬ</w:t>
      </w:r>
    </w:p>
    <w:p w:rsidR="00FF094C" w:rsidRPr="007261B2" w:rsidRDefault="00FF094C" w:rsidP="002E66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 xml:space="preserve">ПАЛЛАСОВСКИЙ МУНИЦИПАЛЬНЫЙ РАЙОН </w:t>
      </w:r>
    </w:p>
    <w:p w:rsidR="00FF094C" w:rsidRPr="007261B2" w:rsidRDefault="00FF094C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АДМИНИСТРАЦИЯ СТЕПНОВСКОГО СЕЛЬСКОГО ПОСЕЛЕНИЯ</w:t>
      </w:r>
    </w:p>
    <w:p w:rsidR="00FF094C" w:rsidRPr="007261B2" w:rsidRDefault="00FF094C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7261B2">
        <w:rPr>
          <w:rFonts w:ascii="Arial" w:hAnsi="Arial" w:cs="Arial"/>
        </w:rPr>
        <w:t xml:space="preserve">                                                            </w:t>
      </w:r>
      <w:r w:rsidRPr="007261B2">
        <w:rPr>
          <w:rFonts w:ascii="Arial" w:hAnsi="Arial" w:cs="Arial"/>
          <w:b/>
          <w:bCs/>
        </w:rPr>
        <w:t>ПОСТАНОВЛЕНИЕ</w:t>
      </w:r>
    </w:p>
    <w:p w:rsidR="00FF094C" w:rsidRPr="007261B2" w:rsidRDefault="00FF094C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«20» января  2020г.                      п. Вишнёвка                                                  № 10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«О назначении публичных слушаний по проекту решения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«О внесении изменений и дополнений в Решение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№ 19 от «28» сентября  2017г. «Об утверждении Правил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благоустройства территории  Степновского сельского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поселения Палласовского муниципального района Волгоградской области»</w:t>
      </w:r>
      <w:r w:rsidRPr="007261B2">
        <w:rPr>
          <w:rFonts w:ascii="Arial" w:hAnsi="Arial" w:cs="Arial"/>
        </w:rPr>
        <w:t xml:space="preserve"> </w:t>
      </w:r>
      <w:r w:rsidRPr="007261B2">
        <w:rPr>
          <w:rFonts w:ascii="Arial" w:hAnsi="Arial" w:cs="Arial"/>
          <w:b/>
          <w:bCs/>
        </w:rPr>
        <w:t>(в редакции решения № 21/1 от «06» ноября 2018г.)»</w:t>
      </w:r>
    </w:p>
    <w:p w:rsidR="00FF094C" w:rsidRPr="007261B2" w:rsidRDefault="00FF094C" w:rsidP="002E667A">
      <w:pPr>
        <w:rPr>
          <w:rFonts w:ascii="Arial" w:hAnsi="Arial" w:cs="Arial"/>
          <w:b/>
          <w:bCs/>
        </w:rPr>
      </w:pPr>
    </w:p>
    <w:p w:rsidR="00FF094C" w:rsidRPr="007261B2" w:rsidRDefault="00FF094C" w:rsidP="00A12616">
      <w:pPr>
        <w:ind w:firstLine="540"/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Степновского сельского поселения, Порядка организации и проведения публичных слушаний (общественных обсуждений) по проекту Правил благоустройства территории Степновского сельского поселения, утвержденного решением Степновского сельского Совета №  24/2  от «09» октября 2019 года, администрация Степновского сельского поселения</w:t>
      </w:r>
    </w:p>
    <w:p w:rsidR="00FF094C" w:rsidRPr="007261B2" w:rsidRDefault="00FF094C" w:rsidP="00A12616">
      <w:pPr>
        <w:ind w:firstLine="540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 xml:space="preserve">                                                           ПОСТАНОВЛЯЕТ:</w:t>
      </w:r>
    </w:p>
    <w:p w:rsidR="00FF094C" w:rsidRPr="007261B2" w:rsidRDefault="00FF094C" w:rsidP="00DA1536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 xml:space="preserve">          1.Провести публичные слушания по проекту решения Степновского сельского Совета  «О внесении изменений и дополнений в Решение № 19 от «28» сентября 2017 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2018г.)» 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Степновского сельского поселения инициатором которых выступает глава Степновского сельского поселения.</w:t>
      </w:r>
    </w:p>
    <w:p w:rsidR="00FF094C" w:rsidRPr="007261B2" w:rsidRDefault="00FF094C" w:rsidP="002971AE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>2. Определить местом размещения текста проекта</w:t>
      </w:r>
      <w:r w:rsidRPr="007261B2">
        <w:rPr>
          <w:rFonts w:ascii="Arial" w:hAnsi="Arial" w:cs="Arial"/>
        </w:rPr>
        <w:t xml:space="preserve"> </w:t>
      </w:r>
      <w:r w:rsidRPr="007261B2">
        <w:rPr>
          <w:rFonts w:ascii="Arial" w:hAnsi="Arial" w:cs="Arial"/>
          <w:lang w:eastAsia="zh-CN"/>
        </w:rPr>
        <w:t xml:space="preserve">решения «О внесении изменений и дополнений в Решение </w:t>
      </w:r>
      <w:r w:rsidRPr="007261B2">
        <w:rPr>
          <w:rFonts w:ascii="Arial" w:hAnsi="Arial" w:cs="Arial"/>
        </w:rPr>
        <w:t>№ 19 от «28» сентября 2017 г</w:t>
      </w:r>
      <w:r w:rsidRPr="007261B2">
        <w:rPr>
          <w:rFonts w:ascii="Arial" w:hAnsi="Arial" w:cs="Arial"/>
          <w:lang w:eastAsia="zh-CN"/>
        </w:rPr>
        <w:t xml:space="preserve">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</w:t>
      </w:r>
      <w:r w:rsidRPr="007261B2">
        <w:rPr>
          <w:rFonts w:ascii="Arial" w:hAnsi="Arial" w:cs="Arial"/>
        </w:rPr>
        <w:t>№ 21/1 от «06» ноября 2018 г</w:t>
      </w:r>
      <w:r w:rsidRPr="007261B2">
        <w:rPr>
          <w:rFonts w:ascii="Arial" w:hAnsi="Arial" w:cs="Arial"/>
          <w:lang w:eastAsia="zh-CN"/>
        </w:rPr>
        <w:t>.)</w:t>
      </w:r>
      <w:r w:rsidRPr="007261B2">
        <w:rPr>
          <w:rFonts w:ascii="Arial" w:hAnsi="Arial" w:cs="Arial"/>
        </w:rPr>
        <w:t xml:space="preserve"> </w:t>
      </w:r>
      <w:r w:rsidRPr="007261B2">
        <w:rPr>
          <w:rFonts w:ascii="Arial" w:hAnsi="Arial" w:cs="Arial"/>
          <w:lang w:eastAsia="zh-CN"/>
        </w:rPr>
        <w:t>Здание администрации Степновского сельского поселения, расположенное по адресу:  Волгоградская область, Палласовский район, п. Вишнёвка ул. Мира, 19</w:t>
      </w:r>
    </w:p>
    <w:p w:rsidR="00FF094C" w:rsidRPr="007261B2" w:rsidRDefault="00FF094C" w:rsidP="002971AE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 xml:space="preserve">3. Разместить проект решения «О внесении изменений и дополнений в Решение № </w:t>
      </w:r>
      <w:r w:rsidRPr="007261B2">
        <w:rPr>
          <w:rFonts w:ascii="Arial" w:hAnsi="Arial" w:cs="Arial"/>
        </w:rPr>
        <w:t>19 от «28» сентября 2017 г</w:t>
      </w:r>
      <w:r w:rsidRPr="007261B2">
        <w:rPr>
          <w:rFonts w:ascii="Arial" w:hAnsi="Arial" w:cs="Arial"/>
          <w:lang w:eastAsia="zh-CN"/>
        </w:rPr>
        <w:t xml:space="preserve">..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</w:t>
      </w:r>
      <w:r w:rsidRPr="007261B2">
        <w:rPr>
          <w:rFonts w:ascii="Arial" w:hAnsi="Arial" w:cs="Arial"/>
        </w:rPr>
        <w:t>№ 21/1 от «06» ноября 2018 г</w:t>
      </w:r>
      <w:r w:rsidRPr="007261B2">
        <w:rPr>
          <w:rFonts w:ascii="Arial" w:hAnsi="Arial" w:cs="Arial"/>
          <w:lang w:eastAsia="zh-CN"/>
        </w:rPr>
        <w:t>.) в информационно-телекоммуникационной сети «Интернет» на официальном сайте администрации (</w:t>
      </w:r>
      <w:hyperlink r:id="rId5" w:history="1">
        <w:r w:rsidRPr="007261B2">
          <w:rPr>
            <w:rStyle w:val="Hyperlink"/>
            <w:rFonts w:ascii="Arial" w:hAnsi="Arial" w:cs="Arial"/>
            <w:color w:val="auto"/>
            <w:lang w:eastAsia="zh-CN"/>
          </w:rPr>
          <w:t>www.</w:t>
        </w:r>
        <w:r w:rsidRPr="007261B2">
          <w:rPr>
            <w:rStyle w:val="Hyperlink"/>
            <w:rFonts w:ascii="Arial" w:hAnsi="Arial" w:cs="Arial"/>
            <w:color w:val="auto"/>
            <w:lang w:val="en-US" w:eastAsia="zh-CN"/>
          </w:rPr>
          <w:t>stepnovka</w:t>
        </w:r>
        <w:r w:rsidRPr="007261B2">
          <w:rPr>
            <w:rStyle w:val="Hyperlink"/>
            <w:rFonts w:ascii="Arial" w:hAnsi="Arial" w:cs="Arial"/>
            <w:color w:val="auto"/>
            <w:lang w:eastAsia="zh-CN"/>
          </w:rPr>
          <w:t>.ru</w:t>
        </w:r>
      </w:hyperlink>
      <w:r w:rsidRPr="007261B2">
        <w:rPr>
          <w:rFonts w:ascii="Arial" w:hAnsi="Arial" w:cs="Arial"/>
          <w:lang w:eastAsia="zh-CN"/>
        </w:rPr>
        <w:t>) в разделе НПА.</w:t>
      </w:r>
    </w:p>
    <w:p w:rsidR="00FF094C" w:rsidRPr="007261B2" w:rsidRDefault="00FF094C" w:rsidP="001737F8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 xml:space="preserve">          4. Установить продолжительность про</w:t>
      </w:r>
      <w:r>
        <w:rPr>
          <w:rFonts w:ascii="Arial" w:hAnsi="Arial" w:cs="Arial"/>
        </w:rPr>
        <w:t>ведения публичных слушаний с «05» марта</w:t>
      </w:r>
      <w:r w:rsidRPr="007261B2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г.  по «03» апреля</w:t>
      </w:r>
      <w:r w:rsidRPr="007261B2">
        <w:rPr>
          <w:rFonts w:ascii="Arial" w:hAnsi="Arial" w:cs="Arial"/>
        </w:rPr>
        <w:t xml:space="preserve"> 2020 г..</w:t>
      </w:r>
    </w:p>
    <w:p w:rsidR="00FF094C" w:rsidRPr="007261B2" w:rsidRDefault="00FF094C" w:rsidP="001737F8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 xml:space="preserve">          5. Открыть экспозицию проекта решения «О внесении изменений и дополнений в Решение № 19 от «28» сентября 2017 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решения № 21/1 от «06» ноября 2018 г</w:t>
      </w:r>
      <w:r>
        <w:rPr>
          <w:rFonts w:ascii="Arial" w:hAnsi="Arial" w:cs="Arial"/>
        </w:rPr>
        <w:t>.) с «05» марта</w:t>
      </w:r>
      <w:r w:rsidRPr="007261B2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г. по «03» апреля</w:t>
      </w:r>
      <w:r w:rsidRPr="007261B2">
        <w:rPr>
          <w:rFonts w:ascii="Arial" w:hAnsi="Arial" w:cs="Arial"/>
        </w:rPr>
        <w:t xml:space="preserve"> 2020г.. Место проведения экспозиции: 404242, Волгоградская область, Палласовский район, п. Вишнёвка ул. Мира, 19, кабинет главы Степновского сельского поселения. Время посещения экспозиции: пн.-пт. с 8.00 до 12.00, с 14.00 до 17.00.</w:t>
      </w:r>
    </w:p>
    <w:p w:rsidR="00FF094C" w:rsidRPr="007261B2" w:rsidRDefault="00FF094C" w:rsidP="001737F8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 xml:space="preserve">          6.Назначить проведение публичных слушаний по проекту решения Степновского сельского Совета «О внесении изменений и дополнений в Решение № 19 от «28» сентября 2017 г. «Об утверждении Правил благоустройства территории  Степновского сельского</w:t>
      </w:r>
      <w:r>
        <w:rPr>
          <w:rFonts w:ascii="Arial" w:hAnsi="Arial" w:cs="Arial"/>
        </w:rPr>
        <w:t xml:space="preserve"> </w:t>
      </w:r>
      <w:r w:rsidRPr="007261B2">
        <w:rPr>
          <w:rFonts w:ascii="Arial" w:hAnsi="Arial" w:cs="Arial"/>
        </w:rPr>
        <w:t>поселения Палласовского муниципального района Волгоградской области» (</w:t>
      </w:r>
      <w:r w:rsidRPr="007261B2">
        <w:rPr>
          <w:rFonts w:ascii="Arial" w:hAnsi="Arial" w:cs="Arial"/>
          <w:lang w:eastAsia="zh-CN"/>
        </w:rPr>
        <w:t xml:space="preserve">в редакции решения </w:t>
      </w:r>
      <w:r w:rsidRPr="007261B2">
        <w:rPr>
          <w:rFonts w:ascii="Arial" w:hAnsi="Arial" w:cs="Arial"/>
        </w:rPr>
        <w:t>№ 21/1 от «06» ноября 2018 г</w:t>
      </w:r>
      <w:r>
        <w:rPr>
          <w:rFonts w:ascii="Arial" w:hAnsi="Arial" w:cs="Arial"/>
        </w:rPr>
        <w:t>)» в следующий срок: «05» марта</w:t>
      </w:r>
      <w:r w:rsidRPr="007261B2">
        <w:rPr>
          <w:rFonts w:ascii="Arial" w:hAnsi="Arial" w:cs="Arial"/>
        </w:rPr>
        <w:t xml:space="preserve"> 2020г.</w:t>
      </w:r>
      <w:r>
        <w:rPr>
          <w:rFonts w:ascii="Arial" w:hAnsi="Arial" w:cs="Arial"/>
        </w:rPr>
        <w:t xml:space="preserve">  – «03» апреля 2020 г. </w:t>
      </w:r>
      <w:r w:rsidRPr="007261B2">
        <w:rPr>
          <w:rFonts w:ascii="Arial" w:hAnsi="Arial" w:cs="Arial"/>
        </w:rPr>
        <w:t xml:space="preserve"> в 17.00 в здании администрации Степновского сельского поселения по адресу: Волгоградская область, Палласовский район, п. Вишнёвка ул. Мира, 19. </w:t>
      </w:r>
    </w:p>
    <w:p w:rsidR="00FF094C" w:rsidRPr="007261B2" w:rsidRDefault="00FF094C" w:rsidP="001737F8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>7.</w:t>
      </w:r>
      <w:r w:rsidRPr="007261B2">
        <w:rPr>
          <w:rFonts w:ascii="Arial" w:hAnsi="Arial" w:cs="Arial"/>
        </w:rPr>
        <w:t xml:space="preserve"> Установить у</w:t>
      </w:r>
      <w:r w:rsidRPr="007261B2">
        <w:rPr>
          <w:rFonts w:ascii="Arial" w:hAnsi="Arial" w:cs="Arial"/>
          <w:lang w:eastAsia="zh-CN"/>
        </w:rPr>
        <w:t>частникам публичн</w:t>
      </w:r>
      <w:r>
        <w:rPr>
          <w:rFonts w:ascii="Arial" w:hAnsi="Arial" w:cs="Arial"/>
          <w:lang w:eastAsia="zh-CN"/>
        </w:rPr>
        <w:t xml:space="preserve">ых слушаний  право в срок до «03» апреля </w:t>
      </w:r>
      <w:r w:rsidRPr="007261B2">
        <w:rPr>
          <w:rFonts w:ascii="Arial" w:hAnsi="Arial" w:cs="Arial"/>
          <w:lang w:eastAsia="zh-CN"/>
        </w:rPr>
        <w:t>2020 г. вносить предложения и замечания, касающиеся проектов внесения изменений в правила благоустройства территории Степновского сельского поселения Палласовского муниципального района Волгоградской области посредством:</w:t>
      </w:r>
    </w:p>
    <w:p w:rsidR="00FF094C" w:rsidRPr="007261B2" w:rsidRDefault="00FF094C" w:rsidP="001737F8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FF094C" w:rsidRPr="007261B2" w:rsidRDefault="00FF094C" w:rsidP="001737F8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 xml:space="preserve">- в письменной форме в адрес администрации </w:t>
      </w:r>
      <w:r>
        <w:rPr>
          <w:rFonts w:ascii="Arial" w:hAnsi="Arial" w:cs="Arial"/>
          <w:lang w:eastAsia="zh-CN"/>
        </w:rPr>
        <w:t>Степновского</w:t>
      </w:r>
      <w:r w:rsidRPr="007261B2">
        <w:rPr>
          <w:rFonts w:ascii="Arial" w:hAnsi="Arial" w:cs="Arial"/>
          <w:lang w:eastAsia="zh-CN"/>
        </w:rPr>
        <w:t xml:space="preserve"> сельского поселения;</w:t>
      </w:r>
    </w:p>
    <w:p w:rsidR="00FF094C" w:rsidRPr="007261B2" w:rsidRDefault="00FF094C" w:rsidP="001737F8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7261B2">
        <w:rPr>
          <w:rFonts w:ascii="Arial" w:hAnsi="Arial" w:cs="Arial"/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  <w:bookmarkStart w:id="0" w:name="_GoBack"/>
      <w:bookmarkEnd w:id="0"/>
    </w:p>
    <w:p w:rsidR="00FF094C" w:rsidRPr="007261B2" w:rsidRDefault="00FF094C" w:rsidP="00A12616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 xml:space="preserve">          8.Контроль за исполнением настоящего постановления оставляю за собой.</w:t>
      </w:r>
    </w:p>
    <w:p w:rsidR="00FF094C" w:rsidRPr="007261B2" w:rsidRDefault="00FF094C" w:rsidP="0037705F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FF094C" w:rsidRPr="007261B2" w:rsidRDefault="00FF094C" w:rsidP="00A12616">
      <w:pPr>
        <w:jc w:val="both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>Глава Степновского</w:t>
      </w:r>
    </w:p>
    <w:p w:rsidR="00FF094C" w:rsidRPr="007261B2" w:rsidRDefault="00FF094C" w:rsidP="00A12616">
      <w:pPr>
        <w:jc w:val="both"/>
        <w:rPr>
          <w:rFonts w:ascii="Arial" w:hAnsi="Arial" w:cs="Arial"/>
          <w:b/>
          <w:bCs/>
        </w:rPr>
      </w:pPr>
      <w:r w:rsidRPr="007261B2">
        <w:rPr>
          <w:rFonts w:ascii="Arial" w:hAnsi="Arial" w:cs="Arial"/>
          <w:b/>
          <w:bCs/>
        </w:rPr>
        <w:t xml:space="preserve">сельского поселения                                                                           А.Г. Егоров </w:t>
      </w:r>
    </w:p>
    <w:p w:rsidR="00FF094C" w:rsidRPr="007261B2" w:rsidRDefault="00FF094C" w:rsidP="007261B2">
      <w:pPr>
        <w:jc w:val="both"/>
        <w:rPr>
          <w:rFonts w:ascii="Arial" w:hAnsi="Arial" w:cs="Arial"/>
        </w:rPr>
      </w:pPr>
    </w:p>
    <w:p w:rsidR="00FF094C" w:rsidRPr="007261B2" w:rsidRDefault="00FF094C" w:rsidP="007261B2">
      <w:pPr>
        <w:jc w:val="both"/>
        <w:rPr>
          <w:rFonts w:ascii="Arial" w:hAnsi="Arial" w:cs="Arial"/>
        </w:rPr>
      </w:pPr>
      <w:r w:rsidRPr="007261B2">
        <w:rPr>
          <w:rFonts w:ascii="Arial" w:hAnsi="Arial" w:cs="Arial"/>
        </w:rPr>
        <w:t>Рег. № 10 /2020г.</w:t>
      </w:r>
    </w:p>
    <w:p w:rsidR="00FF094C" w:rsidRPr="007261B2" w:rsidRDefault="00FF094C">
      <w:pPr>
        <w:rPr>
          <w:rFonts w:ascii="Arial" w:hAnsi="Arial" w:cs="Arial"/>
        </w:rPr>
      </w:pPr>
    </w:p>
    <w:p w:rsidR="00FF094C" w:rsidRPr="007261B2" w:rsidRDefault="00FF094C">
      <w:pPr>
        <w:rPr>
          <w:rFonts w:ascii="Arial" w:hAnsi="Arial" w:cs="Arial"/>
        </w:rPr>
      </w:pPr>
    </w:p>
    <w:sectPr w:rsidR="00FF094C" w:rsidRPr="007261B2" w:rsidSect="0070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07"/>
    <w:rsid w:val="00010883"/>
    <w:rsid w:val="00045554"/>
    <w:rsid w:val="00073E8F"/>
    <w:rsid w:val="00095007"/>
    <w:rsid w:val="00115275"/>
    <w:rsid w:val="0014102B"/>
    <w:rsid w:val="001541F2"/>
    <w:rsid w:val="001737F8"/>
    <w:rsid w:val="00175CE1"/>
    <w:rsid w:val="001C147D"/>
    <w:rsid w:val="001F7CD4"/>
    <w:rsid w:val="0027267F"/>
    <w:rsid w:val="002940B7"/>
    <w:rsid w:val="002971AE"/>
    <w:rsid w:val="002E667A"/>
    <w:rsid w:val="003170AA"/>
    <w:rsid w:val="0037705F"/>
    <w:rsid w:val="003C5314"/>
    <w:rsid w:val="003D20F1"/>
    <w:rsid w:val="005141CD"/>
    <w:rsid w:val="00533EEC"/>
    <w:rsid w:val="005A1738"/>
    <w:rsid w:val="005C3A9F"/>
    <w:rsid w:val="005D6D2F"/>
    <w:rsid w:val="00690287"/>
    <w:rsid w:val="006B38FD"/>
    <w:rsid w:val="006C680F"/>
    <w:rsid w:val="00707023"/>
    <w:rsid w:val="007261B2"/>
    <w:rsid w:val="00750EA0"/>
    <w:rsid w:val="00781FBA"/>
    <w:rsid w:val="007871D4"/>
    <w:rsid w:val="008049FC"/>
    <w:rsid w:val="0081188A"/>
    <w:rsid w:val="008175C4"/>
    <w:rsid w:val="00882E30"/>
    <w:rsid w:val="00890D6E"/>
    <w:rsid w:val="0099291D"/>
    <w:rsid w:val="009B0264"/>
    <w:rsid w:val="00A12616"/>
    <w:rsid w:val="00A21AE1"/>
    <w:rsid w:val="00A3472C"/>
    <w:rsid w:val="00A567C3"/>
    <w:rsid w:val="00A73A62"/>
    <w:rsid w:val="00AE7151"/>
    <w:rsid w:val="00AF1406"/>
    <w:rsid w:val="00BE7912"/>
    <w:rsid w:val="00C139CC"/>
    <w:rsid w:val="00C6162D"/>
    <w:rsid w:val="00C65999"/>
    <w:rsid w:val="00C72A8C"/>
    <w:rsid w:val="00C957C0"/>
    <w:rsid w:val="00CA0BA7"/>
    <w:rsid w:val="00CB305F"/>
    <w:rsid w:val="00D67987"/>
    <w:rsid w:val="00D816C0"/>
    <w:rsid w:val="00DA1536"/>
    <w:rsid w:val="00DD720C"/>
    <w:rsid w:val="00E409E1"/>
    <w:rsid w:val="00E50142"/>
    <w:rsid w:val="00E967F0"/>
    <w:rsid w:val="00EA427F"/>
    <w:rsid w:val="00EA4E4D"/>
    <w:rsid w:val="00ED6DAD"/>
    <w:rsid w:val="00EE62B4"/>
    <w:rsid w:val="00F15376"/>
    <w:rsid w:val="00F725E9"/>
    <w:rsid w:val="00FE2FFF"/>
    <w:rsid w:val="00FE59EB"/>
    <w:rsid w:val="00FE6F93"/>
    <w:rsid w:val="00F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E667A"/>
    <w:pPr>
      <w:ind w:left="720"/>
    </w:pPr>
  </w:style>
  <w:style w:type="character" w:styleId="Hyperlink">
    <w:name w:val="Hyperlink"/>
    <w:basedOn w:val="DefaultParagraphFont"/>
    <w:uiPriority w:val="99"/>
    <w:rsid w:val="003170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6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717</Words>
  <Characters>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2020-01-20T23:49:00Z</cp:lastPrinted>
  <dcterms:created xsi:type="dcterms:W3CDTF">2019-12-25T06:18:00Z</dcterms:created>
  <dcterms:modified xsi:type="dcterms:W3CDTF">2020-01-21T02:38:00Z</dcterms:modified>
</cp:coreProperties>
</file>