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EE" w:rsidRPr="00940DE2" w:rsidRDefault="000870EE" w:rsidP="00246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0870EE" w:rsidRPr="00940DE2" w:rsidRDefault="000870EE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0870EE" w:rsidRPr="00940DE2" w:rsidRDefault="000870EE" w:rsidP="002468B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870EE" w:rsidRPr="00940DE2" w:rsidRDefault="000870EE" w:rsidP="00BD6E2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0870EE" w:rsidRPr="00940DE2" w:rsidRDefault="000870EE" w:rsidP="00BD6E2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870EE" w:rsidRPr="00940DE2" w:rsidRDefault="000870EE" w:rsidP="002468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>«20» января 2020 год</w:t>
      </w:r>
      <w:r w:rsidRPr="00940DE2">
        <w:rPr>
          <w:rFonts w:ascii="Arial" w:hAnsi="Arial" w:cs="Arial"/>
          <w:sz w:val="24"/>
          <w:szCs w:val="24"/>
          <w:lang w:eastAsia="ru-RU"/>
        </w:rPr>
        <w:tab/>
        <w:t xml:space="preserve">                п. Вишнёвка</w:t>
      </w:r>
      <w:r w:rsidRPr="00940DE2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№ 11</w:t>
      </w:r>
    </w:p>
    <w:p w:rsidR="000870EE" w:rsidRPr="00940DE2" w:rsidRDefault="000870EE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70EE" w:rsidRPr="00940DE2" w:rsidRDefault="000870EE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№ 33 от 01 июня 2015 года     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предоставления муниципальной услуги «Выдача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разрешения на использование земель  или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земельных участков, находящихся в 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муниципальной собственности, без предоставления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(в редакции Постановлений № 99 от 21 декабря 2015 года,</w:t>
      </w:r>
    </w:p>
    <w:p w:rsidR="000870EE" w:rsidRPr="00940DE2" w:rsidRDefault="000870EE" w:rsidP="009B6F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№ 2 от 10 января 2017 г., № 20 от 16 февраля 2017 г., № 81 от 24 октября 2018 г..)</w:t>
      </w:r>
    </w:p>
    <w:p w:rsidR="000870EE" w:rsidRPr="00940DE2" w:rsidRDefault="000870EE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870EE" w:rsidRPr="00940DE2" w:rsidRDefault="000870EE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0870EE" w:rsidRPr="00940DE2" w:rsidRDefault="000870EE" w:rsidP="00BD6E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0870EE" w:rsidRPr="00940DE2" w:rsidRDefault="000870EE" w:rsidP="0094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 1.Внести изменения и дополнения  в постановление администрации Степновского, сельского поселения  № 33 от 01 июня 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 (в редакции Постановлений № 99 от 21 декабря 2015 года, № 2 от 10 января 2017 г., № 20 от 16 февраля 2017 г., № 81 от 24 октября 2018 г..)</w:t>
      </w:r>
    </w:p>
    <w:p w:rsidR="000870EE" w:rsidRPr="00940DE2" w:rsidRDefault="000870EE" w:rsidP="00940DE2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(далее- постановление):</w:t>
      </w:r>
    </w:p>
    <w:p w:rsidR="000870EE" w:rsidRPr="00940DE2" w:rsidRDefault="000870EE" w:rsidP="00DE4CDC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1.1Пункт 2.6.1 Регламента дополнить подпунктом 8) следующего содержания:</w:t>
      </w:r>
    </w:p>
    <w:p w:rsidR="000870EE" w:rsidRPr="00940DE2" w:rsidRDefault="000870EE" w:rsidP="00DE4CDC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«8)</w:t>
      </w:r>
      <w:r w:rsidRPr="00940DE2">
        <w:rPr>
          <w:rFonts w:ascii="Arial" w:hAnsi="Arial" w:cs="Arial"/>
        </w:rPr>
        <w:t xml:space="preserve"> </w:t>
      </w:r>
      <w:r w:rsidRPr="00940DE2">
        <w:rPr>
          <w:rFonts w:ascii="Arial" w:hAnsi="Arial" w:cs="Arial"/>
          <w:sz w:val="24"/>
          <w:szCs w:val="24"/>
          <w:lang w:eastAsia="ru-RU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необходимости.».</w:t>
      </w:r>
    </w:p>
    <w:p w:rsidR="000870EE" w:rsidRPr="00940DE2" w:rsidRDefault="000870EE" w:rsidP="00DE4CDC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1.2В пункте 2.6.3 Регламента слова «государственного кадастра недвижимости» заменить словами «Единого государственного реестра недвижимости».</w:t>
      </w:r>
    </w:p>
    <w:p w:rsidR="000870EE" w:rsidRPr="00940DE2" w:rsidRDefault="000870EE" w:rsidP="00DE4CDC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      1.3 В пункте 2.7 Регламента подпункт 1) – исключить.</w:t>
      </w:r>
    </w:p>
    <w:p w:rsidR="000870EE" w:rsidRPr="00940DE2" w:rsidRDefault="000870EE" w:rsidP="00DE4CDC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      1.4Пункт 2.8 Регламента дополнить подпунктом 4) следующего содержания:</w:t>
      </w:r>
    </w:p>
    <w:p w:rsidR="000870EE" w:rsidRPr="00940DE2" w:rsidRDefault="000870EE" w:rsidP="001506EE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«4)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участком.»</w:t>
      </w:r>
    </w:p>
    <w:p w:rsidR="000870EE" w:rsidRPr="00940DE2" w:rsidRDefault="000870EE" w:rsidP="00957650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       1.5 Пункт 2.12 Регламента дополнить подпунктом 6) следующего содержания:</w:t>
      </w:r>
    </w:p>
    <w:p w:rsidR="000870EE" w:rsidRPr="00940DE2" w:rsidRDefault="000870EE" w:rsidP="00957650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 «6)</w:t>
      </w:r>
      <w:r w:rsidRPr="00940DE2">
        <w:rPr>
          <w:rFonts w:ascii="Arial" w:hAnsi="Arial" w:cs="Arial"/>
        </w:rPr>
        <w:t xml:space="preserve"> </w:t>
      </w:r>
      <w:r w:rsidRPr="00940DE2">
        <w:rPr>
          <w:rFonts w:ascii="Arial" w:hAnsi="Arial" w:cs="Arial"/>
          <w:sz w:val="24"/>
          <w:szCs w:val="24"/>
          <w:lang w:eastAsia="ru-RU"/>
        </w:rPr>
        <w:t>возведение некапитальных строений, сооружений, предназначенных для осуществления товарной аквакультуры (товарного рыбоводства).»</w:t>
      </w:r>
    </w:p>
    <w:p w:rsidR="000870EE" w:rsidRPr="00940DE2" w:rsidRDefault="000870EE" w:rsidP="00957650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>1.6 Пункт 2.12.1 Регламента  после слов «в подпунктах 1 – 4» дополнить словами «и 6».</w:t>
      </w:r>
    </w:p>
    <w:p w:rsidR="000870EE" w:rsidRPr="00940DE2" w:rsidRDefault="000870EE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0870EE" w:rsidRPr="00940DE2" w:rsidRDefault="000870EE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0870EE" w:rsidRPr="00940DE2" w:rsidRDefault="000870EE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70EE" w:rsidRPr="00940DE2" w:rsidRDefault="000870EE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 Глава Степновского </w:t>
      </w:r>
    </w:p>
    <w:p w:rsidR="000870EE" w:rsidRPr="00940DE2" w:rsidRDefault="000870EE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     А.Г. Егоров</w:t>
      </w:r>
    </w:p>
    <w:p w:rsidR="000870EE" w:rsidRPr="00940DE2" w:rsidRDefault="000870EE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0DE2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0870EE" w:rsidRPr="00940DE2" w:rsidRDefault="000870EE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0DE2">
        <w:rPr>
          <w:rFonts w:ascii="Arial" w:hAnsi="Arial" w:cs="Arial"/>
          <w:sz w:val="24"/>
          <w:szCs w:val="24"/>
          <w:lang w:eastAsia="ru-RU"/>
        </w:rPr>
        <w:t xml:space="preserve"> Рег. № 11/2020г.</w:t>
      </w:r>
      <w:bookmarkStart w:id="0" w:name="_GoBack"/>
      <w:bookmarkEnd w:id="0"/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0EE" w:rsidRDefault="000870EE" w:rsidP="007E43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0870EE" w:rsidSect="0077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347BA"/>
    <w:rsid w:val="000561B2"/>
    <w:rsid w:val="000870EE"/>
    <w:rsid w:val="00137BE0"/>
    <w:rsid w:val="001506EE"/>
    <w:rsid w:val="00156DF6"/>
    <w:rsid w:val="001600B9"/>
    <w:rsid w:val="00183793"/>
    <w:rsid w:val="001B4234"/>
    <w:rsid w:val="001C0413"/>
    <w:rsid w:val="00213F0F"/>
    <w:rsid w:val="002468B6"/>
    <w:rsid w:val="002659A8"/>
    <w:rsid w:val="0029613F"/>
    <w:rsid w:val="002B1372"/>
    <w:rsid w:val="002D3169"/>
    <w:rsid w:val="003827B0"/>
    <w:rsid w:val="00387F61"/>
    <w:rsid w:val="003E7027"/>
    <w:rsid w:val="0046467E"/>
    <w:rsid w:val="00465238"/>
    <w:rsid w:val="00496096"/>
    <w:rsid w:val="004B33E4"/>
    <w:rsid w:val="004E6B31"/>
    <w:rsid w:val="0054425E"/>
    <w:rsid w:val="00586FE4"/>
    <w:rsid w:val="00593B07"/>
    <w:rsid w:val="005A2671"/>
    <w:rsid w:val="005F2D29"/>
    <w:rsid w:val="005F4959"/>
    <w:rsid w:val="006018B8"/>
    <w:rsid w:val="0068390E"/>
    <w:rsid w:val="006B02FD"/>
    <w:rsid w:val="006B2A4A"/>
    <w:rsid w:val="006B4B01"/>
    <w:rsid w:val="006D5759"/>
    <w:rsid w:val="006E7FAC"/>
    <w:rsid w:val="00713251"/>
    <w:rsid w:val="00715EDF"/>
    <w:rsid w:val="00767F5A"/>
    <w:rsid w:val="00775957"/>
    <w:rsid w:val="007961BA"/>
    <w:rsid w:val="007A244A"/>
    <w:rsid w:val="007D3730"/>
    <w:rsid w:val="007E438C"/>
    <w:rsid w:val="0086354A"/>
    <w:rsid w:val="00874650"/>
    <w:rsid w:val="0088284B"/>
    <w:rsid w:val="008837F8"/>
    <w:rsid w:val="00884448"/>
    <w:rsid w:val="0091170C"/>
    <w:rsid w:val="00932D26"/>
    <w:rsid w:val="00940DE2"/>
    <w:rsid w:val="009429EE"/>
    <w:rsid w:val="009562BC"/>
    <w:rsid w:val="00957650"/>
    <w:rsid w:val="00971C77"/>
    <w:rsid w:val="00974A48"/>
    <w:rsid w:val="009B6F1A"/>
    <w:rsid w:val="00A14D4E"/>
    <w:rsid w:val="00A575F2"/>
    <w:rsid w:val="00A80D78"/>
    <w:rsid w:val="00A85A4C"/>
    <w:rsid w:val="00A96854"/>
    <w:rsid w:val="00AA257E"/>
    <w:rsid w:val="00AC29BB"/>
    <w:rsid w:val="00AF5B15"/>
    <w:rsid w:val="00B55857"/>
    <w:rsid w:val="00B83D17"/>
    <w:rsid w:val="00BB2925"/>
    <w:rsid w:val="00BD6E29"/>
    <w:rsid w:val="00CB5F32"/>
    <w:rsid w:val="00CE7F3B"/>
    <w:rsid w:val="00CF4AB6"/>
    <w:rsid w:val="00D0229D"/>
    <w:rsid w:val="00D12361"/>
    <w:rsid w:val="00D23087"/>
    <w:rsid w:val="00D23305"/>
    <w:rsid w:val="00D308D0"/>
    <w:rsid w:val="00D46115"/>
    <w:rsid w:val="00D74287"/>
    <w:rsid w:val="00D75326"/>
    <w:rsid w:val="00D927BF"/>
    <w:rsid w:val="00DB08B3"/>
    <w:rsid w:val="00DD7327"/>
    <w:rsid w:val="00DE4CDC"/>
    <w:rsid w:val="00E53392"/>
    <w:rsid w:val="00ED6105"/>
    <w:rsid w:val="00F248E7"/>
    <w:rsid w:val="00F45C66"/>
    <w:rsid w:val="00F60F29"/>
    <w:rsid w:val="00F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8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2020-01-21T03:02:00Z</cp:lastPrinted>
  <dcterms:created xsi:type="dcterms:W3CDTF">2020-01-16T07:10:00Z</dcterms:created>
  <dcterms:modified xsi:type="dcterms:W3CDTF">2020-01-21T03:05:00Z</dcterms:modified>
</cp:coreProperties>
</file>