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68" w:rsidRPr="00C03769" w:rsidRDefault="00AF0A68" w:rsidP="00C037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</w:t>
      </w:r>
    </w:p>
    <w:p w:rsidR="00AF0A68" w:rsidRPr="009B7D92" w:rsidRDefault="00AF0A68" w:rsidP="00334C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B7D92"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AF0A68" w:rsidRPr="009B7D92" w:rsidRDefault="00AF0A68" w:rsidP="00334CF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B7D92">
        <w:rPr>
          <w:rFonts w:ascii="Arial" w:hAnsi="Arial" w:cs="Arial"/>
          <w:b/>
          <w:bCs/>
          <w:sz w:val="24"/>
          <w:szCs w:val="24"/>
          <w:lang w:eastAsia="ru-RU"/>
        </w:rPr>
        <w:t>ПАЛЛАСОВСКИЙ МУНИЦИПАЛЬНЫЙ РАЙОН</w:t>
      </w:r>
      <w:r w:rsidRPr="009B7D92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 АДМИНИСТРАЦИЯ СТЕПНОВСКОГО  СЕЛЬСКОГО ПОСЕЛЕНИЯ</w:t>
      </w:r>
    </w:p>
    <w:p w:rsidR="00AF0A68" w:rsidRPr="009B7D92" w:rsidRDefault="00AF0A68" w:rsidP="00334CF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0A68" w:rsidRPr="009B7D92" w:rsidRDefault="00AF0A68" w:rsidP="00334CF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B7D92">
        <w:rPr>
          <w:rFonts w:ascii="Arial" w:hAnsi="Arial" w:cs="Arial"/>
          <w:b/>
          <w:bCs/>
          <w:sz w:val="24"/>
          <w:szCs w:val="24"/>
          <w:lang w:eastAsia="ru-RU"/>
        </w:rPr>
        <w:t>П О С Т А Н О В Л Е Н И Е</w:t>
      </w:r>
    </w:p>
    <w:p w:rsidR="00AF0A68" w:rsidRPr="009B7D92" w:rsidRDefault="00AF0A68" w:rsidP="00334CF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0A68" w:rsidRPr="009B7D92" w:rsidRDefault="00AF0A68" w:rsidP="00334C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«11» февраля</w:t>
      </w:r>
      <w:r w:rsidRPr="009B7D92">
        <w:rPr>
          <w:rFonts w:ascii="Arial" w:hAnsi="Arial" w:cs="Arial"/>
          <w:sz w:val="24"/>
          <w:szCs w:val="24"/>
          <w:lang w:eastAsia="ru-RU"/>
        </w:rPr>
        <w:t xml:space="preserve"> 2020 год</w:t>
      </w:r>
      <w:r w:rsidRPr="009B7D92">
        <w:rPr>
          <w:rFonts w:ascii="Arial" w:hAnsi="Arial" w:cs="Arial"/>
          <w:sz w:val="24"/>
          <w:szCs w:val="24"/>
          <w:lang w:eastAsia="ru-RU"/>
        </w:rPr>
        <w:tab/>
        <w:t xml:space="preserve">                п. Вишнёвка</w:t>
      </w:r>
      <w:r w:rsidRPr="009B7D92">
        <w:rPr>
          <w:rFonts w:ascii="Arial" w:hAnsi="Arial" w:cs="Arial"/>
          <w:sz w:val="24"/>
          <w:szCs w:val="24"/>
          <w:lang w:eastAsia="ru-RU"/>
        </w:rPr>
        <w:tab/>
        <w:t xml:space="preserve">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№ 20</w:t>
      </w:r>
    </w:p>
    <w:p w:rsidR="00AF0A68" w:rsidRPr="009B7D92" w:rsidRDefault="00AF0A68" w:rsidP="00334C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A68" w:rsidRPr="009B7D92" w:rsidRDefault="00AF0A68" w:rsidP="00334CF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9B7D92">
        <w:rPr>
          <w:rFonts w:ascii="Arial" w:hAnsi="Arial" w:cs="Arial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AF0A68" w:rsidRPr="009B7D92" w:rsidRDefault="00AF0A68" w:rsidP="00334C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B7D92">
        <w:rPr>
          <w:rFonts w:ascii="Arial" w:hAnsi="Arial" w:cs="Arial"/>
          <w:b/>
          <w:bCs/>
          <w:sz w:val="24"/>
          <w:szCs w:val="24"/>
          <w:lang w:eastAsia="ru-RU"/>
        </w:rPr>
        <w:t xml:space="preserve">№ 56 от «18» сентября 2019 года     </w:t>
      </w:r>
    </w:p>
    <w:p w:rsidR="00AF0A68" w:rsidRPr="009B7D92" w:rsidRDefault="00AF0A68" w:rsidP="00334C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B7D92">
        <w:rPr>
          <w:rFonts w:ascii="Arial" w:hAnsi="Arial" w:cs="Arial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AF0A68" w:rsidRPr="009B7D92" w:rsidRDefault="00AF0A68" w:rsidP="00334C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B7D92">
        <w:rPr>
          <w:rFonts w:ascii="Arial" w:hAnsi="Arial" w:cs="Arial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AF0A68" w:rsidRPr="009B7D92" w:rsidRDefault="00AF0A68" w:rsidP="00334C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B7D92">
        <w:rPr>
          <w:rFonts w:ascii="Arial" w:hAnsi="Arial" w:cs="Arial"/>
          <w:b/>
          <w:bCs/>
          <w:sz w:val="24"/>
          <w:szCs w:val="24"/>
          <w:lang w:eastAsia="ru-RU"/>
        </w:rPr>
        <w:t>«Выдача документов (выписки  из похозяйственной книги, справок)».</w:t>
      </w:r>
    </w:p>
    <w:p w:rsidR="00AF0A68" w:rsidRPr="009B7D92" w:rsidRDefault="00AF0A68" w:rsidP="00334C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0A68" w:rsidRPr="009B7D92" w:rsidRDefault="00AF0A68" w:rsidP="00334C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B7D92">
        <w:rPr>
          <w:rFonts w:ascii="Arial" w:hAnsi="Arial" w:cs="Arial"/>
          <w:sz w:val="24"/>
          <w:szCs w:val="24"/>
          <w:lang w:eastAsia="ru-RU"/>
        </w:rPr>
        <w:t xml:space="preserve">        С целью приведения законодательства Степновского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Степновского сельского поселения</w:t>
      </w:r>
    </w:p>
    <w:p w:rsidR="00AF0A68" w:rsidRPr="009B7D92" w:rsidRDefault="00AF0A68" w:rsidP="00334C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B7D92"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</w:p>
    <w:p w:rsidR="00AF0A68" w:rsidRPr="009B7D92" w:rsidRDefault="00AF0A68" w:rsidP="00334CFB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9B7D92">
        <w:rPr>
          <w:rFonts w:ascii="Arial" w:hAnsi="Arial" w:cs="Arial"/>
          <w:sz w:val="24"/>
          <w:szCs w:val="24"/>
          <w:lang w:eastAsia="ru-RU"/>
        </w:rPr>
        <w:t xml:space="preserve">       1.Внести изменения и дополнения  в постановление администрации Степновского сельского поселения  № 56 от «18» сентября 2019 года     «Об утверждении Административного регламента предоставления муниципальной услуги «Выдача документов (выписки  из похозяйственной книги, справок)»  ((далее- постановление):</w:t>
      </w:r>
    </w:p>
    <w:p w:rsidR="00AF0A68" w:rsidRPr="009B7D92" w:rsidRDefault="00AF0A68" w:rsidP="00334CFB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A68" w:rsidRPr="009B7D92" w:rsidRDefault="00AF0A68" w:rsidP="00334CFB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9B7D92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9B7D92">
        <w:rPr>
          <w:rFonts w:ascii="Arial" w:hAnsi="Arial" w:cs="Arial"/>
          <w:b/>
          <w:bCs/>
          <w:sz w:val="24"/>
          <w:szCs w:val="24"/>
          <w:lang w:eastAsia="ru-RU"/>
        </w:rPr>
        <w:t>1.1 Пункт 1 постановления изложить в следующей редакции:</w:t>
      </w:r>
    </w:p>
    <w:p w:rsidR="00AF0A68" w:rsidRPr="009B7D92" w:rsidRDefault="00AF0A68" w:rsidP="00334CFB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9B7D92">
        <w:rPr>
          <w:rFonts w:ascii="Arial" w:hAnsi="Arial" w:cs="Arial"/>
          <w:sz w:val="24"/>
          <w:szCs w:val="24"/>
          <w:lang w:eastAsia="ru-RU"/>
        </w:rPr>
        <w:t xml:space="preserve">      «1. Утвердить Административный регламент предоставления   муниципальной услуги «Выдача документов (выписки из похозяйственной книги, справок)» (приложение №1 к постановлению). </w:t>
      </w:r>
    </w:p>
    <w:p w:rsidR="00AF0A68" w:rsidRPr="009B7D92" w:rsidRDefault="00AF0A68" w:rsidP="00334CFB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9B7D92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9B7D92">
        <w:rPr>
          <w:rFonts w:ascii="Arial" w:hAnsi="Arial" w:cs="Arial"/>
          <w:b/>
          <w:bCs/>
          <w:sz w:val="24"/>
          <w:szCs w:val="24"/>
          <w:lang w:eastAsia="ru-RU"/>
        </w:rPr>
        <w:t>1.2 Пункт 1.1 Регламента изложить в следующей редакции:</w:t>
      </w:r>
    </w:p>
    <w:p w:rsidR="00AF0A68" w:rsidRPr="009B7D92" w:rsidRDefault="00AF0A68" w:rsidP="00334CFB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9B7D92">
        <w:rPr>
          <w:rFonts w:ascii="Arial" w:hAnsi="Arial" w:cs="Arial"/>
          <w:sz w:val="24"/>
          <w:szCs w:val="24"/>
          <w:lang w:eastAsia="ru-RU"/>
        </w:rPr>
        <w:t xml:space="preserve">      «1.1 Предмет регулирования</w:t>
      </w:r>
    </w:p>
    <w:p w:rsidR="00AF0A68" w:rsidRPr="009B7D92" w:rsidRDefault="00AF0A68" w:rsidP="00334CFB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9B7D92">
        <w:rPr>
          <w:rFonts w:ascii="Arial" w:hAnsi="Arial" w:cs="Arial"/>
          <w:sz w:val="24"/>
          <w:szCs w:val="24"/>
          <w:lang w:eastAsia="ru-RU"/>
        </w:rPr>
        <w:t xml:space="preserve">        Настоящий административный регламент устанавливает порядок предоставления муниципальной услуги «Выдача документов (выписки из похозяйственной книги, справок)»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Степновского сельского поселения Палласовского муниципально</w:t>
      </w:r>
      <w:r>
        <w:rPr>
          <w:rFonts w:ascii="Arial" w:hAnsi="Arial" w:cs="Arial"/>
          <w:sz w:val="24"/>
          <w:szCs w:val="24"/>
          <w:lang w:eastAsia="ru-RU"/>
        </w:rPr>
        <w:t>го района Волгоградской области</w:t>
      </w:r>
      <w:r w:rsidRPr="009B7D92">
        <w:rPr>
          <w:rFonts w:ascii="Arial" w:hAnsi="Arial" w:cs="Arial"/>
          <w:sz w:val="24"/>
          <w:szCs w:val="24"/>
          <w:lang w:eastAsia="ru-RU"/>
        </w:rPr>
        <w:t>».</w:t>
      </w:r>
    </w:p>
    <w:p w:rsidR="00AF0A68" w:rsidRPr="009B7D92" w:rsidRDefault="00AF0A68" w:rsidP="00334C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B7D92">
        <w:rPr>
          <w:rFonts w:ascii="Arial" w:hAnsi="Arial" w:cs="Arial"/>
          <w:sz w:val="24"/>
          <w:szCs w:val="24"/>
          <w:lang w:eastAsia="ru-RU"/>
        </w:rPr>
        <w:t xml:space="preserve">      2.Контроль за исполнением настоящего постановления оставляю за собой.</w:t>
      </w:r>
    </w:p>
    <w:p w:rsidR="00AF0A68" w:rsidRPr="009B7D92" w:rsidRDefault="00AF0A68" w:rsidP="00334C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B7D92">
        <w:rPr>
          <w:rFonts w:ascii="Arial" w:hAnsi="Arial" w:cs="Arial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AF0A68" w:rsidRPr="009B7D92" w:rsidRDefault="00AF0A68" w:rsidP="00334C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A68" w:rsidRPr="009B7D92" w:rsidRDefault="00AF0A68" w:rsidP="00334CF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9B7D92">
        <w:rPr>
          <w:rFonts w:ascii="Arial" w:hAnsi="Arial" w:cs="Arial"/>
          <w:b/>
          <w:bCs/>
          <w:sz w:val="24"/>
          <w:szCs w:val="24"/>
          <w:lang w:eastAsia="ru-RU"/>
        </w:rPr>
        <w:t xml:space="preserve"> Глава Степновского</w:t>
      </w:r>
    </w:p>
    <w:p w:rsidR="00AF0A68" w:rsidRPr="009B7D92" w:rsidRDefault="00AF0A68" w:rsidP="00334CF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9B7D92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                  А.Г. Егоров                                            </w:t>
      </w:r>
    </w:p>
    <w:p w:rsidR="00AF0A68" w:rsidRPr="009B7D92" w:rsidRDefault="00AF0A68" w:rsidP="00334C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Рег. № 20</w:t>
      </w:r>
      <w:r w:rsidRPr="009B7D92">
        <w:rPr>
          <w:rFonts w:ascii="Arial" w:hAnsi="Arial" w:cs="Arial"/>
          <w:sz w:val="24"/>
          <w:szCs w:val="24"/>
          <w:lang w:eastAsia="ru-RU"/>
        </w:rPr>
        <w:t xml:space="preserve"> /2020г.</w:t>
      </w:r>
    </w:p>
    <w:p w:rsidR="00AF0A68" w:rsidRPr="00D351DD" w:rsidRDefault="00AF0A68" w:rsidP="00334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sectPr w:rsidR="00AF0A68" w:rsidRPr="00D351DD" w:rsidSect="0074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448"/>
    <w:rsid w:val="000347BA"/>
    <w:rsid w:val="000561B2"/>
    <w:rsid w:val="000C33E8"/>
    <w:rsid w:val="0013438E"/>
    <w:rsid w:val="00137BE0"/>
    <w:rsid w:val="001506EE"/>
    <w:rsid w:val="00156DF6"/>
    <w:rsid w:val="00183793"/>
    <w:rsid w:val="001B4234"/>
    <w:rsid w:val="001C0413"/>
    <w:rsid w:val="00213F0F"/>
    <w:rsid w:val="0022081E"/>
    <w:rsid w:val="002468B6"/>
    <w:rsid w:val="002659A8"/>
    <w:rsid w:val="0028741E"/>
    <w:rsid w:val="0029613F"/>
    <w:rsid w:val="002B1372"/>
    <w:rsid w:val="002D3169"/>
    <w:rsid w:val="003143BF"/>
    <w:rsid w:val="00334CFB"/>
    <w:rsid w:val="003827B0"/>
    <w:rsid w:val="00387F61"/>
    <w:rsid w:val="003E7027"/>
    <w:rsid w:val="0046467E"/>
    <w:rsid w:val="00465238"/>
    <w:rsid w:val="00496096"/>
    <w:rsid w:val="004B33E4"/>
    <w:rsid w:val="004E6B31"/>
    <w:rsid w:val="004E7FA3"/>
    <w:rsid w:val="00513DEA"/>
    <w:rsid w:val="0054425E"/>
    <w:rsid w:val="00586FE4"/>
    <w:rsid w:val="005A2671"/>
    <w:rsid w:val="005F2D29"/>
    <w:rsid w:val="005F4959"/>
    <w:rsid w:val="0068390E"/>
    <w:rsid w:val="006B02FD"/>
    <w:rsid w:val="006B2A4A"/>
    <w:rsid w:val="006B4B01"/>
    <w:rsid w:val="006C1EFC"/>
    <w:rsid w:val="006D5759"/>
    <w:rsid w:val="006E7FAC"/>
    <w:rsid w:val="00713251"/>
    <w:rsid w:val="00715EDF"/>
    <w:rsid w:val="00746FA9"/>
    <w:rsid w:val="00767F5A"/>
    <w:rsid w:val="007961BA"/>
    <w:rsid w:val="007A244A"/>
    <w:rsid w:val="007D3730"/>
    <w:rsid w:val="0086354A"/>
    <w:rsid w:val="00874650"/>
    <w:rsid w:val="0088284B"/>
    <w:rsid w:val="008837F8"/>
    <w:rsid w:val="00884448"/>
    <w:rsid w:val="0089411C"/>
    <w:rsid w:val="0091170C"/>
    <w:rsid w:val="00932D26"/>
    <w:rsid w:val="009429EE"/>
    <w:rsid w:val="009562BC"/>
    <w:rsid w:val="00957650"/>
    <w:rsid w:val="00971C77"/>
    <w:rsid w:val="00974A48"/>
    <w:rsid w:val="009B6F1A"/>
    <w:rsid w:val="009B7D92"/>
    <w:rsid w:val="009C2182"/>
    <w:rsid w:val="00A358C9"/>
    <w:rsid w:val="00A575F2"/>
    <w:rsid w:val="00A80D78"/>
    <w:rsid w:val="00A85A4C"/>
    <w:rsid w:val="00A96854"/>
    <w:rsid w:val="00AA257E"/>
    <w:rsid w:val="00AC29BB"/>
    <w:rsid w:val="00AF0A68"/>
    <w:rsid w:val="00AF5B15"/>
    <w:rsid w:val="00B55857"/>
    <w:rsid w:val="00B71189"/>
    <w:rsid w:val="00B83D17"/>
    <w:rsid w:val="00BB2925"/>
    <w:rsid w:val="00BD6E29"/>
    <w:rsid w:val="00C03769"/>
    <w:rsid w:val="00CB5F32"/>
    <w:rsid w:val="00CD3C72"/>
    <w:rsid w:val="00CE7F3B"/>
    <w:rsid w:val="00CF4AB6"/>
    <w:rsid w:val="00D0229D"/>
    <w:rsid w:val="00D12361"/>
    <w:rsid w:val="00D23087"/>
    <w:rsid w:val="00D23305"/>
    <w:rsid w:val="00D351DD"/>
    <w:rsid w:val="00D46115"/>
    <w:rsid w:val="00D74287"/>
    <w:rsid w:val="00D75326"/>
    <w:rsid w:val="00D82017"/>
    <w:rsid w:val="00D927BF"/>
    <w:rsid w:val="00DB08B3"/>
    <w:rsid w:val="00DD7327"/>
    <w:rsid w:val="00DE275C"/>
    <w:rsid w:val="00DE4CDC"/>
    <w:rsid w:val="00E53392"/>
    <w:rsid w:val="00E86A07"/>
    <w:rsid w:val="00ED6105"/>
    <w:rsid w:val="00F248E7"/>
    <w:rsid w:val="00F45C66"/>
    <w:rsid w:val="00F60F29"/>
    <w:rsid w:val="00F87866"/>
    <w:rsid w:val="00FE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68B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351</Words>
  <Characters>2005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2020-02-12T21:25:00Z</cp:lastPrinted>
  <dcterms:created xsi:type="dcterms:W3CDTF">2020-01-20T11:05:00Z</dcterms:created>
  <dcterms:modified xsi:type="dcterms:W3CDTF">2020-02-12T22:21:00Z</dcterms:modified>
</cp:coreProperties>
</file>