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5C" w:rsidRPr="002605A5" w:rsidRDefault="00A7545C" w:rsidP="002605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ВОЛГОГРАДСКАЯ ОБЛАСТЬ</w:t>
      </w:r>
    </w:p>
    <w:p w:rsidR="00A7545C" w:rsidRPr="002605A5" w:rsidRDefault="00A7545C" w:rsidP="002605A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ПАЛЛАСОВСКИЙ МУНИЦИПАЛЬНЫЙ РАЙОН</w:t>
      </w:r>
      <w:r w:rsidRPr="002605A5">
        <w:rPr>
          <w:rFonts w:ascii="Arial" w:hAnsi="Arial" w:cs="Arial"/>
          <w:sz w:val="24"/>
          <w:szCs w:val="24"/>
          <w:lang w:eastAsia="ru-RU"/>
        </w:rPr>
        <w:br/>
        <w:t xml:space="preserve"> АДМИНИСТРАЦИЯ СТЕПНОВСКОГО  СЕЛЬСКОГО ПОСЕЛЕНИЯ</w:t>
      </w:r>
    </w:p>
    <w:p w:rsidR="00A7545C" w:rsidRPr="002605A5" w:rsidRDefault="00A7545C" w:rsidP="002605A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7545C" w:rsidRDefault="00A7545C" w:rsidP="002605A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П О С Т А Н О В Л Е Н И Е</w:t>
      </w:r>
    </w:p>
    <w:p w:rsidR="00A7545C" w:rsidRPr="002605A5" w:rsidRDefault="00A7545C" w:rsidP="002605A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7545C" w:rsidRDefault="00A7545C" w:rsidP="002605A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п. Вишнёвка</w:t>
      </w:r>
    </w:p>
    <w:p w:rsidR="00A7545C" w:rsidRDefault="00A7545C" w:rsidP="002605A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2605A5">
        <w:rPr>
          <w:rFonts w:ascii="Arial" w:hAnsi="Arial" w:cs="Arial"/>
          <w:sz w:val="24"/>
          <w:szCs w:val="24"/>
          <w:lang w:eastAsia="ru-RU"/>
        </w:rPr>
        <w:t>«10» марта 2020 год</w:t>
      </w:r>
      <w:r w:rsidRPr="002605A5">
        <w:rPr>
          <w:rFonts w:ascii="Arial" w:hAnsi="Arial" w:cs="Arial"/>
          <w:sz w:val="24"/>
          <w:szCs w:val="24"/>
          <w:lang w:eastAsia="ru-RU"/>
        </w:rPr>
        <w:tab/>
      </w:r>
      <w:r w:rsidRPr="002605A5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605A5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2605A5">
        <w:rPr>
          <w:rFonts w:ascii="Arial" w:hAnsi="Arial" w:cs="Arial"/>
          <w:sz w:val="24"/>
          <w:szCs w:val="24"/>
          <w:lang w:eastAsia="ru-RU"/>
        </w:rPr>
        <w:t xml:space="preserve">  № 24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«О внесении изменений и дополнений</w:t>
      </w:r>
    </w:p>
    <w:p w:rsidR="00A7545C" w:rsidRPr="002605A5" w:rsidRDefault="00A7545C" w:rsidP="002605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 xml:space="preserve"> в Постановление № 40 от 24.12.2013 года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«</w:t>
      </w:r>
      <w:r w:rsidRPr="002605A5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5A5">
        <w:rPr>
          <w:rFonts w:ascii="Arial" w:hAnsi="Arial" w:cs="Arial"/>
          <w:sz w:val="24"/>
          <w:szCs w:val="24"/>
        </w:rPr>
        <w:t xml:space="preserve">регламента  по представлению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5A5">
        <w:rPr>
          <w:rFonts w:ascii="Arial" w:hAnsi="Arial" w:cs="Arial"/>
          <w:sz w:val="24"/>
          <w:szCs w:val="24"/>
        </w:rPr>
        <w:t xml:space="preserve">муниципальной услуги «Предоставление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5A5">
        <w:rPr>
          <w:rFonts w:ascii="Arial" w:hAnsi="Arial" w:cs="Arial"/>
          <w:sz w:val="24"/>
          <w:szCs w:val="24"/>
        </w:rPr>
        <w:t xml:space="preserve">водных объектов в пользование  на основании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5A5">
        <w:rPr>
          <w:rFonts w:ascii="Arial" w:hAnsi="Arial" w:cs="Arial"/>
          <w:sz w:val="24"/>
          <w:szCs w:val="24"/>
        </w:rPr>
        <w:t xml:space="preserve">договора водопользования или решения о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5A5">
        <w:rPr>
          <w:rFonts w:ascii="Arial" w:hAnsi="Arial" w:cs="Arial"/>
          <w:sz w:val="24"/>
          <w:szCs w:val="24"/>
        </w:rPr>
        <w:t xml:space="preserve">предоставлении водного объекта в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5A5">
        <w:rPr>
          <w:rFonts w:ascii="Arial" w:hAnsi="Arial" w:cs="Arial"/>
          <w:sz w:val="24"/>
          <w:szCs w:val="24"/>
        </w:rPr>
        <w:t xml:space="preserve">пользование в отношении водных объектов,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5A5">
        <w:rPr>
          <w:rFonts w:ascii="Arial" w:hAnsi="Arial" w:cs="Arial"/>
          <w:sz w:val="24"/>
          <w:szCs w:val="24"/>
        </w:rPr>
        <w:t xml:space="preserve">находящихся в собственности  администрации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</w:rPr>
        <w:t>Степновского сельского поселения</w:t>
      </w:r>
      <w:r w:rsidRPr="002605A5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(в редакции Постановлений № 92 от 21.12.2015г.,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№ 4 от 20.01.2016г.,  № 55 от 13.10.2017г., № 74 от 18.10.2018г.,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№ 92 от 24.10.2018 г.)</w:t>
      </w:r>
    </w:p>
    <w:p w:rsidR="00A7545C" w:rsidRPr="002605A5" w:rsidRDefault="00A7545C" w:rsidP="002605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A7545C" w:rsidRPr="002605A5" w:rsidRDefault="00A7545C" w:rsidP="002605A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 xml:space="preserve">       1.Внести изменения и дополнения в постановление администрации Степновского сельского поселения  № 40 от 24.12.2013 года «</w:t>
      </w:r>
      <w:r w:rsidRPr="002605A5">
        <w:rPr>
          <w:rFonts w:ascii="Arial" w:hAnsi="Arial" w:cs="Arial"/>
          <w:sz w:val="24"/>
          <w:szCs w:val="24"/>
        </w:rPr>
        <w:t>Об утверждении Административного регламента  по представлению муниципальной услуги «Предоставление водных объектов в пользование 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 администрации Степновского сельского поселения</w:t>
      </w:r>
      <w:r w:rsidRPr="002605A5">
        <w:rPr>
          <w:rFonts w:ascii="Arial" w:hAnsi="Arial" w:cs="Arial"/>
          <w:sz w:val="24"/>
          <w:szCs w:val="24"/>
          <w:lang w:eastAsia="ru-RU"/>
        </w:rPr>
        <w:t>» (в редакции Постановлений № 92 от 21.12.2015г., № 4 от 20.01.2016г.,  № 55 от 13.10.2017г., № 74 от 18.10.2018г.,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605A5">
        <w:rPr>
          <w:rFonts w:ascii="Arial" w:hAnsi="Arial" w:cs="Arial"/>
          <w:sz w:val="24"/>
          <w:szCs w:val="24"/>
          <w:lang w:eastAsia="ru-RU"/>
        </w:rPr>
        <w:t>№ 92 от 24.10.2018 г.) (далее-постановление):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 xml:space="preserve">      1.1. Пункт 2.10 Раздела 2 Регламента дополнить абзацем  6 следующего содержания:</w:t>
      </w:r>
    </w:p>
    <w:p w:rsidR="00A7545C" w:rsidRPr="002605A5" w:rsidRDefault="00A7545C" w:rsidP="002605A5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 xml:space="preserve">       «</w:t>
      </w:r>
      <w:r w:rsidRPr="002605A5">
        <w:rPr>
          <w:rFonts w:ascii="Arial" w:hAnsi="Arial" w:cs="Arial"/>
          <w:sz w:val="24"/>
          <w:szCs w:val="24"/>
          <w:shd w:val="clear" w:color="auto" w:fill="FFFFFF"/>
        </w:rP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водопользования».</w:t>
      </w:r>
      <w:r w:rsidRPr="002605A5">
        <w:rPr>
          <w:rFonts w:ascii="Arial" w:hAnsi="Arial" w:cs="Arial"/>
          <w:sz w:val="24"/>
          <w:szCs w:val="24"/>
        </w:rPr>
        <w:br/>
      </w:r>
    </w:p>
    <w:p w:rsidR="00A7545C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 xml:space="preserve">       2.Контроль за исполнением настоящего постановления оставляю за собой.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545C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 xml:space="preserve">       3.Настоящее постановление вступает в силу со дня его официального опубликования (обнародования).</w:t>
      </w: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 xml:space="preserve"> Глава Степновского</w:t>
      </w:r>
    </w:p>
    <w:p w:rsidR="00A7545C" w:rsidRDefault="00A7545C" w:rsidP="002605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                           А.Г. Егоров </w:t>
      </w:r>
    </w:p>
    <w:p w:rsidR="00A7545C" w:rsidRPr="002605A5" w:rsidRDefault="00A7545C" w:rsidP="002605A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05A5">
        <w:rPr>
          <w:rFonts w:ascii="Arial" w:hAnsi="Arial" w:cs="Arial"/>
          <w:sz w:val="24"/>
          <w:szCs w:val="24"/>
          <w:lang w:eastAsia="ru-RU"/>
        </w:rPr>
        <w:t>Рег. № 24 /2020г.</w:t>
      </w:r>
      <w:bookmarkStart w:id="0" w:name="_GoBack"/>
      <w:bookmarkEnd w:id="0"/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545C" w:rsidRPr="002605A5" w:rsidRDefault="00A7545C" w:rsidP="002605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545C" w:rsidRDefault="00A7545C" w:rsidP="002605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507B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545C" w:rsidRPr="00D8607B" w:rsidRDefault="00A7545C" w:rsidP="002468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A7545C" w:rsidRPr="00D8607B" w:rsidSect="00F4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448"/>
    <w:rsid w:val="000347BA"/>
    <w:rsid w:val="000561B2"/>
    <w:rsid w:val="0006499A"/>
    <w:rsid w:val="0007350C"/>
    <w:rsid w:val="00083162"/>
    <w:rsid w:val="00085884"/>
    <w:rsid w:val="000A050D"/>
    <w:rsid w:val="00137BE0"/>
    <w:rsid w:val="001506EE"/>
    <w:rsid w:val="00156DF6"/>
    <w:rsid w:val="00183793"/>
    <w:rsid w:val="001B4234"/>
    <w:rsid w:val="001C0413"/>
    <w:rsid w:val="00213F0F"/>
    <w:rsid w:val="002468B6"/>
    <w:rsid w:val="002605A5"/>
    <w:rsid w:val="002659A8"/>
    <w:rsid w:val="0029613F"/>
    <w:rsid w:val="002B1372"/>
    <w:rsid w:val="002D3169"/>
    <w:rsid w:val="002F1915"/>
    <w:rsid w:val="00367C64"/>
    <w:rsid w:val="00381373"/>
    <w:rsid w:val="003827B0"/>
    <w:rsid w:val="00387F61"/>
    <w:rsid w:val="003E7027"/>
    <w:rsid w:val="003F69E4"/>
    <w:rsid w:val="00423F12"/>
    <w:rsid w:val="0046467E"/>
    <w:rsid w:val="00464B25"/>
    <w:rsid w:val="00465238"/>
    <w:rsid w:val="0047566A"/>
    <w:rsid w:val="00496096"/>
    <w:rsid w:val="004B2B2C"/>
    <w:rsid w:val="004B33E4"/>
    <w:rsid w:val="004E6B31"/>
    <w:rsid w:val="00507B1A"/>
    <w:rsid w:val="0054425E"/>
    <w:rsid w:val="00550091"/>
    <w:rsid w:val="0057358E"/>
    <w:rsid w:val="00586A9B"/>
    <w:rsid w:val="00586FE4"/>
    <w:rsid w:val="00593C0C"/>
    <w:rsid w:val="005A2671"/>
    <w:rsid w:val="005C25A2"/>
    <w:rsid w:val="005F2D29"/>
    <w:rsid w:val="005F4959"/>
    <w:rsid w:val="00606454"/>
    <w:rsid w:val="00621DC0"/>
    <w:rsid w:val="0068390E"/>
    <w:rsid w:val="006B02FD"/>
    <w:rsid w:val="006B2A4A"/>
    <w:rsid w:val="006B4B01"/>
    <w:rsid w:val="006D5759"/>
    <w:rsid w:val="006E7FAC"/>
    <w:rsid w:val="00713251"/>
    <w:rsid w:val="00715EDF"/>
    <w:rsid w:val="00767F5A"/>
    <w:rsid w:val="00771E25"/>
    <w:rsid w:val="007961BA"/>
    <w:rsid w:val="007A244A"/>
    <w:rsid w:val="007D3730"/>
    <w:rsid w:val="007F2867"/>
    <w:rsid w:val="0086354A"/>
    <w:rsid w:val="00874650"/>
    <w:rsid w:val="0088284B"/>
    <w:rsid w:val="008837F8"/>
    <w:rsid w:val="00884448"/>
    <w:rsid w:val="008C1D07"/>
    <w:rsid w:val="008D16E3"/>
    <w:rsid w:val="0091170C"/>
    <w:rsid w:val="00932D26"/>
    <w:rsid w:val="009429EE"/>
    <w:rsid w:val="009562BC"/>
    <w:rsid w:val="00957650"/>
    <w:rsid w:val="00971C77"/>
    <w:rsid w:val="00974A48"/>
    <w:rsid w:val="009B6F1A"/>
    <w:rsid w:val="009D52A7"/>
    <w:rsid w:val="00A575F2"/>
    <w:rsid w:val="00A7545C"/>
    <w:rsid w:val="00A80D78"/>
    <w:rsid w:val="00A85A4C"/>
    <w:rsid w:val="00A96854"/>
    <w:rsid w:val="00AA257E"/>
    <w:rsid w:val="00AC29BB"/>
    <w:rsid w:val="00AF5B15"/>
    <w:rsid w:val="00B55857"/>
    <w:rsid w:val="00B83D17"/>
    <w:rsid w:val="00BB2925"/>
    <w:rsid w:val="00BB4F3D"/>
    <w:rsid w:val="00BD6E29"/>
    <w:rsid w:val="00BF3532"/>
    <w:rsid w:val="00CB5F32"/>
    <w:rsid w:val="00CD4C6B"/>
    <w:rsid w:val="00CE7F3B"/>
    <w:rsid w:val="00CF4AB6"/>
    <w:rsid w:val="00D0229D"/>
    <w:rsid w:val="00D10E02"/>
    <w:rsid w:val="00D12361"/>
    <w:rsid w:val="00D13910"/>
    <w:rsid w:val="00D14D31"/>
    <w:rsid w:val="00D23087"/>
    <w:rsid w:val="00D23305"/>
    <w:rsid w:val="00D23B4F"/>
    <w:rsid w:val="00D46115"/>
    <w:rsid w:val="00D74287"/>
    <w:rsid w:val="00D75326"/>
    <w:rsid w:val="00D8607B"/>
    <w:rsid w:val="00D927BF"/>
    <w:rsid w:val="00DB08B3"/>
    <w:rsid w:val="00DD7327"/>
    <w:rsid w:val="00DE4CDC"/>
    <w:rsid w:val="00E53392"/>
    <w:rsid w:val="00E53D81"/>
    <w:rsid w:val="00EB3900"/>
    <w:rsid w:val="00EC54BB"/>
    <w:rsid w:val="00ED6105"/>
    <w:rsid w:val="00F248E7"/>
    <w:rsid w:val="00F4548C"/>
    <w:rsid w:val="00F45C66"/>
    <w:rsid w:val="00F60F29"/>
    <w:rsid w:val="00F87866"/>
    <w:rsid w:val="00FA0EEE"/>
    <w:rsid w:val="00FC3BFB"/>
    <w:rsid w:val="00FF556D"/>
    <w:rsid w:val="00F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8B6"/>
    <w:rPr>
      <w:rFonts w:cs="Calibri"/>
      <w:lang w:eastAsia="en-US"/>
    </w:rPr>
  </w:style>
  <w:style w:type="paragraph" w:customStyle="1" w:styleId="a">
    <w:name w:val="Знак"/>
    <w:basedOn w:val="Normal"/>
    <w:uiPriority w:val="99"/>
    <w:rsid w:val="00FF556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93C0C"/>
  </w:style>
  <w:style w:type="character" w:styleId="Hyperlink">
    <w:name w:val="Hyperlink"/>
    <w:basedOn w:val="DefaultParagraphFont"/>
    <w:uiPriority w:val="99"/>
    <w:semiHidden/>
    <w:rsid w:val="00593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350</Words>
  <Characters>2001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2020-03-10T23:23:00Z</cp:lastPrinted>
  <dcterms:created xsi:type="dcterms:W3CDTF">2020-03-05T05:47:00Z</dcterms:created>
  <dcterms:modified xsi:type="dcterms:W3CDTF">2020-03-10T23:24:00Z</dcterms:modified>
</cp:coreProperties>
</file>