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8A" w:rsidRDefault="0045038A" w:rsidP="00A12616">
      <w:pPr>
        <w:jc w:val="both"/>
      </w:pPr>
    </w:p>
    <w:p w:rsidR="0045038A" w:rsidRPr="00D0021C" w:rsidRDefault="0045038A" w:rsidP="00D002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0021C">
        <w:rPr>
          <w:rFonts w:ascii="Arial" w:hAnsi="Arial" w:cs="Arial"/>
          <w:b/>
          <w:bCs/>
        </w:rPr>
        <w:t>ВОЛГОГРАДСКАЯ ОБЛАСТЬ</w:t>
      </w:r>
    </w:p>
    <w:p w:rsidR="0045038A" w:rsidRPr="00D0021C" w:rsidRDefault="0045038A" w:rsidP="00D002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0021C">
        <w:rPr>
          <w:rFonts w:ascii="Arial" w:hAnsi="Arial" w:cs="Arial"/>
          <w:b/>
          <w:bCs/>
        </w:rPr>
        <w:t xml:space="preserve">ПАЛЛАСОВСКИЙ МУНИЦИПАЛЬНЫЙ РАЙОН </w:t>
      </w:r>
    </w:p>
    <w:p w:rsidR="0045038A" w:rsidRPr="00D0021C" w:rsidRDefault="0045038A" w:rsidP="00D0021C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0021C">
        <w:rPr>
          <w:rFonts w:ascii="Arial" w:hAnsi="Arial" w:cs="Arial"/>
          <w:b/>
          <w:bCs/>
        </w:rPr>
        <w:t>АДМИНИСТРАЦИЯ СТЕПНОВСКОГО СЕЛЬСКОГО ПОСЕЛЕНИЯ</w:t>
      </w:r>
    </w:p>
    <w:p w:rsidR="0045038A" w:rsidRPr="00D0021C" w:rsidRDefault="0045038A" w:rsidP="00D0021C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  <w:bCs/>
        </w:rPr>
      </w:pPr>
      <w:r w:rsidRPr="00D0021C">
        <w:rPr>
          <w:rFonts w:ascii="Arial" w:hAnsi="Arial" w:cs="Arial"/>
        </w:rPr>
        <w:t xml:space="preserve">                                                            </w:t>
      </w:r>
      <w:r w:rsidRPr="00D0021C">
        <w:rPr>
          <w:rFonts w:ascii="Arial" w:hAnsi="Arial" w:cs="Arial"/>
          <w:b/>
          <w:bCs/>
        </w:rPr>
        <w:t>ПОСТАНОВЛЕНИЕ</w:t>
      </w:r>
    </w:p>
    <w:p w:rsidR="0045038A" w:rsidRPr="00D0021C" w:rsidRDefault="0045038A" w:rsidP="00D0021C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  <w:bCs/>
        </w:rPr>
      </w:pPr>
      <w:r w:rsidRPr="00D0021C">
        <w:rPr>
          <w:rFonts w:ascii="Arial" w:hAnsi="Arial" w:cs="Arial"/>
          <w:b/>
          <w:bCs/>
        </w:rPr>
        <w:t>«24» марта 2020г.                      п. Вишнёвка                                                   № 28</w:t>
      </w:r>
    </w:p>
    <w:p w:rsidR="0045038A" w:rsidRPr="00D0021C" w:rsidRDefault="0045038A" w:rsidP="00D0021C">
      <w:pPr>
        <w:rPr>
          <w:rFonts w:ascii="Arial" w:hAnsi="Arial" w:cs="Arial"/>
          <w:b/>
          <w:bCs/>
        </w:rPr>
      </w:pPr>
      <w:r w:rsidRPr="00D0021C">
        <w:rPr>
          <w:rFonts w:ascii="Arial" w:hAnsi="Arial" w:cs="Arial"/>
          <w:b/>
          <w:bCs/>
        </w:rPr>
        <w:t>«О назначении публичных слушаний по проекту решения</w:t>
      </w:r>
    </w:p>
    <w:p w:rsidR="0045038A" w:rsidRPr="00D0021C" w:rsidRDefault="0045038A" w:rsidP="00D0021C">
      <w:pPr>
        <w:rPr>
          <w:rFonts w:ascii="Arial" w:hAnsi="Arial" w:cs="Arial"/>
          <w:b/>
          <w:bCs/>
        </w:rPr>
      </w:pPr>
      <w:r w:rsidRPr="00D0021C">
        <w:rPr>
          <w:rFonts w:ascii="Arial" w:hAnsi="Arial" w:cs="Arial"/>
          <w:b/>
          <w:bCs/>
        </w:rPr>
        <w:t>«О внесении изменений и дополнений в Решение</w:t>
      </w:r>
    </w:p>
    <w:p w:rsidR="0045038A" w:rsidRPr="00D0021C" w:rsidRDefault="0045038A" w:rsidP="00D0021C">
      <w:pPr>
        <w:rPr>
          <w:rFonts w:ascii="Arial" w:hAnsi="Arial" w:cs="Arial"/>
          <w:b/>
          <w:bCs/>
        </w:rPr>
      </w:pPr>
      <w:r w:rsidRPr="00D0021C">
        <w:rPr>
          <w:rFonts w:ascii="Arial" w:hAnsi="Arial" w:cs="Arial"/>
          <w:b/>
          <w:bCs/>
        </w:rPr>
        <w:t>№ 19 от «28» сентября 2017г. «Об утверждении Правил</w:t>
      </w:r>
    </w:p>
    <w:p w:rsidR="0045038A" w:rsidRPr="00D0021C" w:rsidRDefault="0045038A" w:rsidP="00D0021C">
      <w:pPr>
        <w:rPr>
          <w:rFonts w:ascii="Arial" w:hAnsi="Arial" w:cs="Arial"/>
          <w:b/>
          <w:bCs/>
        </w:rPr>
      </w:pPr>
      <w:r w:rsidRPr="00D0021C">
        <w:rPr>
          <w:rFonts w:ascii="Arial" w:hAnsi="Arial" w:cs="Arial"/>
          <w:b/>
          <w:bCs/>
        </w:rPr>
        <w:t>благоустройства территории  Степновского сельского</w:t>
      </w:r>
    </w:p>
    <w:p w:rsidR="0045038A" w:rsidRPr="00D0021C" w:rsidRDefault="0045038A" w:rsidP="00D0021C">
      <w:pPr>
        <w:rPr>
          <w:rFonts w:ascii="Arial" w:hAnsi="Arial" w:cs="Arial"/>
          <w:b/>
          <w:bCs/>
        </w:rPr>
      </w:pPr>
      <w:r w:rsidRPr="00D0021C">
        <w:rPr>
          <w:rFonts w:ascii="Arial" w:hAnsi="Arial" w:cs="Arial"/>
          <w:b/>
          <w:bCs/>
        </w:rPr>
        <w:t>поселения Палласовского муниципального района Волгоградской области»</w:t>
      </w:r>
      <w:r w:rsidRPr="00D0021C">
        <w:rPr>
          <w:rFonts w:ascii="Arial" w:hAnsi="Arial" w:cs="Arial"/>
        </w:rPr>
        <w:t xml:space="preserve"> </w:t>
      </w:r>
      <w:r w:rsidRPr="00D0021C">
        <w:rPr>
          <w:rFonts w:ascii="Arial" w:hAnsi="Arial" w:cs="Arial"/>
          <w:b/>
          <w:bCs/>
        </w:rPr>
        <w:t>(в редакции решения № 21/1  от «06» ноября 2018г.)»</w:t>
      </w:r>
    </w:p>
    <w:p w:rsidR="0045038A" w:rsidRPr="00D0021C" w:rsidRDefault="0045038A" w:rsidP="00D0021C">
      <w:pPr>
        <w:rPr>
          <w:rFonts w:ascii="Arial" w:hAnsi="Arial" w:cs="Arial"/>
          <w:b/>
          <w:bCs/>
        </w:rPr>
      </w:pPr>
    </w:p>
    <w:p w:rsidR="0045038A" w:rsidRDefault="0045038A" w:rsidP="00D0021C">
      <w:pPr>
        <w:ind w:firstLine="540"/>
        <w:jc w:val="both"/>
        <w:rPr>
          <w:rFonts w:ascii="Arial" w:hAnsi="Arial" w:cs="Arial"/>
        </w:rPr>
      </w:pPr>
      <w:r w:rsidRPr="00D0021C">
        <w:rPr>
          <w:rFonts w:ascii="Arial" w:hAnsi="Arial" w:cs="Arial"/>
        </w:rPr>
        <w:t>На основании ч. 5 ст. 28 Федерального закона от 06.10.2003 года №131-ФЗ «Об общих принципах организации местного самоуправления в Российской Федерации», Устава Степновского сельского поселения, Порядка организации и проведения публичных слушаний (общественных обсуждений) по проекту Правил благоустройства территории Степновского сельского поселения, утвержденного решением Степновского сельского Совета №  24/1  от «09» октября 2019 года, администрация Степновского сельского поселения</w:t>
      </w:r>
    </w:p>
    <w:p w:rsidR="0045038A" w:rsidRPr="00D0021C" w:rsidRDefault="0045038A" w:rsidP="00D0021C">
      <w:pPr>
        <w:ind w:firstLine="540"/>
        <w:jc w:val="both"/>
        <w:rPr>
          <w:rFonts w:ascii="Arial" w:hAnsi="Arial" w:cs="Arial"/>
        </w:rPr>
      </w:pPr>
    </w:p>
    <w:p w:rsidR="0045038A" w:rsidRDefault="0045038A" w:rsidP="00D0021C">
      <w:pPr>
        <w:ind w:firstLine="540"/>
        <w:rPr>
          <w:rFonts w:ascii="Arial" w:hAnsi="Arial" w:cs="Arial"/>
          <w:b/>
          <w:bCs/>
        </w:rPr>
      </w:pPr>
      <w:r w:rsidRPr="00D0021C">
        <w:rPr>
          <w:rFonts w:ascii="Arial" w:hAnsi="Arial" w:cs="Arial"/>
          <w:b/>
          <w:bCs/>
        </w:rPr>
        <w:t xml:space="preserve">                                                           ПОСТАНОВЛЯЕТ:</w:t>
      </w:r>
    </w:p>
    <w:p w:rsidR="0045038A" w:rsidRPr="00D0021C" w:rsidRDefault="0045038A" w:rsidP="00D0021C">
      <w:pPr>
        <w:ind w:firstLine="540"/>
        <w:rPr>
          <w:rFonts w:ascii="Arial" w:hAnsi="Arial" w:cs="Arial"/>
          <w:b/>
          <w:bCs/>
        </w:rPr>
      </w:pPr>
    </w:p>
    <w:p w:rsidR="0045038A" w:rsidRPr="00D0021C" w:rsidRDefault="0045038A" w:rsidP="00D0021C">
      <w:pPr>
        <w:jc w:val="both"/>
        <w:rPr>
          <w:rFonts w:ascii="Arial" w:hAnsi="Arial" w:cs="Arial"/>
        </w:rPr>
      </w:pPr>
      <w:r w:rsidRPr="00D0021C">
        <w:rPr>
          <w:rFonts w:ascii="Arial" w:hAnsi="Arial" w:cs="Arial"/>
        </w:rPr>
        <w:t xml:space="preserve">          1.Провести публичные слушания по проекту решения Степновского сельского Совета «О внесении изменений и дополнений в Решение № 19 от «28» сентября 2017г. «Об утверждении Правил благоустройства территории  Степновского сельского поселения Палласовского муниципального района Волгоградской области» (в редакции решения № 21/1 от «06» ноября 2018г.)» по вопросу исключения разночтения и несоответствия действующему законодательству и сложившемуся порядку решения вопросов благоустройства на территории Степновского сельского поселения инициатором которых выступает глава Степновского сельского поселения.</w:t>
      </w:r>
    </w:p>
    <w:p w:rsidR="0045038A" w:rsidRPr="00D0021C" w:rsidRDefault="0045038A" w:rsidP="00D0021C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D0021C">
        <w:rPr>
          <w:rFonts w:ascii="Arial" w:hAnsi="Arial" w:cs="Arial"/>
          <w:lang w:eastAsia="zh-CN"/>
        </w:rPr>
        <w:t>2. Определить местом размещения текста проекта</w:t>
      </w:r>
      <w:r w:rsidRPr="00D0021C">
        <w:rPr>
          <w:rFonts w:ascii="Arial" w:hAnsi="Arial" w:cs="Arial"/>
        </w:rPr>
        <w:t xml:space="preserve"> </w:t>
      </w:r>
      <w:r w:rsidRPr="00D0021C">
        <w:rPr>
          <w:rFonts w:ascii="Arial" w:hAnsi="Arial" w:cs="Arial"/>
          <w:lang w:eastAsia="zh-CN"/>
        </w:rPr>
        <w:t>решения «О внесении изменений и дополнений в Решение № 19 от «28» сентября  2017г. «Об утверждении Правил благоустройства территории  Степновского сельского поселения Палласовского муниципального района Волгоградской области» (в редакции решения № 21/1 от «06» ноября 2018г.)</w:t>
      </w:r>
      <w:r w:rsidRPr="00D0021C">
        <w:rPr>
          <w:rFonts w:ascii="Arial" w:hAnsi="Arial" w:cs="Arial"/>
        </w:rPr>
        <w:t xml:space="preserve"> </w:t>
      </w:r>
      <w:r w:rsidRPr="00D0021C">
        <w:rPr>
          <w:rFonts w:ascii="Arial" w:hAnsi="Arial" w:cs="Arial"/>
          <w:lang w:eastAsia="zh-CN"/>
        </w:rPr>
        <w:t xml:space="preserve">Здание администрации Степновского сельского поселения, расположенное по адресу:  Волгоградская область, Палласовский район, п. Вишнёвка, ул. Мира, 19. </w:t>
      </w:r>
    </w:p>
    <w:p w:rsidR="0045038A" w:rsidRPr="00D0021C" w:rsidRDefault="0045038A" w:rsidP="00D0021C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D0021C">
        <w:rPr>
          <w:rFonts w:ascii="Arial" w:hAnsi="Arial" w:cs="Arial"/>
          <w:lang w:eastAsia="zh-CN"/>
        </w:rPr>
        <w:t>3. Разместить проект решения «О внесении изменений и дополнений в Решение № 19 от «28» сентября 2017г. «Об утверждении Правил благоустройства территории  Степновского сельского поселения Палласовского муниципального района Волгоградской области» (в редакции решения № 21/1 от «06» ноября 2018г.) в информационно-телекоммуникационной сети «Интернет» на официальном сайте администрации (</w:t>
      </w:r>
      <w:hyperlink r:id="rId5" w:history="1">
        <w:r w:rsidRPr="00D0021C">
          <w:rPr>
            <w:rStyle w:val="Hyperlink"/>
            <w:rFonts w:ascii="Arial" w:hAnsi="Arial" w:cs="Arial"/>
            <w:color w:val="auto"/>
            <w:lang w:eastAsia="zh-CN"/>
          </w:rPr>
          <w:t>www.</w:t>
        </w:r>
        <w:r w:rsidRPr="00D0021C">
          <w:rPr>
            <w:rStyle w:val="Hyperlink"/>
            <w:rFonts w:ascii="Arial" w:hAnsi="Arial" w:cs="Arial"/>
            <w:color w:val="auto"/>
            <w:lang w:val="en-US" w:eastAsia="zh-CN"/>
          </w:rPr>
          <w:t>stepnovka</w:t>
        </w:r>
        <w:r w:rsidRPr="00D0021C">
          <w:rPr>
            <w:rStyle w:val="Hyperlink"/>
            <w:rFonts w:ascii="Arial" w:hAnsi="Arial" w:cs="Arial"/>
            <w:color w:val="auto"/>
            <w:lang w:eastAsia="zh-CN"/>
          </w:rPr>
          <w:t>.ru</w:t>
        </w:r>
      </w:hyperlink>
      <w:r w:rsidRPr="00D0021C">
        <w:rPr>
          <w:rFonts w:ascii="Arial" w:hAnsi="Arial" w:cs="Arial"/>
          <w:lang w:eastAsia="zh-CN"/>
        </w:rPr>
        <w:t>) в разделе НПА.</w:t>
      </w:r>
    </w:p>
    <w:p w:rsidR="0045038A" w:rsidRPr="00D0021C" w:rsidRDefault="0045038A" w:rsidP="00D0021C">
      <w:pPr>
        <w:jc w:val="both"/>
        <w:rPr>
          <w:rFonts w:ascii="Arial" w:hAnsi="Arial" w:cs="Arial"/>
        </w:rPr>
      </w:pPr>
      <w:r w:rsidRPr="00D0021C">
        <w:rPr>
          <w:rFonts w:ascii="Arial" w:hAnsi="Arial" w:cs="Arial"/>
        </w:rPr>
        <w:t xml:space="preserve">          4. Установить продолжительность проведения публичных слушаний с «08» апреля 2020 по «07» мая 2020.</w:t>
      </w:r>
    </w:p>
    <w:p w:rsidR="0045038A" w:rsidRPr="00D0021C" w:rsidRDefault="0045038A" w:rsidP="00D0021C">
      <w:pPr>
        <w:jc w:val="both"/>
        <w:rPr>
          <w:rFonts w:ascii="Arial" w:hAnsi="Arial" w:cs="Arial"/>
        </w:rPr>
      </w:pPr>
      <w:r w:rsidRPr="00D0021C">
        <w:rPr>
          <w:rFonts w:ascii="Arial" w:hAnsi="Arial" w:cs="Arial"/>
        </w:rPr>
        <w:t xml:space="preserve">          5. Открыть экспозицию проекта решения «О внесении изменений и дополнений в Решение № 19 от «28» сентября 2017г. «Об утверждении Правил благоустройства территории  Степновского сельского поселения Палласовского муниципального района Волгоградской области» (в редакции решения № 21/1 от «06» ноября 2018г.) с «08» апреля 2020 по «07» мая 2020г.Место проведения экспозиции: 404242, Волгоградская область, Палласовский район, п. Вишнёвка, ул. Мира, 19, кабинет главы Степновского сельского поселения. Время посещения экспозиции: пн.-пт. с 8.00 до 12.00, с 14.00 до 17.00.</w:t>
      </w:r>
    </w:p>
    <w:p w:rsidR="0045038A" w:rsidRPr="00D0021C" w:rsidRDefault="0045038A" w:rsidP="00D0021C">
      <w:pPr>
        <w:jc w:val="both"/>
        <w:rPr>
          <w:rFonts w:ascii="Arial" w:hAnsi="Arial" w:cs="Arial"/>
        </w:rPr>
      </w:pPr>
      <w:r w:rsidRPr="00D0021C">
        <w:rPr>
          <w:rFonts w:ascii="Arial" w:hAnsi="Arial" w:cs="Arial"/>
        </w:rPr>
        <w:t xml:space="preserve">          6.Назначить проведение публичных слушаний по проекту решения Степновского сельского Совета «О внесении изменений и дополнений </w:t>
      </w:r>
      <w:r w:rsidRPr="00D0021C">
        <w:rPr>
          <w:rFonts w:ascii="Arial" w:hAnsi="Arial" w:cs="Arial"/>
          <w:lang w:eastAsia="zh-CN"/>
        </w:rPr>
        <w:t>в Решение № 19 от «28» сентября  2017г. «Об утверждении Правил благоустройства территории  Степновского сельского поселения Палласовского муниципального района Волгоградской области» (в редакции решения № 21/1 от «06» ноября 2018г.)</w:t>
      </w:r>
      <w:r w:rsidRPr="00D0021C">
        <w:rPr>
          <w:rFonts w:ascii="Arial" w:hAnsi="Arial" w:cs="Arial"/>
        </w:rPr>
        <w:t xml:space="preserve">» в следующий срок: «07» мая 2020г. в 17.00 в здании администрации Степновского сельского поселения по адресу: Волгоградская область, Палласовский район, п. Вишнёвка, ул. Мира, 19. </w:t>
      </w:r>
    </w:p>
    <w:p w:rsidR="0045038A" w:rsidRPr="00D0021C" w:rsidRDefault="0045038A" w:rsidP="00D0021C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D0021C">
        <w:rPr>
          <w:rFonts w:ascii="Arial" w:hAnsi="Arial" w:cs="Arial"/>
          <w:lang w:eastAsia="zh-CN"/>
        </w:rPr>
        <w:t>7.</w:t>
      </w:r>
      <w:r w:rsidRPr="00D0021C">
        <w:rPr>
          <w:rFonts w:ascii="Arial" w:hAnsi="Arial" w:cs="Arial"/>
        </w:rPr>
        <w:t xml:space="preserve"> Установить у</w:t>
      </w:r>
      <w:r w:rsidRPr="00D0021C">
        <w:rPr>
          <w:rFonts w:ascii="Arial" w:hAnsi="Arial" w:cs="Arial"/>
          <w:lang w:eastAsia="zh-CN"/>
        </w:rPr>
        <w:t>частникам публичных слушаний  право в срок до «07» мая 2020г. вносить предложения и замечания, касающиеся проектов внесения изменений в правила благоустройства территории Степновского сельского поселения Палласовского муниципального района Волгоградской области посредством:</w:t>
      </w:r>
    </w:p>
    <w:p w:rsidR="0045038A" w:rsidRPr="00D0021C" w:rsidRDefault="0045038A" w:rsidP="00D0021C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D0021C">
        <w:rPr>
          <w:rFonts w:ascii="Arial" w:hAnsi="Arial" w:cs="Arial"/>
          <w:lang w:eastAsia="zh-CN"/>
        </w:rPr>
        <w:t>- в письменной или устной форме в ходе проведения собрания или собраний участников публичных слушаний;</w:t>
      </w:r>
    </w:p>
    <w:p w:rsidR="0045038A" w:rsidRPr="00D0021C" w:rsidRDefault="0045038A" w:rsidP="00D0021C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D0021C">
        <w:rPr>
          <w:rFonts w:ascii="Arial" w:hAnsi="Arial" w:cs="Arial"/>
          <w:lang w:eastAsia="zh-CN"/>
        </w:rPr>
        <w:t>- в письменной форме в адрес администрации Степновского сельского поселения;</w:t>
      </w:r>
    </w:p>
    <w:p w:rsidR="0045038A" w:rsidRPr="00D0021C" w:rsidRDefault="0045038A" w:rsidP="00D0021C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D0021C">
        <w:rPr>
          <w:rFonts w:ascii="Arial" w:hAnsi="Arial" w:cs="Arial"/>
          <w:lang w:eastAsia="zh-CN"/>
        </w:rPr>
        <w:t>- записи в книге (журнале) учета посетителей экспозиции проектов, подлежащих рассмотрению на публичных слушаниях.</w:t>
      </w:r>
      <w:bookmarkStart w:id="0" w:name="_GoBack"/>
      <w:bookmarkEnd w:id="0"/>
    </w:p>
    <w:p w:rsidR="0045038A" w:rsidRPr="00D0021C" w:rsidRDefault="0045038A" w:rsidP="00D0021C">
      <w:pPr>
        <w:jc w:val="both"/>
        <w:rPr>
          <w:rFonts w:ascii="Arial" w:hAnsi="Arial" w:cs="Arial"/>
        </w:rPr>
      </w:pPr>
      <w:r w:rsidRPr="00D0021C">
        <w:rPr>
          <w:rFonts w:ascii="Arial" w:hAnsi="Arial" w:cs="Arial"/>
        </w:rPr>
        <w:t xml:space="preserve">          8.</w:t>
      </w:r>
      <w:r>
        <w:rPr>
          <w:rFonts w:ascii="Arial" w:hAnsi="Arial" w:cs="Arial"/>
        </w:rPr>
        <w:t xml:space="preserve"> </w:t>
      </w:r>
      <w:r w:rsidRPr="00D0021C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45038A" w:rsidRPr="00D0021C" w:rsidRDefault="0045038A" w:rsidP="00D0021C">
      <w:pPr>
        <w:jc w:val="both"/>
        <w:rPr>
          <w:rFonts w:ascii="Arial" w:hAnsi="Arial" w:cs="Arial"/>
        </w:rPr>
      </w:pPr>
    </w:p>
    <w:p w:rsidR="0045038A" w:rsidRPr="00D0021C" w:rsidRDefault="0045038A" w:rsidP="00D0021C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</w:p>
    <w:p w:rsidR="0045038A" w:rsidRPr="00D0021C" w:rsidRDefault="0045038A" w:rsidP="00D0021C">
      <w:pPr>
        <w:jc w:val="both"/>
        <w:rPr>
          <w:rFonts w:ascii="Arial" w:hAnsi="Arial" w:cs="Arial"/>
          <w:b/>
          <w:bCs/>
        </w:rPr>
      </w:pPr>
      <w:r w:rsidRPr="00D0021C">
        <w:rPr>
          <w:rFonts w:ascii="Arial" w:hAnsi="Arial" w:cs="Arial"/>
          <w:b/>
          <w:bCs/>
        </w:rPr>
        <w:t xml:space="preserve">Глава Степновского сельского поселения                                      А.Г. Егоров                                                                                          </w:t>
      </w:r>
    </w:p>
    <w:p w:rsidR="0045038A" w:rsidRPr="00D0021C" w:rsidRDefault="0045038A" w:rsidP="00D0021C">
      <w:pPr>
        <w:jc w:val="both"/>
        <w:rPr>
          <w:rFonts w:ascii="Arial" w:hAnsi="Arial" w:cs="Arial"/>
        </w:rPr>
      </w:pPr>
    </w:p>
    <w:p w:rsidR="0045038A" w:rsidRPr="00D0021C" w:rsidRDefault="0045038A" w:rsidP="00D0021C">
      <w:pPr>
        <w:jc w:val="both"/>
        <w:rPr>
          <w:rFonts w:ascii="Arial" w:hAnsi="Arial" w:cs="Arial"/>
        </w:rPr>
      </w:pPr>
    </w:p>
    <w:p w:rsidR="0045038A" w:rsidRPr="00D0021C" w:rsidRDefault="0045038A" w:rsidP="00D0021C">
      <w:pPr>
        <w:jc w:val="both"/>
        <w:rPr>
          <w:rFonts w:ascii="Arial" w:hAnsi="Arial" w:cs="Arial"/>
        </w:rPr>
      </w:pPr>
      <w:r w:rsidRPr="00D0021C">
        <w:rPr>
          <w:rFonts w:ascii="Arial" w:hAnsi="Arial" w:cs="Arial"/>
        </w:rPr>
        <w:t>Рег. № 28/2020г.</w:t>
      </w:r>
    </w:p>
    <w:p w:rsidR="0045038A" w:rsidRPr="00D0021C" w:rsidRDefault="0045038A" w:rsidP="00D0021C">
      <w:pPr>
        <w:rPr>
          <w:rFonts w:ascii="Arial" w:hAnsi="Arial" w:cs="Arial"/>
        </w:rPr>
      </w:pPr>
    </w:p>
    <w:p w:rsidR="0045038A" w:rsidRPr="00D0021C" w:rsidRDefault="0045038A" w:rsidP="00D0021C">
      <w:pPr>
        <w:rPr>
          <w:rFonts w:ascii="Arial" w:hAnsi="Arial" w:cs="Arial"/>
        </w:rPr>
      </w:pPr>
    </w:p>
    <w:sectPr w:rsidR="0045038A" w:rsidRPr="00D0021C" w:rsidSect="0004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F18"/>
    <w:multiLevelType w:val="hybridMultilevel"/>
    <w:tmpl w:val="C778F2B4"/>
    <w:lvl w:ilvl="0" w:tplc="B24ED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1D6DBE"/>
    <w:multiLevelType w:val="hybridMultilevel"/>
    <w:tmpl w:val="A08A7B8A"/>
    <w:lvl w:ilvl="0" w:tplc="EEF24B24">
      <w:start w:val="1"/>
      <w:numFmt w:val="decimal"/>
      <w:lvlText w:val="%1."/>
      <w:lvlJc w:val="left"/>
      <w:pPr>
        <w:ind w:left="1530" w:hanging="9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007"/>
    <w:rsid w:val="000446EB"/>
    <w:rsid w:val="00045554"/>
    <w:rsid w:val="00073E8F"/>
    <w:rsid w:val="00095007"/>
    <w:rsid w:val="00115275"/>
    <w:rsid w:val="0014102B"/>
    <w:rsid w:val="001541F2"/>
    <w:rsid w:val="001737F8"/>
    <w:rsid w:val="00175CE1"/>
    <w:rsid w:val="00261E75"/>
    <w:rsid w:val="0027267F"/>
    <w:rsid w:val="002940B7"/>
    <w:rsid w:val="002971AE"/>
    <w:rsid w:val="002E667A"/>
    <w:rsid w:val="003170AA"/>
    <w:rsid w:val="00344F06"/>
    <w:rsid w:val="0037705F"/>
    <w:rsid w:val="003C5314"/>
    <w:rsid w:val="003D20F1"/>
    <w:rsid w:val="0045038A"/>
    <w:rsid w:val="005141CD"/>
    <w:rsid w:val="00533EEC"/>
    <w:rsid w:val="00570B0A"/>
    <w:rsid w:val="005A1738"/>
    <w:rsid w:val="005C3A9F"/>
    <w:rsid w:val="005D6D2F"/>
    <w:rsid w:val="00620965"/>
    <w:rsid w:val="00635558"/>
    <w:rsid w:val="00640274"/>
    <w:rsid w:val="00661E03"/>
    <w:rsid w:val="00690287"/>
    <w:rsid w:val="006B38FD"/>
    <w:rsid w:val="006C680F"/>
    <w:rsid w:val="00750EA0"/>
    <w:rsid w:val="00781FBA"/>
    <w:rsid w:val="007A2274"/>
    <w:rsid w:val="007F4498"/>
    <w:rsid w:val="008175C4"/>
    <w:rsid w:val="00882E30"/>
    <w:rsid w:val="0099291D"/>
    <w:rsid w:val="009B0264"/>
    <w:rsid w:val="00A12616"/>
    <w:rsid w:val="00A21AE1"/>
    <w:rsid w:val="00A3472C"/>
    <w:rsid w:val="00A435BF"/>
    <w:rsid w:val="00A73A62"/>
    <w:rsid w:val="00AF1406"/>
    <w:rsid w:val="00B83167"/>
    <w:rsid w:val="00C01187"/>
    <w:rsid w:val="00C139CC"/>
    <w:rsid w:val="00C526E8"/>
    <w:rsid w:val="00C6162D"/>
    <w:rsid w:val="00C72A8C"/>
    <w:rsid w:val="00C957C0"/>
    <w:rsid w:val="00CA0BA7"/>
    <w:rsid w:val="00CB305F"/>
    <w:rsid w:val="00D0021C"/>
    <w:rsid w:val="00D67987"/>
    <w:rsid w:val="00D816C0"/>
    <w:rsid w:val="00DA1536"/>
    <w:rsid w:val="00DD720C"/>
    <w:rsid w:val="00E50142"/>
    <w:rsid w:val="00E64EF9"/>
    <w:rsid w:val="00E849D0"/>
    <w:rsid w:val="00E967F0"/>
    <w:rsid w:val="00EA427F"/>
    <w:rsid w:val="00EA4E4D"/>
    <w:rsid w:val="00EE62B4"/>
    <w:rsid w:val="00F15376"/>
    <w:rsid w:val="00F725E9"/>
    <w:rsid w:val="00FE2FFF"/>
    <w:rsid w:val="00FE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">
    <w:name w:val="Знак Знак4 Знак Знак"/>
    <w:basedOn w:val="Normal"/>
    <w:uiPriority w:val="99"/>
    <w:rsid w:val="003770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2E667A"/>
    <w:pPr>
      <w:ind w:left="720"/>
    </w:pPr>
  </w:style>
  <w:style w:type="character" w:styleId="Hyperlink">
    <w:name w:val="Hyperlink"/>
    <w:basedOn w:val="DefaultParagraphFont"/>
    <w:uiPriority w:val="99"/>
    <w:rsid w:val="003170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pn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843</TotalTime>
  <Pages>2</Pages>
  <Words>718</Words>
  <Characters>4096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2020-03-27T21:31:00Z</cp:lastPrinted>
  <dcterms:created xsi:type="dcterms:W3CDTF">2019-12-25T06:18:00Z</dcterms:created>
  <dcterms:modified xsi:type="dcterms:W3CDTF">2020-03-28T02:21:00Z</dcterms:modified>
</cp:coreProperties>
</file>