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52" w:rsidRPr="00F278C3" w:rsidRDefault="00200052" w:rsidP="009860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200052" w:rsidRPr="00F278C3" w:rsidRDefault="00200052" w:rsidP="009860C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ПАЛЛАСОВСКИЙ МУНИЦИПАЛЬНЫЙ РАЙОН</w:t>
      </w:r>
      <w:r w:rsidRPr="00F278C3">
        <w:rPr>
          <w:rFonts w:ascii="Arial" w:hAnsi="Arial" w:cs="Arial"/>
          <w:sz w:val="24"/>
          <w:szCs w:val="24"/>
          <w:lang w:eastAsia="ru-RU"/>
        </w:rPr>
        <w:br/>
        <w:t xml:space="preserve"> АДМИНИСТРАЦИЯ СТЕПНОВСКОГО  СЕЛЬСКОГО ПОСЕЛЕНИЯ</w:t>
      </w:r>
    </w:p>
    <w:p w:rsidR="00200052" w:rsidRPr="00F278C3" w:rsidRDefault="00200052" w:rsidP="009860CD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П О С Т А Н О В Л Е Н И Е</w:t>
      </w:r>
    </w:p>
    <w:p w:rsidR="00200052" w:rsidRPr="00F278C3" w:rsidRDefault="00200052" w:rsidP="009860CD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«22» апреля</w:t>
      </w:r>
      <w:r w:rsidRPr="00F278C3">
        <w:rPr>
          <w:rFonts w:ascii="Arial" w:hAnsi="Arial" w:cs="Arial"/>
          <w:sz w:val="24"/>
          <w:szCs w:val="24"/>
          <w:lang w:eastAsia="ru-RU"/>
        </w:rPr>
        <w:t xml:space="preserve"> 2</w:t>
      </w:r>
      <w:r>
        <w:rPr>
          <w:rFonts w:ascii="Arial" w:hAnsi="Arial" w:cs="Arial"/>
          <w:sz w:val="24"/>
          <w:szCs w:val="24"/>
          <w:lang w:eastAsia="ru-RU"/>
        </w:rPr>
        <w:t>020 год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п. Вишне</w:t>
      </w:r>
      <w:r w:rsidRPr="00F278C3">
        <w:rPr>
          <w:rFonts w:ascii="Arial" w:hAnsi="Arial" w:cs="Arial"/>
          <w:sz w:val="24"/>
          <w:szCs w:val="24"/>
          <w:lang w:eastAsia="ru-RU"/>
        </w:rPr>
        <w:t>вка</w:t>
      </w:r>
      <w:r w:rsidRPr="00F278C3">
        <w:rPr>
          <w:rFonts w:ascii="Arial" w:hAnsi="Arial" w:cs="Arial"/>
          <w:sz w:val="24"/>
          <w:szCs w:val="24"/>
          <w:lang w:eastAsia="ru-RU"/>
        </w:rPr>
        <w:tab/>
        <w:t xml:space="preserve">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№ 34</w:t>
      </w: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№ 22 от «04» марта 2019 года «Об утверждении </w:t>
      </w: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Административного регламента</w:t>
      </w: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исполнения муниципальной функции по осуществлению</w:t>
      </w: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муниципального жилищного  контроля на территории</w:t>
      </w: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Степновского сельского поселения» (в редакции постановлений № 35 от «06» мая 2019г., № 44 от «03» июля 2019г., № 49 от «21» августа 2019г., № 80 от «10» декабря 2019г., № 6 от «13» января 2020г.)</w:t>
      </w: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200052" w:rsidRPr="00F278C3" w:rsidRDefault="00200052" w:rsidP="009860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       1.Внести изменения и дополнения  в постановление администрации Степновского сельского поселения  № 22 от «04» марта 2019 года 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Степновского сельского поселения» » ((в редакции постановлений № 35 от «06» мая 2019г., № 44 от «03» июля 2019г., № 49 от «21» августа 2019г., № 80 от «10» декабря 2019г., № 6 от «13» января 2020г )(далее- постановление):</w:t>
      </w:r>
    </w:p>
    <w:p w:rsidR="00200052" w:rsidRPr="00F278C3" w:rsidRDefault="00200052" w:rsidP="009860CD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              1.1 Подпункт 3 пункта 3.1.7. Регламента изложить в следующей редакции:</w:t>
      </w:r>
    </w:p>
    <w:p w:rsidR="00200052" w:rsidRPr="00F278C3" w:rsidRDefault="00200052" w:rsidP="00986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F278C3">
        <w:rPr>
          <w:rFonts w:ascii="Arial" w:eastAsia="BatangChe" w:hAnsi="Arial" w:cs="Arial"/>
          <w:sz w:val="24"/>
          <w:szCs w:val="24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278C3">
        <w:rPr>
          <w:rFonts w:ascii="Arial" w:hAnsi="Arial" w:cs="Arial"/>
          <w:sz w:val="24"/>
          <w:szCs w:val="24"/>
          <w:lang w:eastAsia="ru-RU"/>
        </w:rPr>
        <w:t xml:space="preserve"> Глава Степновского сельского поселения                                    А.Г.Егоров                                                              </w:t>
      </w: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0052" w:rsidRPr="00F278C3" w:rsidRDefault="00200052" w:rsidP="009860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Рег. № 34</w:t>
      </w:r>
      <w:r w:rsidRPr="00F278C3">
        <w:rPr>
          <w:rFonts w:ascii="Arial" w:hAnsi="Arial" w:cs="Arial"/>
          <w:sz w:val="24"/>
          <w:szCs w:val="24"/>
          <w:lang w:eastAsia="ru-RU"/>
        </w:rPr>
        <w:t xml:space="preserve"> /2020г. </w:t>
      </w:r>
    </w:p>
    <w:p w:rsidR="00200052" w:rsidRPr="00F278C3" w:rsidRDefault="00200052" w:rsidP="009860C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00052" w:rsidRPr="00F278C3" w:rsidSect="004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78"/>
    <w:rsid w:val="000330D7"/>
    <w:rsid w:val="000B102E"/>
    <w:rsid w:val="000C2012"/>
    <w:rsid w:val="000D3573"/>
    <w:rsid w:val="000E3133"/>
    <w:rsid w:val="00107166"/>
    <w:rsid w:val="001469B8"/>
    <w:rsid w:val="00173709"/>
    <w:rsid w:val="001766C9"/>
    <w:rsid w:val="00180EA2"/>
    <w:rsid w:val="001C70AD"/>
    <w:rsid w:val="00200052"/>
    <w:rsid w:val="0024355D"/>
    <w:rsid w:val="00264C06"/>
    <w:rsid w:val="002757EE"/>
    <w:rsid w:val="00286F6E"/>
    <w:rsid w:val="002A3E4A"/>
    <w:rsid w:val="002E5F2B"/>
    <w:rsid w:val="0035278A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A657A"/>
    <w:rsid w:val="004D149D"/>
    <w:rsid w:val="004D30CC"/>
    <w:rsid w:val="004E4062"/>
    <w:rsid w:val="005C6D85"/>
    <w:rsid w:val="005D3C78"/>
    <w:rsid w:val="005F75F0"/>
    <w:rsid w:val="00627665"/>
    <w:rsid w:val="00647915"/>
    <w:rsid w:val="00647F90"/>
    <w:rsid w:val="00691712"/>
    <w:rsid w:val="006B77B6"/>
    <w:rsid w:val="006F4974"/>
    <w:rsid w:val="0070395D"/>
    <w:rsid w:val="007137F7"/>
    <w:rsid w:val="0076313B"/>
    <w:rsid w:val="00773982"/>
    <w:rsid w:val="007E324E"/>
    <w:rsid w:val="007F11DC"/>
    <w:rsid w:val="00803CFF"/>
    <w:rsid w:val="0081362E"/>
    <w:rsid w:val="0084576F"/>
    <w:rsid w:val="00851EA4"/>
    <w:rsid w:val="0086257F"/>
    <w:rsid w:val="00875E86"/>
    <w:rsid w:val="00894687"/>
    <w:rsid w:val="008B7769"/>
    <w:rsid w:val="008D1B63"/>
    <w:rsid w:val="008E58D4"/>
    <w:rsid w:val="009413B5"/>
    <w:rsid w:val="009449E3"/>
    <w:rsid w:val="009860CD"/>
    <w:rsid w:val="009A6089"/>
    <w:rsid w:val="009B0388"/>
    <w:rsid w:val="009C5DA1"/>
    <w:rsid w:val="009E57F0"/>
    <w:rsid w:val="00A56040"/>
    <w:rsid w:val="00A71839"/>
    <w:rsid w:val="00A84C2E"/>
    <w:rsid w:val="00BA4069"/>
    <w:rsid w:val="00BD3954"/>
    <w:rsid w:val="00BF6385"/>
    <w:rsid w:val="00C557B2"/>
    <w:rsid w:val="00C70D89"/>
    <w:rsid w:val="00C755A8"/>
    <w:rsid w:val="00C9114D"/>
    <w:rsid w:val="00CA748D"/>
    <w:rsid w:val="00CB2857"/>
    <w:rsid w:val="00CB2B9C"/>
    <w:rsid w:val="00CC346E"/>
    <w:rsid w:val="00CD206A"/>
    <w:rsid w:val="00CF39E8"/>
    <w:rsid w:val="00D47918"/>
    <w:rsid w:val="00D65387"/>
    <w:rsid w:val="00DA3E59"/>
    <w:rsid w:val="00DC0693"/>
    <w:rsid w:val="00E10CB0"/>
    <w:rsid w:val="00E222A5"/>
    <w:rsid w:val="00E323FB"/>
    <w:rsid w:val="00E57758"/>
    <w:rsid w:val="00ED3A99"/>
    <w:rsid w:val="00EF2F86"/>
    <w:rsid w:val="00F17596"/>
    <w:rsid w:val="00F278C3"/>
    <w:rsid w:val="00F52CF8"/>
    <w:rsid w:val="00F5385E"/>
    <w:rsid w:val="00F6260D"/>
    <w:rsid w:val="00FA601D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0388"/>
    <w:rPr>
      <w:rFonts w:cs="Calibri"/>
      <w:lang w:eastAsia="en-US"/>
    </w:rPr>
  </w:style>
  <w:style w:type="paragraph" w:customStyle="1" w:styleId="ConsPlusNormal">
    <w:name w:val="ConsPlusNormal"/>
    <w:uiPriority w:val="99"/>
    <w:rsid w:val="00E222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345</Words>
  <Characters>1969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2020-04-23T02:25:00Z</cp:lastPrinted>
  <dcterms:created xsi:type="dcterms:W3CDTF">2020-04-03T04:58:00Z</dcterms:created>
  <dcterms:modified xsi:type="dcterms:W3CDTF">2020-04-23T04:05:00Z</dcterms:modified>
</cp:coreProperties>
</file>