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1A" w:rsidRPr="00492AB1" w:rsidRDefault="00046F1A" w:rsidP="00D660D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046F1A" w:rsidRPr="00492AB1" w:rsidRDefault="00046F1A" w:rsidP="00D660D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t>ПАЛЛАСОВСКИЙ МУНИЦИПАЛЬНЫЙ РАЙОН</w:t>
      </w:r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 АДМИНИСТРАЦИЯ СТЕПНОВКОГО  СЕЛЬСКОГО ПОСЕЛЕНИЯ</w:t>
      </w:r>
    </w:p>
    <w:p w:rsidR="00046F1A" w:rsidRPr="00492AB1" w:rsidRDefault="00046F1A" w:rsidP="00D660D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46F1A" w:rsidRPr="00492AB1" w:rsidRDefault="00046F1A" w:rsidP="00D660D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t>П О С Т А Н О В Л Е Н И Е</w:t>
      </w:r>
    </w:p>
    <w:p w:rsidR="00046F1A" w:rsidRPr="00492AB1" w:rsidRDefault="00046F1A" w:rsidP="00D660D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46F1A" w:rsidRPr="00492AB1" w:rsidRDefault="00046F1A" w:rsidP="00D660D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«22»апреля</w:t>
      </w:r>
      <w:r w:rsidRPr="00492AB1">
        <w:rPr>
          <w:rFonts w:ascii="Arial" w:hAnsi="Arial" w:cs="Arial"/>
          <w:sz w:val="24"/>
          <w:szCs w:val="24"/>
          <w:lang w:eastAsia="ru-RU"/>
        </w:rPr>
        <w:t xml:space="preserve"> 2</w:t>
      </w:r>
      <w:r>
        <w:rPr>
          <w:rFonts w:ascii="Arial" w:hAnsi="Arial" w:cs="Arial"/>
          <w:sz w:val="24"/>
          <w:szCs w:val="24"/>
          <w:lang w:eastAsia="ru-RU"/>
        </w:rPr>
        <w:t>020 год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 п. Вишне</w:t>
      </w:r>
      <w:r w:rsidRPr="00492AB1">
        <w:rPr>
          <w:rFonts w:ascii="Arial" w:hAnsi="Arial" w:cs="Arial"/>
          <w:sz w:val="24"/>
          <w:szCs w:val="24"/>
          <w:lang w:eastAsia="ru-RU"/>
        </w:rPr>
        <w:t>вка</w:t>
      </w:r>
      <w:r w:rsidRPr="00492AB1">
        <w:rPr>
          <w:rFonts w:ascii="Arial" w:hAnsi="Arial" w:cs="Arial"/>
          <w:sz w:val="24"/>
          <w:szCs w:val="24"/>
          <w:lang w:eastAsia="ru-RU"/>
        </w:rPr>
        <w:tab/>
        <w:t xml:space="preserve">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№ 35</w:t>
      </w:r>
    </w:p>
    <w:p w:rsidR="00046F1A" w:rsidRPr="00492AB1" w:rsidRDefault="00046F1A" w:rsidP="00D660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6F1A" w:rsidRPr="00492AB1" w:rsidRDefault="00046F1A" w:rsidP="00D660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t xml:space="preserve">«О внесении изменений и дополнений </w:t>
      </w:r>
    </w:p>
    <w:p w:rsidR="00046F1A" w:rsidRPr="00492AB1" w:rsidRDefault="00046F1A" w:rsidP="00D660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t>в Постановление № 37 от «20» мая 2019 года</w:t>
      </w:r>
    </w:p>
    <w:p w:rsidR="00046F1A" w:rsidRPr="00492AB1" w:rsidRDefault="00046F1A" w:rsidP="00D660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046F1A" w:rsidRPr="00492AB1" w:rsidRDefault="00046F1A" w:rsidP="00D660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046F1A" w:rsidRPr="00492AB1" w:rsidRDefault="00046F1A" w:rsidP="00D660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муниципального контроля за обеспечением сохранности </w:t>
      </w:r>
    </w:p>
    <w:p w:rsidR="00046F1A" w:rsidRPr="00492AB1" w:rsidRDefault="00046F1A" w:rsidP="00D660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t>автомобильных дорог местного значения в границах населенных</w:t>
      </w:r>
    </w:p>
    <w:p w:rsidR="00046F1A" w:rsidRPr="00492AB1" w:rsidRDefault="00046F1A" w:rsidP="00D660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t xml:space="preserve">пунктов  Степновского сельского поселения» </w:t>
      </w:r>
    </w:p>
    <w:p w:rsidR="00046F1A" w:rsidRPr="00492AB1" w:rsidRDefault="00046F1A" w:rsidP="00D660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2AB1">
        <w:rPr>
          <w:rFonts w:ascii="Arial" w:hAnsi="Arial" w:cs="Arial"/>
          <w:b/>
          <w:bCs/>
          <w:sz w:val="24"/>
          <w:szCs w:val="24"/>
        </w:rPr>
        <w:t>(в редакции Постановлений от «05» октября 2019г. № 57)</w:t>
      </w:r>
    </w:p>
    <w:p w:rsidR="00046F1A" w:rsidRPr="00492AB1" w:rsidRDefault="00046F1A" w:rsidP="00D660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46F1A" w:rsidRDefault="00046F1A" w:rsidP="00D660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92AB1">
        <w:rPr>
          <w:rFonts w:ascii="Arial" w:hAnsi="Arial" w:cs="Arial"/>
          <w:sz w:val="24"/>
          <w:szCs w:val="24"/>
          <w:lang w:eastAsia="ru-RU"/>
        </w:rPr>
        <w:t xml:space="preserve">        С целью приведения законодательства Степновского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Степновского сельского поселения</w:t>
      </w:r>
    </w:p>
    <w:p w:rsidR="00046F1A" w:rsidRPr="00492AB1" w:rsidRDefault="00046F1A" w:rsidP="00D660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6F1A" w:rsidRPr="00492AB1" w:rsidRDefault="00046F1A" w:rsidP="00D660D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t>ПОСТАНОВЛЯЕТ:</w:t>
      </w:r>
    </w:p>
    <w:p w:rsidR="00046F1A" w:rsidRPr="00492AB1" w:rsidRDefault="00046F1A" w:rsidP="00D660D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46F1A" w:rsidRPr="00492AB1" w:rsidRDefault="00046F1A" w:rsidP="00D660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92AB1">
        <w:rPr>
          <w:rFonts w:ascii="Arial" w:hAnsi="Arial" w:cs="Arial"/>
          <w:sz w:val="24"/>
          <w:szCs w:val="24"/>
          <w:lang w:eastAsia="ru-RU"/>
        </w:rPr>
        <w:t xml:space="preserve">       1.Внести изменения и дополнения в постановление администрации Степновского сельского поселения  № 37 от «20» мая 2019 года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 автомобильных дорог местного значения в границах населенных пунктов  Степновского сельского поселения»</w:t>
      </w:r>
      <w:r w:rsidRPr="00492AB1">
        <w:rPr>
          <w:rFonts w:ascii="Arial" w:hAnsi="Arial" w:cs="Arial"/>
          <w:sz w:val="24"/>
          <w:szCs w:val="24"/>
        </w:rPr>
        <w:t xml:space="preserve"> (в редакции Постановлений от от «05» октября 2019г. № 57)</w:t>
      </w:r>
      <w:r w:rsidRPr="00492AB1">
        <w:rPr>
          <w:rFonts w:ascii="Arial" w:hAnsi="Arial" w:cs="Arial"/>
          <w:sz w:val="24"/>
          <w:szCs w:val="24"/>
          <w:lang w:eastAsia="ru-RU"/>
        </w:rPr>
        <w:t xml:space="preserve"> (далее- постановление):</w:t>
      </w:r>
    </w:p>
    <w:p w:rsidR="00046F1A" w:rsidRPr="00492AB1" w:rsidRDefault="00046F1A" w:rsidP="00D660D4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t xml:space="preserve">       1.1 Подпункт 3 пункта 3.1.7.  Регламента изложить в следующей редакции:</w:t>
      </w:r>
    </w:p>
    <w:p w:rsidR="00046F1A" w:rsidRPr="00492AB1" w:rsidRDefault="00046F1A" w:rsidP="00D66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492AB1">
        <w:rPr>
          <w:rFonts w:ascii="Arial" w:eastAsia="BatangChe" w:hAnsi="Arial" w:cs="Arial"/>
          <w:sz w:val="24"/>
          <w:szCs w:val="24"/>
          <w:lang w:eastAsia="ru-RU"/>
        </w:rPr>
        <w:t>«3) приказ (распоряжение) руководителя органа уполномоченного органа местного самоуправления,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046F1A" w:rsidRPr="00492AB1" w:rsidRDefault="00046F1A" w:rsidP="00D660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92AB1">
        <w:rPr>
          <w:rFonts w:ascii="Arial" w:hAnsi="Arial" w:cs="Arial"/>
          <w:sz w:val="24"/>
          <w:szCs w:val="24"/>
          <w:lang w:eastAsia="ru-RU"/>
        </w:rPr>
        <w:t xml:space="preserve">      2.Контроль за исполнением настоящего постановления оставляю за собой.</w:t>
      </w:r>
    </w:p>
    <w:p w:rsidR="00046F1A" w:rsidRPr="00492AB1" w:rsidRDefault="00046F1A" w:rsidP="00D660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92AB1">
        <w:rPr>
          <w:rFonts w:ascii="Arial" w:hAnsi="Arial" w:cs="Arial"/>
          <w:sz w:val="24"/>
          <w:szCs w:val="24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046F1A" w:rsidRPr="00492AB1" w:rsidRDefault="00046F1A" w:rsidP="00D660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6F1A" w:rsidRPr="00492AB1" w:rsidRDefault="00046F1A" w:rsidP="00D660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6F1A" w:rsidRPr="00492AB1" w:rsidRDefault="00046F1A" w:rsidP="00D660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t xml:space="preserve"> Глава Степновского сельского поселения                                          А.Г.Егоров</w:t>
      </w:r>
    </w:p>
    <w:p w:rsidR="00046F1A" w:rsidRPr="00492AB1" w:rsidRDefault="00046F1A" w:rsidP="00D660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                  </w:t>
      </w:r>
      <w:bookmarkStart w:id="0" w:name="_GoBack"/>
      <w:bookmarkEnd w:id="0"/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t xml:space="preserve">      </w:t>
      </w:r>
    </w:p>
    <w:p w:rsidR="00046F1A" w:rsidRPr="00492AB1" w:rsidRDefault="00046F1A" w:rsidP="00D660D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Рег. № 35</w:t>
      </w:r>
      <w:r w:rsidRPr="00492AB1">
        <w:rPr>
          <w:rFonts w:ascii="Arial" w:hAnsi="Arial" w:cs="Arial"/>
          <w:sz w:val="24"/>
          <w:szCs w:val="24"/>
          <w:lang w:eastAsia="ru-RU"/>
        </w:rPr>
        <w:t>/2020г.</w:t>
      </w:r>
      <w:r w:rsidRPr="00492AB1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046F1A" w:rsidRPr="00492AB1" w:rsidRDefault="00046F1A" w:rsidP="00D66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46F1A" w:rsidRDefault="00046F1A" w:rsidP="00D66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46F1A" w:rsidRPr="002B7778" w:rsidRDefault="00046F1A" w:rsidP="00D66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046F1A" w:rsidRPr="002B7778" w:rsidSect="0021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C78"/>
    <w:rsid w:val="000269C1"/>
    <w:rsid w:val="00035ED8"/>
    <w:rsid w:val="00046F1A"/>
    <w:rsid w:val="000B102E"/>
    <w:rsid w:val="000C2012"/>
    <w:rsid w:val="0010115C"/>
    <w:rsid w:val="00107166"/>
    <w:rsid w:val="001266F1"/>
    <w:rsid w:val="00173709"/>
    <w:rsid w:val="00180EA2"/>
    <w:rsid w:val="00182004"/>
    <w:rsid w:val="00192D8F"/>
    <w:rsid w:val="00194EEF"/>
    <w:rsid w:val="001C70AD"/>
    <w:rsid w:val="00213919"/>
    <w:rsid w:val="0025008F"/>
    <w:rsid w:val="00264C06"/>
    <w:rsid w:val="00274468"/>
    <w:rsid w:val="002A3E4A"/>
    <w:rsid w:val="002B7778"/>
    <w:rsid w:val="002E5F2B"/>
    <w:rsid w:val="0037204F"/>
    <w:rsid w:val="004046FB"/>
    <w:rsid w:val="00423083"/>
    <w:rsid w:val="00423B2A"/>
    <w:rsid w:val="004524EF"/>
    <w:rsid w:val="004721DD"/>
    <w:rsid w:val="00492AB1"/>
    <w:rsid w:val="004A0CF6"/>
    <w:rsid w:val="004C5CE7"/>
    <w:rsid w:val="004D149D"/>
    <w:rsid w:val="004E4062"/>
    <w:rsid w:val="005511F0"/>
    <w:rsid w:val="005D3C78"/>
    <w:rsid w:val="00630F44"/>
    <w:rsid w:val="00647915"/>
    <w:rsid w:val="00647F90"/>
    <w:rsid w:val="00680B8D"/>
    <w:rsid w:val="006F4267"/>
    <w:rsid w:val="007137F7"/>
    <w:rsid w:val="00757FED"/>
    <w:rsid w:val="0076313B"/>
    <w:rsid w:val="007E324E"/>
    <w:rsid w:val="00803CFF"/>
    <w:rsid w:val="00817D23"/>
    <w:rsid w:val="00831EAA"/>
    <w:rsid w:val="00894687"/>
    <w:rsid w:val="008A5596"/>
    <w:rsid w:val="008B7769"/>
    <w:rsid w:val="008D1B63"/>
    <w:rsid w:val="008E1156"/>
    <w:rsid w:val="009449E3"/>
    <w:rsid w:val="00954B43"/>
    <w:rsid w:val="00974050"/>
    <w:rsid w:val="009A5446"/>
    <w:rsid w:val="009A6089"/>
    <w:rsid w:val="009B0388"/>
    <w:rsid w:val="009B72EA"/>
    <w:rsid w:val="00A0564C"/>
    <w:rsid w:val="00A40D99"/>
    <w:rsid w:val="00A41C4A"/>
    <w:rsid w:val="00A47277"/>
    <w:rsid w:val="00A71839"/>
    <w:rsid w:val="00AF4D2D"/>
    <w:rsid w:val="00B820DF"/>
    <w:rsid w:val="00B8695D"/>
    <w:rsid w:val="00BA4069"/>
    <w:rsid w:val="00BC59B3"/>
    <w:rsid w:val="00C32F7D"/>
    <w:rsid w:val="00C70D89"/>
    <w:rsid w:val="00C72301"/>
    <w:rsid w:val="00C755A8"/>
    <w:rsid w:val="00C9114D"/>
    <w:rsid w:val="00C91DFB"/>
    <w:rsid w:val="00CD206A"/>
    <w:rsid w:val="00CD54C7"/>
    <w:rsid w:val="00D47918"/>
    <w:rsid w:val="00D660D4"/>
    <w:rsid w:val="00D74829"/>
    <w:rsid w:val="00DD18B6"/>
    <w:rsid w:val="00E10CB0"/>
    <w:rsid w:val="00E222A5"/>
    <w:rsid w:val="00E57758"/>
    <w:rsid w:val="00E80289"/>
    <w:rsid w:val="00EC05A4"/>
    <w:rsid w:val="00ED5ECB"/>
    <w:rsid w:val="00EF2F86"/>
    <w:rsid w:val="00F10176"/>
    <w:rsid w:val="00F17596"/>
    <w:rsid w:val="00F5385E"/>
    <w:rsid w:val="00F6260D"/>
    <w:rsid w:val="00F96DD5"/>
    <w:rsid w:val="00FA601D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0388"/>
    <w:rPr>
      <w:rFonts w:cs="Calibri"/>
      <w:lang w:eastAsia="en-US"/>
    </w:rPr>
  </w:style>
  <w:style w:type="paragraph" w:customStyle="1" w:styleId="ConsPlusNormal">
    <w:name w:val="ConsPlusNormal"/>
    <w:uiPriority w:val="99"/>
    <w:rsid w:val="00E222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332</Words>
  <Characters>1898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2020-04-23T04:06:00Z</cp:lastPrinted>
  <dcterms:created xsi:type="dcterms:W3CDTF">2020-04-03T04:45:00Z</dcterms:created>
  <dcterms:modified xsi:type="dcterms:W3CDTF">2020-04-23T04:07:00Z</dcterms:modified>
</cp:coreProperties>
</file>