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40" w:rsidRPr="00B650E4" w:rsidRDefault="00591140" w:rsidP="002935AC">
      <w:pPr>
        <w:shd w:val="clear" w:color="auto" w:fill="FFFFFF"/>
        <w:tabs>
          <w:tab w:val="left" w:pos="2590"/>
        </w:tabs>
        <w:jc w:val="both"/>
        <w:rPr>
          <w:b/>
          <w:bCs/>
          <w:color w:val="000000"/>
          <w:sz w:val="26"/>
          <w:szCs w:val="26"/>
        </w:rPr>
      </w:pP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ВОЛГОГРАДСКАЯ ОБЛАСТЬ</w:t>
      </w: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ПАЛЛАСОВСКИЙ МУНИЦИПАЛЬНЫЙ РАЙОН</w:t>
      </w:r>
    </w:p>
    <w:p w:rsidR="00591140" w:rsidRPr="003566E1" w:rsidRDefault="00591140" w:rsidP="003566E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АДМИНИСТРАЦИЯ СТЕПНОВСКОГО СЕЛЬСКОГО ПОСЕЛЕНИЯ</w:t>
      </w:r>
    </w:p>
    <w:p w:rsidR="00591140" w:rsidRPr="003566E1" w:rsidRDefault="00591140" w:rsidP="003566E1">
      <w:pPr>
        <w:rPr>
          <w:rFonts w:ascii="Arial" w:hAnsi="Arial" w:cs="Arial"/>
          <w:b/>
          <w:bCs/>
          <w:color w:val="000000"/>
        </w:rPr>
      </w:pP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П О С Т А Н О В Л Е Н И Е</w:t>
      </w: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п. Вишневка</w:t>
      </w:r>
    </w:p>
    <w:p w:rsidR="00591140" w:rsidRPr="003566E1" w:rsidRDefault="00591140" w:rsidP="003566E1">
      <w:pPr>
        <w:ind w:firstLine="708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tabs>
          <w:tab w:val="left" w:pos="7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 апреля </w:t>
      </w:r>
      <w:r w:rsidRPr="003566E1">
        <w:rPr>
          <w:rFonts w:ascii="Arial" w:hAnsi="Arial" w:cs="Arial"/>
          <w:color w:val="000000"/>
        </w:rPr>
        <w:t>2020г.                                                                                                     № 36</w:t>
      </w:r>
    </w:p>
    <w:p w:rsidR="00591140" w:rsidRPr="003566E1" w:rsidRDefault="00591140" w:rsidP="003566E1">
      <w:pPr>
        <w:tabs>
          <w:tab w:val="left" w:pos="7260"/>
        </w:tabs>
        <w:rPr>
          <w:rFonts w:ascii="Arial" w:hAnsi="Arial" w:cs="Arial"/>
          <w:b/>
          <w:bCs/>
          <w:color w:val="000000"/>
        </w:rPr>
      </w:pP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 xml:space="preserve"> "О мерах по недопущению завоза 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и распространения на территории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Степновского сельского поселения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Палласовского муниципального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 xml:space="preserve">района Волгоградской области 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новой коронавирусной инфекции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COVID-19"</w:t>
      </w:r>
    </w:p>
    <w:p w:rsidR="00591140" w:rsidRPr="003566E1" w:rsidRDefault="00591140" w:rsidP="003566E1">
      <w:pPr>
        <w:tabs>
          <w:tab w:val="left" w:pos="57"/>
        </w:tabs>
        <w:ind w:right="-5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tabs>
          <w:tab w:val="left" w:pos="57"/>
        </w:tabs>
        <w:ind w:right="-5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          В  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принятия дополнительных мер по защите территории и населения Степновского сельского поселения от чрезвычайных ситуаций, руководствуясь Уставом Степновского сельского поселения, администрация Степновского сельского поселения</w:t>
      </w:r>
    </w:p>
    <w:p w:rsidR="00591140" w:rsidRPr="003566E1" w:rsidRDefault="00591140" w:rsidP="003566E1">
      <w:pPr>
        <w:ind w:firstLine="708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ind w:firstLine="708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П О С Т А Н О В Л Я Е Т :</w:t>
      </w:r>
    </w:p>
    <w:p w:rsidR="00591140" w:rsidRPr="003566E1" w:rsidRDefault="00591140" w:rsidP="003566E1">
      <w:pPr>
        <w:jc w:val="center"/>
        <w:rPr>
          <w:rFonts w:ascii="Arial" w:hAnsi="Arial" w:cs="Arial"/>
          <w:b/>
          <w:bCs/>
          <w:color w:val="000000"/>
        </w:rPr>
      </w:pP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1.</w:t>
      </w:r>
      <w:r w:rsidRPr="003566E1">
        <w:rPr>
          <w:rFonts w:ascii="Arial" w:hAnsi="Arial" w:cs="Arial"/>
          <w:color w:val="000000"/>
        </w:rPr>
        <w:tab/>
        <w:t xml:space="preserve">Ведущему специалисту по делам с молодежью  Администрации Степновского сельского поселения организовать информирование населения о принимаемых мерах по недопущению завоза и распространения новой коронавирусной инфекции, вызванной </w:t>
      </w:r>
      <w:r w:rsidRPr="003566E1">
        <w:rPr>
          <w:rFonts w:ascii="Arial" w:hAnsi="Arial" w:cs="Arial"/>
          <w:color w:val="000000"/>
          <w:lang w:val="en-US"/>
        </w:rPr>
        <w:t>COVID</w:t>
      </w:r>
      <w:r w:rsidRPr="003566E1">
        <w:rPr>
          <w:rFonts w:ascii="Arial" w:hAnsi="Arial" w:cs="Arial"/>
          <w:color w:val="000000"/>
        </w:rPr>
        <w:t>-19, на территории Степновского сельского поселения.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2.</w:t>
      </w:r>
      <w:r w:rsidRPr="003566E1">
        <w:rPr>
          <w:rFonts w:ascii="Arial" w:hAnsi="Arial" w:cs="Arial"/>
          <w:color w:val="000000"/>
        </w:rPr>
        <w:tab/>
        <w:t>Принять все необходимые меры, направленные на реализацию режима самоизоляции, установленного настоящим постановлением.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Специалисту </w:t>
      </w:r>
      <w:r w:rsidRPr="003566E1">
        <w:rPr>
          <w:rFonts w:ascii="Arial" w:hAnsi="Arial" w:cs="Arial"/>
          <w:color w:val="000000"/>
          <w:lang w:val="en-US"/>
        </w:rPr>
        <w:t>I</w:t>
      </w:r>
      <w:r w:rsidRPr="003566E1">
        <w:rPr>
          <w:rFonts w:ascii="Arial" w:hAnsi="Arial" w:cs="Arial"/>
          <w:color w:val="000000"/>
        </w:rPr>
        <w:t xml:space="preserve"> категории по благоустройству Администрации Степновского сельского поселения организовать разъяснительно-информационную работу среди населения Степновского сельского поселения о возможности получения государственных и муниципальных услуг в электронном виде.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 Гражданам, проживающим (находящимся) на территории Степновского сельского поселения: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3.1. Прибывшим с территории иностранных государств: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незамедлительно сообщать о своем возвращении в Российскую Федерацию, о возвращении своих несовершеннолетних детей, месте, датах пребывания за рубежом, а также свою контактную информацию, включая сведения о месте регистрации и месте фактического пребывания, на горячую линию </w:t>
      </w:r>
      <w:r w:rsidRPr="003566E1">
        <w:rPr>
          <w:rFonts w:ascii="Arial" w:hAnsi="Arial" w:cs="Arial"/>
          <w:color w:val="000000"/>
          <w:lang w:val="en-US"/>
        </w:rPr>
        <w:t>call</w:t>
      </w:r>
      <w:r w:rsidRPr="003566E1">
        <w:rPr>
          <w:rFonts w:ascii="Arial" w:hAnsi="Arial" w:cs="Arial"/>
          <w:color w:val="000000"/>
        </w:rPr>
        <w:t xml:space="preserve">-центра по вопросам распространения новой коронавирусной инфекции COVID-19, в Волгоградской области по телефону 8-800-200-86-76 (далее именуется — горячая линия </w:t>
      </w:r>
      <w:r w:rsidRPr="003566E1">
        <w:rPr>
          <w:rFonts w:ascii="Arial" w:hAnsi="Arial" w:cs="Arial"/>
          <w:color w:val="000000"/>
          <w:lang w:val="en-US"/>
        </w:rPr>
        <w:t>call</w:t>
      </w:r>
      <w:r w:rsidRPr="003566E1">
        <w:rPr>
          <w:rFonts w:ascii="Arial" w:hAnsi="Arial" w:cs="Arial"/>
          <w:color w:val="000000"/>
        </w:rPr>
        <w:t xml:space="preserve"> -центра) или по телефону 112 системы обеспечения вызова экстренных оперативных служб Волгоградской области.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3.2. Прибывшим из иных субъектов Российской Федерации, за исключением граждан, осуществляющих транзитный проезд автомобильным транспортом по территории Степновского сельского поселения: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  обеспечить самоизоляцию на дому на срок 14 дней со дня прибытия в Степновского сельское поселение (не посещать работу, учебу, минимизировать посещение общественных мест);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незамедлительно сообщать о своем прибытии в  Степновское сельское поселения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пребывания, на горячую линию </w:t>
      </w:r>
      <w:r w:rsidRPr="003566E1">
        <w:rPr>
          <w:rFonts w:ascii="Arial" w:hAnsi="Arial" w:cs="Arial"/>
          <w:color w:val="000000"/>
          <w:lang w:val="en-US"/>
        </w:rPr>
        <w:t>call</w:t>
      </w:r>
      <w:r w:rsidRPr="003566E1">
        <w:rPr>
          <w:rFonts w:ascii="Arial" w:hAnsi="Arial" w:cs="Arial"/>
          <w:color w:val="000000"/>
        </w:rPr>
        <w:t>-центра или по телефону 112 системы обеспечения вызова экстренных оперативных служб Волгоградской области.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 3.3. Совместно проживающим в период обеспечения самоизоляции с гражданами, указанными в подпунктах 3.1 и 3.2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— санитарные врачи) об изоляции, — обеспечить самоизоляцию на дому на срок 14 дней либо на срок, указанный в постановлениях санитарных врачей.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3.4. Достигшим возраста 65 лет соблюдать режим самоизоляции по месту проживания либо в иных помещениях (в том числе в жилых и садовых домах).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Режим самоизоляции может не применяться к работникам, чье нахождение на рабочем месте является необходимым для обеспечения функционирования организации (работодателя), а также к работникам здравоохранения.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3.5.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Pr="003566E1">
        <w:rPr>
          <w:rFonts w:ascii="Arial" w:hAnsi="Arial" w:cs="Arial"/>
          <w:color w:val="000000"/>
          <w:lang w:val="en-US"/>
        </w:rPr>
        <w:t>call</w:t>
      </w:r>
      <w:r w:rsidRPr="003566E1">
        <w:rPr>
          <w:rFonts w:ascii="Arial" w:hAnsi="Arial" w:cs="Arial"/>
          <w:color w:val="000000"/>
        </w:rPr>
        <w:t xml:space="preserve"> -центра, или по телефону 112 системы обеспечения вызова  экстренных оперативных служб Волгоградской области.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3.6.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дистанцирование).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3.7. Ограничить поездки, в том числе в целях отдыха и туризма.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3.8. Воздержаться от посещения религиозных объектов.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3.9. 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3.10. Не допускать посещение несовершеннолетними гражданами  детских и спортивных площадок.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4. Рекомендовать работодателям, осуществляющим деятельность на территории Степновского сельского поселения: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4.1. При входе на территорию организации обеспечить работникам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контроля за соблюдением этой процедуры;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4.2. Обеспечить регулярное (каждые 2 часа) проветривание рабочих помещений;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4.3. Организовать ежедневную дезинфекцию служебных помещений (учебных классов), рабочих мест и мест общего пользования;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4.4.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4.5. Осуществлять (по возможности) перевод работников на дистанционную работу в соответствии с трудовым законодательством;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4.6.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 с применением дезинфицирующих средств.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>5.</w:t>
      </w:r>
      <w:r w:rsidRPr="003566E1">
        <w:rPr>
          <w:rFonts w:ascii="Arial" w:hAnsi="Arial" w:cs="Arial"/>
          <w:color w:val="000000"/>
        </w:rPr>
        <w:tab/>
        <w:t xml:space="preserve">Рекомендовать руководителю СДК временно приостановить проведение досуговых, развлекательных, зрелищных, культурных, выставочных, просветительских мероприятий. </w:t>
      </w:r>
    </w:p>
    <w:p w:rsidR="00591140" w:rsidRPr="003566E1" w:rsidRDefault="00591140" w:rsidP="003566E1">
      <w:pPr>
        <w:ind w:firstLine="709"/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6. Рекомендовать руководителям организаций, предприятий имеющим в собственности детские спортивные площадки, организовать ограничительные мероприятия, направленные на недопущение пребывания граждан на территории детских и спортивных площадок (в том числе ограждение, входов на детские и спортивные площадки сигнальными лентами). </w:t>
      </w:r>
    </w:p>
    <w:p w:rsidR="00591140" w:rsidRPr="003566E1" w:rsidRDefault="00591140" w:rsidP="003566E1">
      <w:pPr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       7. Контроль за исполнением настоящего постановления оставляю за собой.</w:t>
      </w:r>
    </w:p>
    <w:p w:rsidR="00591140" w:rsidRPr="003566E1" w:rsidRDefault="00591140" w:rsidP="003566E1">
      <w:pPr>
        <w:jc w:val="both"/>
        <w:rPr>
          <w:rFonts w:ascii="Arial" w:hAnsi="Arial" w:cs="Arial"/>
          <w:color w:val="000000"/>
        </w:rPr>
      </w:pPr>
      <w:r w:rsidRPr="003566E1">
        <w:rPr>
          <w:rFonts w:ascii="Arial" w:hAnsi="Arial" w:cs="Arial"/>
          <w:color w:val="000000"/>
        </w:rPr>
        <w:t xml:space="preserve">       8. Настоящее постановление вступает в силу со дня его официального опубликования (обнародования), и распространяет свое действие с 28.03.2020г. </w:t>
      </w:r>
    </w:p>
    <w:p w:rsidR="00591140" w:rsidRPr="003566E1" w:rsidRDefault="00591140" w:rsidP="003566E1">
      <w:pPr>
        <w:ind w:firstLine="708"/>
        <w:jc w:val="both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ind w:firstLine="708"/>
        <w:jc w:val="both"/>
        <w:rPr>
          <w:rFonts w:ascii="Arial" w:hAnsi="Arial" w:cs="Arial"/>
          <w:color w:val="000000"/>
        </w:rPr>
      </w:pPr>
    </w:p>
    <w:p w:rsidR="00591140" w:rsidRPr="003566E1" w:rsidRDefault="00591140" w:rsidP="003566E1">
      <w:pPr>
        <w:jc w:val="both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 xml:space="preserve">Глава Степновского сельского поселения                                     А.Г.Егоров </w:t>
      </w:r>
    </w:p>
    <w:p w:rsidR="00591140" w:rsidRPr="003566E1" w:rsidRDefault="00591140" w:rsidP="003566E1">
      <w:pPr>
        <w:jc w:val="both"/>
        <w:rPr>
          <w:rFonts w:ascii="Arial" w:hAnsi="Arial" w:cs="Arial"/>
          <w:b/>
          <w:bCs/>
          <w:color w:val="000000"/>
        </w:rPr>
      </w:pPr>
      <w:r w:rsidRPr="003566E1">
        <w:rPr>
          <w:rFonts w:ascii="Arial" w:hAnsi="Arial" w:cs="Arial"/>
          <w:b/>
          <w:bCs/>
          <w:color w:val="000000"/>
        </w:rPr>
        <w:t>Рег: 36/2020</w:t>
      </w:r>
    </w:p>
    <w:p w:rsidR="00591140" w:rsidRPr="003566E1" w:rsidRDefault="00591140" w:rsidP="003566E1">
      <w:pPr>
        <w:jc w:val="both"/>
        <w:rPr>
          <w:rFonts w:ascii="Arial" w:hAnsi="Arial" w:cs="Arial"/>
          <w:color w:val="000000"/>
        </w:rPr>
      </w:pPr>
    </w:p>
    <w:sectPr w:rsidR="00591140" w:rsidRPr="003566E1" w:rsidSect="001F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CB3"/>
    <w:multiLevelType w:val="multilevel"/>
    <w:tmpl w:val="C0F2803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9EF"/>
    <w:rsid w:val="00004F13"/>
    <w:rsid w:val="00012D41"/>
    <w:rsid w:val="00013F17"/>
    <w:rsid w:val="00015EEB"/>
    <w:rsid w:val="00026FA5"/>
    <w:rsid w:val="00033DC7"/>
    <w:rsid w:val="0003441A"/>
    <w:rsid w:val="00047DFF"/>
    <w:rsid w:val="00056538"/>
    <w:rsid w:val="00065827"/>
    <w:rsid w:val="000669FC"/>
    <w:rsid w:val="000675A7"/>
    <w:rsid w:val="00081929"/>
    <w:rsid w:val="00085D3C"/>
    <w:rsid w:val="000A2102"/>
    <w:rsid w:val="000B392E"/>
    <w:rsid w:val="000B703C"/>
    <w:rsid w:val="000D34FB"/>
    <w:rsid w:val="000D4157"/>
    <w:rsid w:val="000D463F"/>
    <w:rsid w:val="000E64AC"/>
    <w:rsid w:val="00100CAD"/>
    <w:rsid w:val="00112756"/>
    <w:rsid w:val="001165DF"/>
    <w:rsid w:val="0015300C"/>
    <w:rsid w:val="001531BB"/>
    <w:rsid w:val="00153E30"/>
    <w:rsid w:val="00161435"/>
    <w:rsid w:val="00170070"/>
    <w:rsid w:val="001955F5"/>
    <w:rsid w:val="001A5581"/>
    <w:rsid w:val="001B0BCC"/>
    <w:rsid w:val="001B34FC"/>
    <w:rsid w:val="001D026D"/>
    <w:rsid w:val="001D7641"/>
    <w:rsid w:val="001E060E"/>
    <w:rsid w:val="001E34C5"/>
    <w:rsid w:val="001E550A"/>
    <w:rsid w:val="001F2C66"/>
    <w:rsid w:val="001F7E36"/>
    <w:rsid w:val="002041F8"/>
    <w:rsid w:val="00206AF4"/>
    <w:rsid w:val="00207F67"/>
    <w:rsid w:val="00214373"/>
    <w:rsid w:val="002209CF"/>
    <w:rsid w:val="002318D6"/>
    <w:rsid w:val="00233958"/>
    <w:rsid w:val="00234714"/>
    <w:rsid w:val="0024087D"/>
    <w:rsid w:val="00253421"/>
    <w:rsid w:val="002612FD"/>
    <w:rsid w:val="00272A33"/>
    <w:rsid w:val="002856C0"/>
    <w:rsid w:val="002876A3"/>
    <w:rsid w:val="002935AC"/>
    <w:rsid w:val="002A5045"/>
    <w:rsid w:val="002A54C6"/>
    <w:rsid w:val="002B14E3"/>
    <w:rsid w:val="002B7F41"/>
    <w:rsid w:val="002C5FF1"/>
    <w:rsid w:val="002D4BD9"/>
    <w:rsid w:val="002D703A"/>
    <w:rsid w:val="002D74D7"/>
    <w:rsid w:val="002E4B52"/>
    <w:rsid w:val="002F5EFD"/>
    <w:rsid w:val="003039C9"/>
    <w:rsid w:val="00313AD4"/>
    <w:rsid w:val="00327E07"/>
    <w:rsid w:val="003356ED"/>
    <w:rsid w:val="003523C1"/>
    <w:rsid w:val="003566E1"/>
    <w:rsid w:val="0035733C"/>
    <w:rsid w:val="00361B43"/>
    <w:rsid w:val="00361E0D"/>
    <w:rsid w:val="0036561B"/>
    <w:rsid w:val="0037200D"/>
    <w:rsid w:val="00372541"/>
    <w:rsid w:val="0037272C"/>
    <w:rsid w:val="003730F3"/>
    <w:rsid w:val="00380199"/>
    <w:rsid w:val="0038029D"/>
    <w:rsid w:val="003A4EFF"/>
    <w:rsid w:val="003A6DAD"/>
    <w:rsid w:val="003C70FB"/>
    <w:rsid w:val="003D34EC"/>
    <w:rsid w:val="003D7581"/>
    <w:rsid w:val="003F6315"/>
    <w:rsid w:val="003F7551"/>
    <w:rsid w:val="003F7C43"/>
    <w:rsid w:val="00401515"/>
    <w:rsid w:val="004170B8"/>
    <w:rsid w:val="00422A4B"/>
    <w:rsid w:val="00422B4E"/>
    <w:rsid w:val="004258AB"/>
    <w:rsid w:val="00426E42"/>
    <w:rsid w:val="00433A5C"/>
    <w:rsid w:val="00443FB8"/>
    <w:rsid w:val="00444047"/>
    <w:rsid w:val="0045248A"/>
    <w:rsid w:val="004569C5"/>
    <w:rsid w:val="004607D6"/>
    <w:rsid w:val="00463062"/>
    <w:rsid w:val="00474B89"/>
    <w:rsid w:val="004767A2"/>
    <w:rsid w:val="004840A4"/>
    <w:rsid w:val="0048665C"/>
    <w:rsid w:val="00494C1A"/>
    <w:rsid w:val="004A24FB"/>
    <w:rsid w:val="004B2BAF"/>
    <w:rsid w:val="004B4C3A"/>
    <w:rsid w:val="004D0843"/>
    <w:rsid w:val="004D21A6"/>
    <w:rsid w:val="004E4369"/>
    <w:rsid w:val="004F05BB"/>
    <w:rsid w:val="005027A2"/>
    <w:rsid w:val="00524677"/>
    <w:rsid w:val="00527608"/>
    <w:rsid w:val="005326AD"/>
    <w:rsid w:val="00535914"/>
    <w:rsid w:val="00541DCA"/>
    <w:rsid w:val="0054274C"/>
    <w:rsid w:val="00544C85"/>
    <w:rsid w:val="00555D74"/>
    <w:rsid w:val="005611C5"/>
    <w:rsid w:val="00563119"/>
    <w:rsid w:val="0056432A"/>
    <w:rsid w:val="00587CA4"/>
    <w:rsid w:val="00591140"/>
    <w:rsid w:val="005A17F2"/>
    <w:rsid w:val="005A2161"/>
    <w:rsid w:val="005A5BE9"/>
    <w:rsid w:val="005B35C0"/>
    <w:rsid w:val="005B6763"/>
    <w:rsid w:val="005C584B"/>
    <w:rsid w:val="005F11D1"/>
    <w:rsid w:val="005F1FA3"/>
    <w:rsid w:val="005F2BA0"/>
    <w:rsid w:val="0060210E"/>
    <w:rsid w:val="00604B19"/>
    <w:rsid w:val="0061187C"/>
    <w:rsid w:val="00617F5F"/>
    <w:rsid w:val="00620291"/>
    <w:rsid w:val="00621BCC"/>
    <w:rsid w:val="0062623E"/>
    <w:rsid w:val="0064276B"/>
    <w:rsid w:val="006439D6"/>
    <w:rsid w:val="00644E52"/>
    <w:rsid w:val="006459E4"/>
    <w:rsid w:val="00651D8F"/>
    <w:rsid w:val="006609B5"/>
    <w:rsid w:val="00672183"/>
    <w:rsid w:val="00672D4E"/>
    <w:rsid w:val="00673A7E"/>
    <w:rsid w:val="006811FB"/>
    <w:rsid w:val="006A13B8"/>
    <w:rsid w:val="006A2E9B"/>
    <w:rsid w:val="006A4E63"/>
    <w:rsid w:val="006C1978"/>
    <w:rsid w:val="006E0693"/>
    <w:rsid w:val="006F6338"/>
    <w:rsid w:val="00703EC0"/>
    <w:rsid w:val="007302B9"/>
    <w:rsid w:val="00731F83"/>
    <w:rsid w:val="007353EF"/>
    <w:rsid w:val="00740B91"/>
    <w:rsid w:val="007525A8"/>
    <w:rsid w:val="00790D27"/>
    <w:rsid w:val="00793541"/>
    <w:rsid w:val="007A0498"/>
    <w:rsid w:val="007B3E48"/>
    <w:rsid w:val="007B5077"/>
    <w:rsid w:val="007C5A06"/>
    <w:rsid w:val="007C68B8"/>
    <w:rsid w:val="007D154E"/>
    <w:rsid w:val="007D4B4B"/>
    <w:rsid w:val="007E4EE8"/>
    <w:rsid w:val="008009EF"/>
    <w:rsid w:val="00801C09"/>
    <w:rsid w:val="008212CC"/>
    <w:rsid w:val="00827484"/>
    <w:rsid w:val="00835E29"/>
    <w:rsid w:val="00842C24"/>
    <w:rsid w:val="00842DAF"/>
    <w:rsid w:val="008A31C4"/>
    <w:rsid w:val="008B51FB"/>
    <w:rsid w:val="008B5A1C"/>
    <w:rsid w:val="008C1841"/>
    <w:rsid w:val="008D1248"/>
    <w:rsid w:val="008D4D44"/>
    <w:rsid w:val="008E2085"/>
    <w:rsid w:val="008F210E"/>
    <w:rsid w:val="00911A42"/>
    <w:rsid w:val="009153B6"/>
    <w:rsid w:val="00916535"/>
    <w:rsid w:val="00921596"/>
    <w:rsid w:val="009241C1"/>
    <w:rsid w:val="0092616C"/>
    <w:rsid w:val="00927C88"/>
    <w:rsid w:val="0093098A"/>
    <w:rsid w:val="00931297"/>
    <w:rsid w:val="00933DAD"/>
    <w:rsid w:val="00944D93"/>
    <w:rsid w:val="0096439E"/>
    <w:rsid w:val="00965791"/>
    <w:rsid w:val="00977D73"/>
    <w:rsid w:val="00983374"/>
    <w:rsid w:val="009A2463"/>
    <w:rsid w:val="009C0895"/>
    <w:rsid w:val="009D3D55"/>
    <w:rsid w:val="009E172D"/>
    <w:rsid w:val="009E3A03"/>
    <w:rsid w:val="009E3F7C"/>
    <w:rsid w:val="009E4386"/>
    <w:rsid w:val="009E6307"/>
    <w:rsid w:val="009E6BD0"/>
    <w:rsid w:val="009F73DC"/>
    <w:rsid w:val="00A233EC"/>
    <w:rsid w:val="00A25129"/>
    <w:rsid w:val="00A34FE2"/>
    <w:rsid w:val="00A37FD9"/>
    <w:rsid w:val="00A43CD6"/>
    <w:rsid w:val="00A55E74"/>
    <w:rsid w:val="00A64C2F"/>
    <w:rsid w:val="00A71FCE"/>
    <w:rsid w:val="00A76F2C"/>
    <w:rsid w:val="00A85D86"/>
    <w:rsid w:val="00AA4B56"/>
    <w:rsid w:val="00AB2A80"/>
    <w:rsid w:val="00AC31E1"/>
    <w:rsid w:val="00AC4376"/>
    <w:rsid w:val="00AC56D3"/>
    <w:rsid w:val="00AD0EC2"/>
    <w:rsid w:val="00AD2DE7"/>
    <w:rsid w:val="00AE033C"/>
    <w:rsid w:val="00AE197B"/>
    <w:rsid w:val="00AF5569"/>
    <w:rsid w:val="00B1463A"/>
    <w:rsid w:val="00B300BF"/>
    <w:rsid w:val="00B40FC0"/>
    <w:rsid w:val="00B43B89"/>
    <w:rsid w:val="00B518D3"/>
    <w:rsid w:val="00B650E4"/>
    <w:rsid w:val="00B74ED4"/>
    <w:rsid w:val="00B758A0"/>
    <w:rsid w:val="00B87951"/>
    <w:rsid w:val="00B91D4E"/>
    <w:rsid w:val="00B979E5"/>
    <w:rsid w:val="00BA18F2"/>
    <w:rsid w:val="00BC2306"/>
    <w:rsid w:val="00BD129B"/>
    <w:rsid w:val="00BE14DE"/>
    <w:rsid w:val="00BE2FB4"/>
    <w:rsid w:val="00BE5331"/>
    <w:rsid w:val="00C036C9"/>
    <w:rsid w:val="00C03F6B"/>
    <w:rsid w:val="00C0417A"/>
    <w:rsid w:val="00C047EB"/>
    <w:rsid w:val="00C04E27"/>
    <w:rsid w:val="00C135CD"/>
    <w:rsid w:val="00C13E1E"/>
    <w:rsid w:val="00C24982"/>
    <w:rsid w:val="00C31177"/>
    <w:rsid w:val="00C31EB0"/>
    <w:rsid w:val="00C33395"/>
    <w:rsid w:val="00C33B17"/>
    <w:rsid w:val="00C33FAF"/>
    <w:rsid w:val="00C35BBF"/>
    <w:rsid w:val="00C52148"/>
    <w:rsid w:val="00C54207"/>
    <w:rsid w:val="00C66319"/>
    <w:rsid w:val="00C83B78"/>
    <w:rsid w:val="00C90918"/>
    <w:rsid w:val="00CA6B30"/>
    <w:rsid w:val="00CB2067"/>
    <w:rsid w:val="00CB4442"/>
    <w:rsid w:val="00CD3F3E"/>
    <w:rsid w:val="00CE4200"/>
    <w:rsid w:val="00CE43B0"/>
    <w:rsid w:val="00CE60C4"/>
    <w:rsid w:val="00CF2FFA"/>
    <w:rsid w:val="00D0018E"/>
    <w:rsid w:val="00D14A86"/>
    <w:rsid w:val="00D16AC8"/>
    <w:rsid w:val="00D31445"/>
    <w:rsid w:val="00D31787"/>
    <w:rsid w:val="00D3721F"/>
    <w:rsid w:val="00D41F95"/>
    <w:rsid w:val="00D63525"/>
    <w:rsid w:val="00D73423"/>
    <w:rsid w:val="00D74654"/>
    <w:rsid w:val="00D763A7"/>
    <w:rsid w:val="00D801BB"/>
    <w:rsid w:val="00D846DE"/>
    <w:rsid w:val="00D95629"/>
    <w:rsid w:val="00DA67EC"/>
    <w:rsid w:val="00DB5671"/>
    <w:rsid w:val="00DC2B79"/>
    <w:rsid w:val="00DD0090"/>
    <w:rsid w:val="00DD420F"/>
    <w:rsid w:val="00DE39A4"/>
    <w:rsid w:val="00DE61C9"/>
    <w:rsid w:val="00DE695D"/>
    <w:rsid w:val="00DF5839"/>
    <w:rsid w:val="00DF7134"/>
    <w:rsid w:val="00E1163C"/>
    <w:rsid w:val="00E13D3C"/>
    <w:rsid w:val="00E2395B"/>
    <w:rsid w:val="00E25701"/>
    <w:rsid w:val="00E276D4"/>
    <w:rsid w:val="00E368A5"/>
    <w:rsid w:val="00E55D54"/>
    <w:rsid w:val="00E638E1"/>
    <w:rsid w:val="00E74A63"/>
    <w:rsid w:val="00E86644"/>
    <w:rsid w:val="00EB54CB"/>
    <w:rsid w:val="00EC4040"/>
    <w:rsid w:val="00EC60B1"/>
    <w:rsid w:val="00EC6B98"/>
    <w:rsid w:val="00ED3370"/>
    <w:rsid w:val="00EE2B8C"/>
    <w:rsid w:val="00EF09B5"/>
    <w:rsid w:val="00EF23F4"/>
    <w:rsid w:val="00EF262A"/>
    <w:rsid w:val="00EF7746"/>
    <w:rsid w:val="00F22C91"/>
    <w:rsid w:val="00F30811"/>
    <w:rsid w:val="00F35948"/>
    <w:rsid w:val="00F40DD7"/>
    <w:rsid w:val="00F41384"/>
    <w:rsid w:val="00F43791"/>
    <w:rsid w:val="00F46BC8"/>
    <w:rsid w:val="00F47A75"/>
    <w:rsid w:val="00F62537"/>
    <w:rsid w:val="00F652FE"/>
    <w:rsid w:val="00F91450"/>
    <w:rsid w:val="00FA292E"/>
    <w:rsid w:val="00FA2A4D"/>
    <w:rsid w:val="00FB087E"/>
    <w:rsid w:val="00FC3BDB"/>
    <w:rsid w:val="00FE62A7"/>
    <w:rsid w:val="00FF2938"/>
    <w:rsid w:val="00FF55D2"/>
    <w:rsid w:val="00FF5F63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a">
    <w:name w:val="Цветовое выделение"/>
    <w:uiPriority w:val="99"/>
    <w:rsid w:val="004A24FB"/>
    <w:rPr>
      <w:b/>
      <w:bCs/>
      <w:color w:val="000080"/>
      <w:sz w:val="22"/>
      <w:szCs w:val="22"/>
    </w:rPr>
  </w:style>
  <w:style w:type="paragraph" w:customStyle="1" w:styleId="ConsPlusTitle">
    <w:name w:val="ConsPlusTitle"/>
    <w:uiPriority w:val="99"/>
    <w:rsid w:val="00933DA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33DA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33D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33DA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5B676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5B6763"/>
    <w:pPr>
      <w:widowControl w:val="0"/>
      <w:shd w:val="clear" w:color="auto" w:fill="FFFFFF"/>
      <w:spacing w:after="2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B6763"/>
    <w:pPr>
      <w:suppressAutoHyphens/>
      <w:ind w:left="720"/>
    </w:pPr>
    <w:rPr>
      <w:lang w:eastAsia="ar-SA"/>
    </w:rPr>
  </w:style>
  <w:style w:type="paragraph" w:styleId="NoSpacing">
    <w:name w:val="No Spacing"/>
    <w:uiPriority w:val="99"/>
    <w:qFormat/>
    <w:rsid w:val="007525A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1169</Words>
  <Characters>6668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211</cp:revision>
  <cp:lastPrinted>2020-04-24T23:52:00Z</cp:lastPrinted>
  <dcterms:created xsi:type="dcterms:W3CDTF">2020-04-22T07:41:00Z</dcterms:created>
  <dcterms:modified xsi:type="dcterms:W3CDTF">2020-04-24T23:52:00Z</dcterms:modified>
</cp:coreProperties>
</file>