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E" w:rsidRPr="00022F10" w:rsidRDefault="00822CDE" w:rsidP="00566B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F10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822CDE" w:rsidRPr="00022F10" w:rsidRDefault="00822CDE" w:rsidP="00566BB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2F10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  <w:r w:rsidRPr="00022F10">
        <w:rPr>
          <w:rFonts w:ascii="Arial" w:hAnsi="Arial" w:cs="Arial"/>
          <w:b/>
          <w:bCs/>
          <w:sz w:val="24"/>
          <w:szCs w:val="24"/>
        </w:rPr>
        <w:br/>
        <w:t xml:space="preserve"> АДМИНИСТРАЦИЯ СТЕПНОВСКОГО СЕЛЬСКОГО ПОСЕЛЕНИЯ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CDE" w:rsidRPr="00022F10" w:rsidRDefault="00822CDE" w:rsidP="00566BB1">
      <w:pPr>
        <w:pStyle w:val="Heading1"/>
        <w:rPr>
          <w:rFonts w:ascii="Arial" w:hAnsi="Arial" w:cs="Arial"/>
        </w:rPr>
      </w:pPr>
      <w:r w:rsidRPr="00022F10">
        <w:rPr>
          <w:rFonts w:ascii="Arial" w:hAnsi="Arial" w:cs="Arial"/>
        </w:rPr>
        <w:t xml:space="preserve">П О С Т А Н О В Л Е Н И Е </w:t>
      </w:r>
    </w:p>
    <w:p w:rsidR="00822CDE" w:rsidRPr="00022F10" w:rsidRDefault="00822CDE" w:rsidP="00566B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F10">
        <w:rPr>
          <w:rFonts w:ascii="Arial" w:hAnsi="Arial" w:cs="Arial"/>
          <w:sz w:val="24"/>
          <w:szCs w:val="24"/>
        </w:rPr>
        <w:t>п. Вишневка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10">
        <w:rPr>
          <w:rFonts w:ascii="Arial" w:hAnsi="Arial" w:cs="Arial"/>
          <w:sz w:val="24"/>
          <w:szCs w:val="24"/>
        </w:rPr>
        <w:t xml:space="preserve">      «26» мая 2020 год</w:t>
      </w:r>
      <w:r w:rsidRPr="00022F10">
        <w:rPr>
          <w:rFonts w:ascii="Arial" w:hAnsi="Arial" w:cs="Arial"/>
          <w:sz w:val="24"/>
          <w:szCs w:val="24"/>
        </w:rPr>
        <w:tab/>
      </w:r>
      <w:r w:rsidRPr="00022F10">
        <w:rPr>
          <w:rFonts w:ascii="Arial" w:hAnsi="Arial" w:cs="Arial"/>
          <w:sz w:val="24"/>
          <w:szCs w:val="24"/>
        </w:rPr>
        <w:tab/>
      </w:r>
      <w:r w:rsidRPr="00022F10">
        <w:rPr>
          <w:rFonts w:ascii="Arial" w:hAnsi="Arial" w:cs="Arial"/>
          <w:sz w:val="24"/>
          <w:szCs w:val="24"/>
        </w:rPr>
        <w:tab/>
        <w:t xml:space="preserve">                                                 № 43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CDE" w:rsidRPr="00022F10" w:rsidRDefault="00822CDE" w:rsidP="00566BB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22F10">
        <w:rPr>
          <w:rFonts w:ascii="Arial" w:hAnsi="Arial" w:cs="Arial"/>
          <w:b/>
          <w:bCs/>
          <w:color w:val="000000"/>
          <w:sz w:val="24"/>
          <w:szCs w:val="24"/>
        </w:rPr>
        <w:t xml:space="preserve">«О внесении изменений и дополнений </w:t>
      </w:r>
    </w:p>
    <w:p w:rsidR="00822CDE" w:rsidRPr="00022F10" w:rsidRDefault="00822CDE" w:rsidP="00566BB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22F10">
        <w:rPr>
          <w:rFonts w:ascii="Arial" w:hAnsi="Arial" w:cs="Arial"/>
          <w:b/>
          <w:bCs/>
          <w:color w:val="000000"/>
          <w:sz w:val="24"/>
          <w:szCs w:val="24"/>
        </w:rPr>
        <w:t xml:space="preserve">в постановление № 98 от 02 ноября 2017 года 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F10">
        <w:rPr>
          <w:rFonts w:ascii="Arial" w:hAnsi="Arial" w:cs="Arial"/>
          <w:b/>
          <w:bCs/>
          <w:sz w:val="24"/>
          <w:szCs w:val="24"/>
        </w:rPr>
        <w:t>«Об утверждении Порядка формирования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F10">
        <w:rPr>
          <w:rFonts w:ascii="Arial" w:hAnsi="Arial" w:cs="Arial"/>
          <w:b/>
          <w:bCs/>
          <w:sz w:val="24"/>
          <w:szCs w:val="24"/>
        </w:rPr>
        <w:t>и ведения реестра источников доходов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F10">
        <w:rPr>
          <w:rFonts w:ascii="Arial" w:hAnsi="Arial" w:cs="Arial"/>
          <w:b/>
          <w:bCs/>
          <w:sz w:val="24"/>
          <w:szCs w:val="24"/>
        </w:rPr>
        <w:t xml:space="preserve">бюджета Степновского сельского поселения» </w:t>
      </w:r>
    </w:p>
    <w:p w:rsidR="00822CDE" w:rsidRPr="00022F10" w:rsidRDefault="00822CDE" w:rsidP="00566B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CDE" w:rsidRPr="00D67879" w:rsidRDefault="00822CDE" w:rsidP="00566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F10">
        <w:rPr>
          <w:rFonts w:ascii="Arial" w:hAnsi="Arial" w:cs="Arial"/>
          <w:sz w:val="24"/>
          <w:szCs w:val="24"/>
        </w:rPr>
        <w:t xml:space="preserve">             </w:t>
      </w:r>
      <w:r w:rsidRPr="00D67879">
        <w:rPr>
          <w:rFonts w:ascii="Arial" w:hAnsi="Arial" w:cs="Arial"/>
          <w:sz w:val="24"/>
          <w:szCs w:val="24"/>
        </w:rPr>
        <w:t>С целью приведения законодательства Степновского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822CDE" w:rsidRPr="00D67879" w:rsidRDefault="00822CDE" w:rsidP="00566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CDE" w:rsidRPr="00D67879" w:rsidRDefault="00822CDE" w:rsidP="00566BB1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67879">
        <w:rPr>
          <w:rFonts w:ascii="Arial" w:hAnsi="Arial" w:cs="Arial"/>
          <w:b/>
          <w:bCs/>
          <w:sz w:val="24"/>
          <w:szCs w:val="24"/>
        </w:rPr>
        <w:t>П О С Т А Н О В Л Я Е Т:</w:t>
      </w:r>
    </w:p>
    <w:p w:rsidR="00822CDE" w:rsidRPr="00D67879" w:rsidRDefault="00822CDE" w:rsidP="00566BB1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CDE" w:rsidRPr="00D67879" w:rsidRDefault="00822CDE" w:rsidP="00566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79">
        <w:rPr>
          <w:rFonts w:ascii="Arial" w:hAnsi="Arial" w:cs="Arial"/>
          <w:color w:val="000000"/>
          <w:sz w:val="24"/>
          <w:szCs w:val="24"/>
        </w:rPr>
        <w:t xml:space="preserve">              1. Внести изменения и дополнения  в постановление № 98 от 02 ноября 2017 года </w:t>
      </w:r>
      <w:r w:rsidRPr="00D67879">
        <w:rPr>
          <w:rFonts w:ascii="Arial" w:hAnsi="Arial" w:cs="Arial"/>
          <w:sz w:val="24"/>
          <w:szCs w:val="24"/>
        </w:rPr>
        <w:t>«Об утверждении Порядка формирования</w:t>
      </w:r>
      <w:r w:rsidRPr="00D678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7879">
        <w:rPr>
          <w:rFonts w:ascii="Arial" w:hAnsi="Arial" w:cs="Arial"/>
          <w:sz w:val="24"/>
          <w:szCs w:val="24"/>
        </w:rPr>
        <w:t>и ведения реестра источников доходов</w:t>
      </w:r>
      <w:r w:rsidRPr="00D678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7879">
        <w:rPr>
          <w:rFonts w:ascii="Arial" w:hAnsi="Arial" w:cs="Arial"/>
          <w:sz w:val="24"/>
          <w:szCs w:val="24"/>
        </w:rPr>
        <w:t>бюджета Степновского сельского поселения»  (далее – постановление).</w:t>
      </w:r>
    </w:p>
    <w:p w:rsidR="00822CDE" w:rsidRPr="00D67879" w:rsidRDefault="00822CDE" w:rsidP="00566B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879">
        <w:rPr>
          <w:rFonts w:ascii="Arial" w:hAnsi="Arial" w:cs="Arial"/>
          <w:b/>
          <w:bCs/>
          <w:sz w:val="24"/>
          <w:szCs w:val="24"/>
        </w:rPr>
        <w:t xml:space="preserve">                 1.1. Пункт 3 Порядка изложить в следующей редакции:</w:t>
      </w:r>
    </w:p>
    <w:p w:rsidR="00822CDE" w:rsidRPr="00D67879" w:rsidRDefault="00822CDE" w:rsidP="00566B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7879">
        <w:rPr>
          <w:rFonts w:ascii="Arial" w:hAnsi="Arial" w:cs="Arial"/>
          <w:sz w:val="24"/>
          <w:szCs w:val="24"/>
        </w:rPr>
        <w:t xml:space="preserve">         "3. В целях ведения реестра источников доходов бюджета </w:t>
      </w:r>
      <w:r w:rsidRPr="00D67879">
        <w:rPr>
          <w:rFonts w:ascii="Arial" w:hAnsi="Arial" w:cs="Arial"/>
          <w:color w:val="000000"/>
          <w:sz w:val="24"/>
          <w:szCs w:val="24"/>
        </w:rPr>
        <w:t xml:space="preserve">администрация Савинского сельского поселения </w:t>
      </w:r>
      <w:r w:rsidRPr="00D67879">
        <w:rPr>
          <w:rFonts w:ascii="Arial" w:hAnsi="Arial" w:cs="Arial"/>
          <w:sz w:val="24"/>
          <w:szCs w:val="24"/>
        </w:rPr>
        <w:t xml:space="preserve">(далее поселение), казенные учреждения, иные организации, осуществляющие бюджетные полномочия главных администраторов доходов бюджета Савинского сельского поселения и (или) администраторов доходов бюджета Савинского сельского </w:t>
      </w:r>
      <w:r w:rsidRPr="00D67879">
        <w:rPr>
          <w:rFonts w:ascii="Arial" w:hAnsi="Arial" w:cs="Arial"/>
          <w:color w:val="000000"/>
          <w:sz w:val="24"/>
          <w:szCs w:val="24"/>
        </w:rPr>
        <w:t xml:space="preserve">поселения, обеспечивают представление сведений, необходимых для ведения реестра источников доходов бюджета </w:t>
      </w:r>
      <w:r w:rsidRPr="00D6787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в соответствии с Постановлением Правительства Российской Федерации от 31 августа 2016 года № 868 "О порядке формирования и ведения перечня источников доходов Российской </w:t>
      </w:r>
      <w:r w:rsidRPr="00D6787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Федерации"</w:t>
      </w:r>
      <w:r w:rsidRPr="00D67879">
        <w:rPr>
          <w:rFonts w:ascii="Arial" w:hAnsi="Arial" w:cs="Arial"/>
          <w:sz w:val="24"/>
          <w:szCs w:val="24"/>
        </w:rPr>
        <w:t xml:space="preserve">. </w:t>
      </w:r>
    </w:p>
    <w:p w:rsidR="00822CDE" w:rsidRPr="00D67879" w:rsidRDefault="00822CDE" w:rsidP="00566B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879">
        <w:rPr>
          <w:rFonts w:ascii="Arial" w:hAnsi="Arial" w:cs="Arial"/>
          <w:b/>
          <w:bCs/>
          <w:sz w:val="24"/>
          <w:szCs w:val="24"/>
        </w:rPr>
        <w:t xml:space="preserve">                 1.2. Пункт 5 Порядка изложить в следующей редакции:</w:t>
      </w:r>
    </w:p>
    <w:p w:rsidR="00822CDE" w:rsidRPr="00D67879" w:rsidRDefault="00822CDE" w:rsidP="00566B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67879">
        <w:rPr>
          <w:rFonts w:ascii="Arial" w:hAnsi="Arial" w:cs="Arial"/>
          <w:sz w:val="24"/>
          <w:szCs w:val="24"/>
        </w:rPr>
        <w:t xml:space="preserve">        5. </w:t>
      </w:r>
      <w:r w:rsidRPr="00D67879">
        <w:rPr>
          <w:rFonts w:ascii="Arial" w:hAnsi="Arial" w:cs="Arial"/>
          <w:color w:val="000000"/>
          <w:sz w:val="24"/>
          <w:szCs w:val="24"/>
        </w:rPr>
        <w:t>5. Включение в реестр источников доходов бюджета информации о количестве оказанных муниципальных  услуг (выполненных работ), иных действий муниципальных учреждений, иных организаций, за которые осуществлена уплата платежей, являющихся источником дохода бюджета</w:t>
      </w:r>
      <w:r w:rsidRPr="00D67879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осуществляется не позднее 5 календарных дней до даты внесения на рассмотрение сельского Совета проекта решения о бюджете поселения</w:t>
      </w:r>
    </w:p>
    <w:p w:rsidR="00822CDE" w:rsidRPr="00D67879" w:rsidRDefault="00822CDE" w:rsidP="00566BB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D67879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822CDE" w:rsidRPr="00D67879" w:rsidRDefault="00822CDE" w:rsidP="00566BB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D6787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опубликования (обнародования). </w:t>
      </w:r>
    </w:p>
    <w:p w:rsidR="00822CDE" w:rsidRPr="00D67879" w:rsidRDefault="00822CDE" w:rsidP="00566BB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822CDE" w:rsidRPr="00022F10" w:rsidRDefault="00822CDE" w:rsidP="00566BB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822CDE" w:rsidRPr="00022F10" w:rsidRDefault="00822CDE" w:rsidP="00566BB1">
      <w:pPr>
        <w:pStyle w:val="Heading2"/>
        <w:rPr>
          <w:rFonts w:ascii="Arial" w:hAnsi="Arial" w:cs="Arial"/>
          <w:sz w:val="24"/>
          <w:szCs w:val="24"/>
        </w:rPr>
      </w:pPr>
      <w:r w:rsidRPr="00022F10">
        <w:rPr>
          <w:rFonts w:ascii="Arial" w:hAnsi="Arial" w:cs="Arial"/>
          <w:sz w:val="24"/>
          <w:szCs w:val="24"/>
        </w:rPr>
        <w:t>Глава Степновского сельского поселения                                        А.Г. Егоров</w:t>
      </w:r>
      <w:r w:rsidRPr="00022F10">
        <w:rPr>
          <w:rFonts w:ascii="Arial" w:hAnsi="Arial" w:cs="Arial"/>
          <w:sz w:val="24"/>
          <w:szCs w:val="24"/>
        </w:rPr>
        <w:tab/>
      </w:r>
    </w:p>
    <w:p w:rsidR="00822CDE" w:rsidRPr="00022F10" w:rsidRDefault="00822CDE" w:rsidP="00566BB1">
      <w:pPr>
        <w:pStyle w:val="Heading2"/>
        <w:rPr>
          <w:rFonts w:ascii="Arial" w:hAnsi="Arial" w:cs="Arial"/>
          <w:sz w:val="24"/>
          <w:szCs w:val="24"/>
        </w:rPr>
      </w:pPr>
      <w:r w:rsidRPr="00022F10">
        <w:rPr>
          <w:rFonts w:ascii="Arial" w:hAnsi="Arial" w:cs="Arial"/>
          <w:sz w:val="24"/>
          <w:szCs w:val="24"/>
        </w:rPr>
        <w:t xml:space="preserve">          </w:t>
      </w:r>
    </w:p>
    <w:p w:rsidR="00822CDE" w:rsidRPr="00022F10" w:rsidRDefault="00822CDE" w:rsidP="00566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F10">
        <w:rPr>
          <w:rFonts w:ascii="Arial" w:hAnsi="Arial" w:cs="Arial"/>
          <w:sz w:val="24"/>
          <w:szCs w:val="24"/>
        </w:rPr>
        <w:t>Рег: 43/2020</w:t>
      </w:r>
    </w:p>
    <w:sectPr w:rsidR="00822CDE" w:rsidRPr="00022F10" w:rsidSect="0002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62F"/>
    <w:rsid w:val="00022F10"/>
    <w:rsid w:val="0002530C"/>
    <w:rsid w:val="00043A50"/>
    <w:rsid w:val="0005192F"/>
    <w:rsid w:val="00065FA3"/>
    <w:rsid w:val="00067A3C"/>
    <w:rsid w:val="000A262F"/>
    <w:rsid w:val="000B4EAD"/>
    <w:rsid w:val="00134805"/>
    <w:rsid w:val="00144879"/>
    <w:rsid w:val="001D481C"/>
    <w:rsid w:val="001D5681"/>
    <w:rsid w:val="00203AE6"/>
    <w:rsid w:val="00212AFF"/>
    <w:rsid w:val="002958C2"/>
    <w:rsid w:val="002D446F"/>
    <w:rsid w:val="003206C2"/>
    <w:rsid w:val="00392893"/>
    <w:rsid w:val="004171EA"/>
    <w:rsid w:val="004275FA"/>
    <w:rsid w:val="00450BA1"/>
    <w:rsid w:val="00465BA1"/>
    <w:rsid w:val="00485246"/>
    <w:rsid w:val="004960AC"/>
    <w:rsid w:val="004C135D"/>
    <w:rsid w:val="004C5BC9"/>
    <w:rsid w:val="004F02F7"/>
    <w:rsid w:val="00500233"/>
    <w:rsid w:val="00506640"/>
    <w:rsid w:val="00526DEC"/>
    <w:rsid w:val="00565759"/>
    <w:rsid w:val="00566BB1"/>
    <w:rsid w:val="005A492D"/>
    <w:rsid w:val="005E159F"/>
    <w:rsid w:val="006134D7"/>
    <w:rsid w:val="00620558"/>
    <w:rsid w:val="0066499C"/>
    <w:rsid w:val="006679D8"/>
    <w:rsid w:val="006723E3"/>
    <w:rsid w:val="00693866"/>
    <w:rsid w:val="006B5AD7"/>
    <w:rsid w:val="00713E0B"/>
    <w:rsid w:val="00773E4A"/>
    <w:rsid w:val="007B7599"/>
    <w:rsid w:val="007D1EB6"/>
    <w:rsid w:val="00817D77"/>
    <w:rsid w:val="00822CDE"/>
    <w:rsid w:val="008251FD"/>
    <w:rsid w:val="00844870"/>
    <w:rsid w:val="00845641"/>
    <w:rsid w:val="008D43B1"/>
    <w:rsid w:val="0097471F"/>
    <w:rsid w:val="009C04F0"/>
    <w:rsid w:val="009F48B4"/>
    <w:rsid w:val="00A3061E"/>
    <w:rsid w:val="00A41D2E"/>
    <w:rsid w:val="00AB2368"/>
    <w:rsid w:val="00AC5720"/>
    <w:rsid w:val="00B4318A"/>
    <w:rsid w:val="00B56BBD"/>
    <w:rsid w:val="00BD3535"/>
    <w:rsid w:val="00BE07CB"/>
    <w:rsid w:val="00BE4FDE"/>
    <w:rsid w:val="00BE5031"/>
    <w:rsid w:val="00C130A3"/>
    <w:rsid w:val="00C41402"/>
    <w:rsid w:val="00CC749D"/>
    <w:rsid w:val="00CF3AD0"/>
    <w:rsid w:val="00CF4C9C"/>
    <w:rsid w:val="00CF67E5"/>
    <w:rsid w:val="00CF79EF"/>
    <w:rsid w:val="00D02832"/>
    <w:rsid w:val="00D30335"/>
    <w:rsid w:val="00D56D85"/>
    <w:rsid w:val="00D67879"/>
    <w:rsid w:val="00DE205C"/>
    <w:rsid w:val="00E22E46"/>
    <w:rsid w:val="00E328E1"/>
    <w:rsid w:val="00E351E9"/>
    <w:rsid w:val="00E91B6E"/>
    <w:rsid w:val="00EA1FAA"/>
    <w:rsid w:val="00EE425A"/>
    <w:rsid w:val="00F439D7"/>
    <w:rsid w:val="00F90791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0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62F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62F"/>
    <w:pPr>
      <w:keepNext/>
      <w:spacing w:after="0" w:line="240" w:lineRule="auto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62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62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03A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CF4C9C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F4C9C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7D1E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368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4</cp:revision>
  <cp:lastPrinted>2020-05-27T20:45:00Z</cp:lastPrinted>
  <dcterms:created xsi:type="dcterms:W3CDTF">2020-05-26T11:13:00Z</dcterms:created>
  <dcterms:modified xsi:type="dcterms:W3CDTF">2020-05-27T20:48:00Z</dcterms:modified>
</cp:coreProperties>
</file>