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3" w:rsidRPr="003276B3" w:rsidRDefault="00F21FC3" w:rsidP="00327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C3" w:rsidRPr="003276B3" w:rsidRDefault="00F21FC3" w:rsidP="00327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F21FC3" w:rsidRPr="003276B3" w:rsidRDefault="00F21FC3" w:rsidP="00327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</w:p>
    <w:p w:rsidR="00F21FC3" w:rsidRPr="003276B3" w:rsidRDefault="00F21FC3" w:rsidP="003276B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АДМИНИСТРАЦИЯ СТЕПНОВСКОГО СЕЛЬСКОГО ПОСЕЛЕНИЯ</w:t>
      </w:r>
    </w:p>
    <w:p w:rsidR="00F21FC3" w:rsidRPr="003276B3" w:rsidRDefault="00F21FC3" w:rsidP="00327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1FC3" w:rsidRPr="003276B3" w:rsidRDefault="00F21FC3" w:rsidP="00327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F21FC3" w:rsidRPr="003276B3" w:rsidRDefault="00F21FC3" w:rsidP="00327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1FC3" w:rsidRPr="003276B3" w:rsidRDefault="00F21FC3" w:rsidP="003276B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276B3">
        <w:rPr>
          <w:rFonts w:ascii="Arial" w:hAnsi="Arial" w:cs="Arial"/>
          <w:sz w:val="24"/>
          <w:szCs w:val="24"/>
          <w:lang w:eastAsia="ru-RU"/>
        </w:rPr>
        <w:t xml:space="preserve">     «03» июня 2020 года                           п.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76B3">
        <w:rPr>
          <w:rFonts w:ascii="Arial" w:hAnsi="Arial" w:cs="Arial"/>
          <w:sz w:val="24"/>
          <w:szCs w:val="24"/>
          <w:lang w:eastAsia="ru-RU"/>
        </w:rPr>
        <w:t>Вишневка                              № 46</w:t>
      </w:r>
    </w:p>
    <w:p w:rsidR="00F21FC3" w:rsidRPr="003276B3" w:rsidRDefault="00F21FC3" w:rsidP="003276B3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№ 18  от  «30» января 2020 года «О внесении изменений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и дополнений в Постановление  Степновского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от «24» мая 2016г № 45 «О возложении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полномочий по определению поставщиков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(подрядчиков, исполнителей) для муниципальных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заказчиков Степновского сельского поселения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(в редакции постановлений № 13 от «06» июня 2017г.,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№ 38 от «18» июля 2018г., № 49 от «03» сентября 2018г.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№ 18 от «30» января 2020г.)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1FC3" w:rsidRPr="003276B3" w:rsidRDefault="00F21FC3" w:rsidP="003276B3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1FC3" w:rsidRPr="003276B3" w:rsidRDefault="00F21FC3" w:rsidP="003276B3">
      <w:pPr>
        <w:pStyle w:val="ConsPlusNormal"/>
        <w:jc w:val="both"/>
        <w:rPr>
          <w:sz w:val="24"/>
          <w:szCs w:val="24"/>
        </w:rPr>
      </w:pPr>
      <w:r w:rsidRPr="003276B3">
        <w:rPr>
          <w:sz w:val="24"/>
          <w:szCs w:val="24"/>
        </w:rPr>
        <w:t xml:space="preserve">С целью приведения законодательства Степновского сельского поселения в соответствии с действующим законодательством, в соответствии </w:t>
      </w:r>
      <w:hyperlink r:id="rId7" w:history="1">
        <w:r w:rsidRPr="003276B3">
          <w:rPr>
            <w:sz w:val="24"/>
            <w:szCs w:val="24"/>
          </w:rPr>
          <w:t>со статьей 2</w:t>
        </w:r>
      </w:hyperlink>
      <w:r w:rsidRPr="003276B3">
        <w:rPr>
          <w:sz w:val="24"/>
          <w:szCs w:val="24"/>
        </w:rPr>
        <w:t>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Степновского сельского поселения</w:t>
      </w:r>
    </w:p>
    <w:p w:rsidR="00F21FC3" w:rsidRPr="003276B3" w:rsidRDefault="00F21FC3" w:rsidP="003276B3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3276B3">
        <w:rPr>
          <w:b/>
          <w:bCs/>
          <w:sz w:val="24"/>
          <w:szCs w:val="24"/>
        </w:rPr>
        <w:t>ПОСТАНОВЛЯЕТ:</w:t>
      </w:r>
    </w:p>
    <w:p w:rsidR="00F21FC3" w:rsidRPr="003276B3" w:rsidRDefault="00F21FC3" w:rsidP="003276B3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276B3">
        <w:rPr>
          <w:rFonts w:ascii="Arial" w:hAnsi="Arial" w:cs="Arial"/>
          <w:sz w:val="24"/>
          <w:szCs w:val="24"/>
        </w:rPr>
        <w:t xml:space="preserve"> 1.Внести изменения и дополнения в постановление администрации Степновского сельского поселения </w:t>
      </w:r>
      <w:r w:rsidRPr="003276B3">
        <w:rPr>
          <w:rFonts w:ascii="Arial" w:hAnsi="Arial" w:cs="Arial"/>
          <w:sz w:val="24"/>
          <w:szCs w:val="24"/>
          <w:lang w:eastAsia="ru-RU"/>
        </w:rPr>
        <w:t xml:space="preserve">№ 18  от  «30» января 2020 «О внесении изменений и дополнений в Постановление  </w:t>
      </w:r>
      <w:r>
        <w:rPr>
          <w:rFonts w:ascii="Arial" w:hAnsi="Arial" w:cs="Arial"/>
          <w:sz w:val="24"/>
          <w:szCs w:val="24"/>
          <w:lang w:eastAsia="ru-RU"/>
        </w:rPr>
        <w:t>Степновс</w:t>
      </w:r>
      <w:r w:rsidRPr="003276B3">
        <w:rPr>
          <w:rFonts w:ascii="Arial" w:hAnsi="Arial" w:cs="Arial"/>
          <w:sz w:val="24"/>
          <w:szCs w:val="24"/>
          <w:lang w:eastAsia="ru-RU"/>
        </w:rPr>
        <w:t xml:space="preserve">кого сельского поселения  от «24» мая 2016г № 45 «О возложении полномочий по определению поставщиков (подрядчиков, исполнителей) для муниципальных  заказчиков Степновского сельского поселения Палласовского муниципального района Волгоградской области» (в редакции постановлений № 13 от «06» июня 2017г.,  № 38 от «18» июля 2018г., № 49 от «03» сентября 2018г. № 18 от «30» января 2020г.) </w:t>
      </w:r>
      <w:r w:rsidRPr="003276B3">
        <w:rPr>
          <w:rFonts w:ascii="Arial" w:hAnsi="Arial" w:cs="Arial"/>
          <w:sz w:val="24"/>
          <w:szCs w:val="24"/>
        </w:rPr>
        <w:t xml:space="preserve">(далее- постановление).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1FC3" w:rsidRPr="003276B3" w:rsidRDefault="00F21FC3" w:rsidP="00327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76B3">
        <w:rPr>
          <w:rFonts w:ascii="Arial" w:hAnsi="Arial" w:cs="Arial"/>
          <w:b/>
          <w:bCs/>
          <w:sz w:val="24"/>
          <w:szCs w:val="24"/>
        </w:rPr>
        <w:t xml:space="preserve">  1.1 Пункт 3 Постановления изложить в следующей редакции: </w:t>
      </w:r>
    </w:p>
    <w:p w:rsidR="00F21FC3" w:rsidRPr="003276B3" w:rsidRDefault="00F21FC3" w:rsidP="00327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76B3">
        <w:rPr>
          <w:rFonts w:ascii="Arial" w:hAnsi="Arial" w:cs="Arial"/>
          <w:sz w:val="24"/>
          <w:szCs w:val="24"/>
        </w:rPr>
        <w:t xml:space="preserve">      "3. Настоящее постановление вступает в силу с 1 октября 2020 года и подлежит официальному опубликованию(обнародованию)".</w:t>
      </w:r>
    </w:p>
    <w:p w:rsidR="00F21FC3" w:rsidRPr="003276B3" w:rsidRDefault="00F21FC3" w:rsidP="00327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276B3">
        <w:rPr>
          <w:rFonts w:ascii="Arial" w:hAnsi="Arial" w:cs="Arial"/>
          <w:sz w:val="24"/>
          <w:szCs w:val="24"/>
          <w:lang w:eastAsia="ru-RU"/>
        </w:rPr>
        <w:t xml:space="preserve">       2. Контроль за исполнением настоящего постановления, оставляю за собой. </w:t>
      </w:r>
    </w:p>
    <w:p w:rsidR="00F21FC3" w:rsidRDefault="00F21FC3" w:rsidP="003276B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276B3">
        <w:rPr>
          <w:rFonts w:ascii="Arial" w:hAnsi="Arial" w:cs="Arial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</w:p>
    <w:p w:rsidR="00F21FC3" w:rsidRDefault="00F21FC3" w:rsidP="003276B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21FC3" w:rsidRPr="003276B3" w:rsidRDefault="00F21FC3" w:rsidP="003276B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21FC3" w:rsidRPr="003276B3" w:rsidRDefault="00F21FC3" w:rsidP="003276B3">
      <w:pPr>
        <w:pStyle w:val="ConsPlusNormal"/>
        <w:ind w:firstLine="540"/>
        <w:jc w:val="both"/>
        <w:rPr>
          <w:sz w:val="24"/>
          <w:szCs w:val="24"/>
        </w:rPr>
      </w:pP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  <w:bookmarkStart w:id="0" w:name="_GoBack"/>
      <w:bookmarkEnd w:id="0"/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>Степновского сельского поселения                                   А.Г.Егоров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76B3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21FC3" w:rsidRPr="003276B3" w:rsidRDefault="00F21FC3" w:rsidP="00327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1FC3" w:rsidRPr="003276B3" w:rsidRDefault="00F21FC3" w:rsidP="00094C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276B3">
        <w:rPr>
          <w:rFonts w:ascii="Arial" w:hAnsi="Arial" w:cs="Arial"/>
          <w:sz w:val="24"/>
          <w:szCs w:val="24"/>
          <w:lang w:eastAsia="ru-RU"/>
        </w:rPr>
        <w:t xml:space="preserve">Рег. № 46/2020г.  </w:t>
      </w:r>
    </w:p>
    <w:sectPr w:rsidR="00F21FC3" w:rsidRPr="003276B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C3" w:rsidRDefault="00F21FC3" w:rsidP="006256DA">
      <w:pPr>
        <w:spacing w:after="0" w:line="240" w:lineRule="auto"/>
      </w:pPr>
      <w:r>
        <w:separator/>
      </w:r>
    </w:p>
  </w:endnote>
  <w:endnote w:type="continuationSeparator" w:id="1">
    <w:p w:rsidR="00F21FC3" w:rsidRDefault="00F21FC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C3" w:rsidRDefault="00F21FC3" w:rsidP="006256DA">
      <w:pPr>
        <w:spacing w:after="0" w:line="240" w:lineRule="auto"/>
      </w:pPr>
      <w:r>
        <w:separator/>
      </w:r>
    </w:p>
  </w:footnote>
  <w:footnote w:type="continuationSeparator" w:id="1">
    <w:p w:rsidR="00F21FC3" w:rsidRDefault="00F21FC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16AA0"/>
    <w:rsid w:val="00035510"/>
    <w:rsid w:val="0003600F"/>
    <w:rsid w:val="000676BB"/>
    <w:rsid w:val="000677BF"/>
    <w:rsid w:val="00070350"/>
    <w:rsid w:val="0009207B"/>
    <w:rsid w:val="0009488D"/>
    <w:rsid w:val="00094C0A"/>
    <w:rsid w:val="000951DE"/>
    <w:rsid w:val="000D7DA4"/>
    <w:rsid w:val="000E1EE4"/>
    <w:rsid w:val="000E7BE2"/>
    <w:rsid w:val="001003FE"/>
    <w:rsid w:val="00106839"/>
    <w:rsid w:val="001102C3"/>
    <w:rsid w:val="00121A6C"/>
    <w:rsid w:val="001861FE"/>
    <w:rsid w:val="001904DD"/>
    <w:rsid w:val="001B2063"/>
    <w:rsid w:val="001B77A6"/>
    <w:rsid w:val="001D470D"/>
    <w:rsid w:val="001E3A5B"/>
    <w:rsid w:val="001E6EAB"/>
    <w:rsid w:val="00205215"/>
    <w:rsid w:val="00205F79"/>
    <w:rsid w:val="00255290"/>
    <w:rsid w:val="00263D27"/>
    <w:rsid w:val="002A489E"/>
    <w:rsid w:val="002B6495"/>
    <w:rsid w:val="002E6BEE"/>
    <w:rsid w:val="003276B3"/>
    <w:rsid w:val="00330F4C"/>
    <w:rsid w:val="00367194"/>
    <w:rsid w:val="00372930"/>
    <w:rsid w:val="00393539"/>
    <w:rsid w:val="003B3DDF"/>
    <w:rsid w:val="003D3138"/>
    <w:rsid w:val="0044675E"/>
    <w:rsid w:val="00476D48"/>
    <w:rsid w:val="004831AB"/>
    <w:rsid w:val="0048612D"/>
    <w:rsid w:val="004B1FD0"/>
    <w:rsid w:val="004B3296"/>
    <w:rsid w:val="004B461B"/>
    <w:rsid w:val="004D5A5A"/>
    <w:rsid w:val="004E4BAE"/>
    <w:rsid w:val="00503E1A"/>
    <w:rsid w:val="00504BED"/>
    <w:rsid w:val="0050786D"/>
    <w:rsid w:val="0057336E"/>
    <w:rsid w:val="0058026E"/>
    <w:rsid w:val="00592785"/>
    <w:rsid w:val="005A7133"/>
    <w:rsid w:val="005A7A97"/>
    <w:rsid w:val="005C41E0"/>
    <w:rsid w:val="005F7575"/>
    <w:rsid w:val="00606C61"/>
    <w:rsid w:val="00623BC0"/>
    <w:rsid w:val="006242FA"/>
    <w:rsid w:val="006256DA"/>
    <w:rsid w:val="00656F58"/>
    <w:rsid w:val="00674888"/>
    <w:rsid w:val="006B2512"/>
    <w:rsid w:val="006C241B"/>
    <w:rsid w:val="006C3B35"/>
    <w:rsid w:val="00701414"/>
    <w:rsid w:val="00726513"/>
    <w:rsid w:val="00726F42"/>
    <w:rsid w:val="0075028A"/>
    <w:rsid w:val="007734CB"/>
    <w:rsid w:val="0077540C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3E13"/>
    <w:rsid w:val="00906D97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61A5"/>
    <w:rsid w:val="009D2F96"/>
    <w:rsid w:val="009F2955"/>
    <w:rsid w:val="009F4BFA"/>
    <w:rsid w:val="00A308A3"/>
    <w:rsid w:val="00A6614D"/>
    <w:rsid w:val="00A74F4F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6E2C"/>
    <w:rsid w:val="00B4721C"/>
    <w:rsid w:val="00B47700"/>
    <w:rsid w:val="00B54F86"/>
    <w:rsid w:val="00B62BB5"/>
    <w:rsid w:val="00B66B55"/>
    <w:rsid w:val="00B70DF0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22578"/>
    <w:rsid w:val="00C33433"/>
    <w:rsid w:val="00C6306B"/>
    <w:rsid w:val="00C649E8"/>
    <w:rsid w:val="00C7548E"/>
    <w:rsid w:val="00C7633C"/>
    <w:rsid w:val="00C917EB"/>
    <w:rsid w:val="00CB3779"/>
    <w:rsid w:val="00CD5C13"/>
    <w:rsid w:val="00D527F5"/>
    <w:rsid w:val="00D65586"/>
    <w:rsid w:val="00D70D1F"/>
    <w:rsid w:val="00DA246B"/>
    <w:rsid w:val="00DA42C8"/>
    <w:rsid w:val="00DB0452"/>
    <w:rsid w:val="00DC35AD"/>
    <w:rsid w:val="00DF486E"/>
    <w:rsid w:val="00E21B63"/>
    <w:rsid w:val="00E246C1"/>
    <w:rsid w:val="00E312AD"/>
    <w:rsid w:val="00E362F2"/>
    <w:rsid w:val="00E51C17"/>
    <w:rsid w:val="00EA2725"/>
    <w:rsid w:val="00EC3B56"/>
    <w:rsid w:val="00EF5738"/>
    <w:rsid w:val="00EF708F"/>
    <w:rsid w:val="00F0297F"/>
    <w:rsid w:val="00F043D3"/>
    <w:rsid w:val="00F21FC3"/>
    <w:rsid w:val="00FA2653"/>
    <w:rsid w:val="00FA311A"/>
    <w:rsid w:val="00FC0838"/>
    <w:rsid w:val="00FC0D7E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</w:style>
  <w:style w:type="paragraph" w:styleId="ListParagraph">
    <w:name w:val="List Paragraph"/>
    <w:basedOn w:val="Normal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15</cp:revision>
  <cp:lastPrinted>2020-06-04T23:56:00Z</cp:lastPrinted>
  <dcterms:created xsi:type="dcterms:W3CDTF">2020-05-27T08:31:00Z</dcterms:created>
  <dcterms:modified xsi:type="dcterms:W3CDTF">2020-06-05T02:04:00Z</dcterms:modified>
</cp:coreProperties>
</file>