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06" w:rsidRPr="003D0582" w:rsidRDefault="003B6E06" w:rsidP="00246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3B6E06" w:rsidRPr="003D0582" w:rsidRDefault="003B6E0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 АДМИНИСТРАЦИЯ СТЕПНОВСКОГО  СЕЛЬСКОГО ПОСЕЛЕНИЯ</w:t>
      </w:r>
    </w:p>
    <w:p w:rsidR="003B6E06" w:rsidRPr="003D0582" w:rsidRDefault="003B6E06" w:rsidP="002468B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B6E06" w:rsidRPr="003D0582" w:rsidRDefault="003B6E06" w:rsidP="00BD6E2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>П О С Т А Н О В Л Е Н И Е</w:t>
      </w:r>
    </w:p>
    <w:p w:rsidR="003B6E06" w:rsidRPr="003D0582" w:rsidRDefault="003B6E06" w:rsidP="00BD6E2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B6E06" w:rsidRDefault="003B6E06" w:rsidP="002468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«17</w:t>
      </w:r>
      <w:r w:rsidRPr="003D0582">
        <w:rPr>
          <w:rFonts w:ascii="Arial" w:hAnsi="Arial" w:cs="Arial"/>
          <w:sz w:val="24"/>
          <w:szCs w:val="24"/>
          <w:lang w:eastAsia="ru-RU"/>
        </w:rPr>
        <w:t>» января 2020 год</w:t>
      </w:r>
      <w:r w:rsidRPr="003D0582">
        <w:rPr>
          <w:rFonts w:ascii="Arial" w:hAnsi="Arial" w:cs="Arial"/>
          <w:sz w:val="24"/>
          <w:szCs w:val="24"/>
          <w:lang w:eastAsia="ru-RU"/>
        </w:rPr>
        <w:tab/>
        <w:t xml:space="preserve">                п. Вишнёвка</w:t>
      </w:r>
      <w:r w:rsidRPr="003D0582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№ 7</w:t>
      </w:r>
    </w:p>
    <w:p w:rsidR="003B6E06" w:rsidRPr="003D0582" w:rsidRDefault="003B6E06" w:rsidP="002468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6E06" w:rsidRPr="003D0582" w:rsidRDefault="003B6E06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6E06" w:rsidRPr="003D0582" w:rsidRDefault="003B6E06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3B6E06" w:rsidRDefault="003B6E06" w:rsidP="00D1236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 xml:space="preserve">№ 38 от 03 июня  2019 года «Об утверждении </w:t>
      </w:r>
    </w:p>
    <w:p w:rsidR="003B6E06" w:rsidRPr="003D0582" w:rsidRDefault="003B6E06" w:rsidP="00D1236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>Административного регламента</w:t>
      </w:r>
    </w:p>
    <w:p w:rsidR="003B6E06" w:rsidRPr="003D0582" w:rsidRDefault="003B6E06" w:rsidP="00D1236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B6E06" w:rsidRPr="003D0582" w:rsidRDefault="003B6E06" w:rsidP="001B423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>«Выдача разрешения на использование земель</w:t>
      </w:r>
    </w:p>
    <w:p w:rsidR="003B6E06" w:rsidRPr="003D0582" w:rsidRDefault="003B6E06" w:rsidP="001B423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>или земельного участка, находящихся в муниципальной</w:t>
      </w:r>
    </w:p>
    <w:p w:rsidR="003B6E06" w:rsidRPr="003D0582" w:rsidRDefault="003B6E06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>собственности  Степновского сельского поселения»</w:t>
      </w:r>
    </w:p>
    <w:p w:rsidR="003B6E06" w:rsidRPr="003D0582" w:rsidRDefault="003B6E06" w:rsidP="00767F5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B6E06" w:rsidRPr="003D0582" w:rsidRDefault="003B6E06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0582">
        <w:rPr>
          <w:rFonts w:ascii="Arial" w:hAnsi="Arial" w:cs="Arial"/>
          <w:sz w:val="24"/>
          <w:szCs w:val="24"/>
          <w:lang w:eastAsia="ru-RU"/>
        </w:rPr>
        <w:t xml:space="preserve">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3B6E06" w:rsidRPr="003D0582" w:rsidRDefault="003B6E06" w:rsidP="00BD6E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3B6E06" w:rsidRPr="003D0582" w:rsidRDefault="003B6E06" w:rsidP="00E53392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3D0582">
        <w:rPr>
          <w:rFonts w:ascii="Arial" w:hAnsi="Arial" w:cs="Arial"/>
          <w:sz w:val="24"/>
          <w:szCs w:val="24"/>
          <w:lang w:eastAsia="ru-RU"/>
        </w:rPr>
        <w:t xml:space="preserve">       1.Внести изменения и дополнения  в постановление администрации Степновского сельского поселения № 38 от 03 июня 2019 года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Степновского сельского поселения» (далее- постановление):</w:t>
      </w:r>
    </w:p>
    <w:p w:rsidR="003B6E06" w:rsidRPr="003D0582" w:rsidRDefault="003B6E06" w:rsidP="00E53392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 xml:space="preserve">       1.1 Пункт 1.2 Регламента дополнить подпунктом 4)</w:t>
      </w:r>
      <w:bookmarkStart w:id="0" w:name="_GoBack"/>
      <w:bookmarkEnd w:id="0"/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 xml:space="preserve"> следующего содержания:</w:t>
      </w:r>
    </w:p>
    <w:p w:rsidR="003B6E06" w:rsidRPr="003D0582" w:rsidRDefault="003B6E06" w:rsidP="00E53392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sz w:val="24"/>
          <w:szCs w:val="24"/>
          <w:lang w:eastAsia="ru-RU"/>
        </w:rPr>
        <w:t xml:space="preserve">       «4)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участком.».</w:t>
      </w: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3B6E06" w:rsidRPr="003D0582" w:rsidRDefault="003B6E06" w:rsidP="00E53392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 xml:space="preserve">      1.2 Подпункт 1) пункта 2.6.1 Регламента дополнить абзацем з) следующего содержания:</w:t>
      </w:r>
    </w:p>
    <w:p w:rsidR="003B6E06" w:rsidRPr="003D0582" w:rsidRDefault="003B6E06" w:rsidP="00E53392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3D0582">
        <w:rPr>
          <w:rFonts w:ascii="Arial" w:hAnsi="Arial" w:cs="Arial"/>
          <w:sz w:val="24"/>
          <w:szCs w:val="24"/>
          <w:lang w:eastAsia="ru-RU"/>
        </w:rPr>
        <w:t xml:space="preserve">      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необходимости.».</w:t>
      </w:r>
    </w:p>
    <w:p w:rsidR="003B6E06" w:rsidRPr="003D0582" w:rsidRDefault="003B6E06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0582">
        <w:rPr>
          <w:rFonts w:ascii="Arial" w:hAnsi="Arial" w:cs="Arial"/>
          <w:sz w:val="24"/>
          <w:szCs w:val="24"/>
          <w:lang w:eastAsia="ru-RU"/>
        </w:rPr>
        <w:t xml:space="preserve">      2.Контроль за исполнением настоящего постановления оставляю за собой.</w:t>
      </w:r>
    </w:p>
    <w:p w:rsidR="003B6E06" w:rsidRPr="003D0582" w:rsidRDefault="003B6E06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0582">
        <w:rPr>
          <w:rFonts w:ascii="Arial" w:hAnsi="Arial" w:cs="Arial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3B6E06" w:rsidRPr="003D0582" w:rsidRDefault="003B6E06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6E06" w:rsidRPr="003D0582" w:rsidRDefault="003B6E06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 xml:space="preserve"> Глава Степновского</w:t>
      </w:r>
    </w:p>
    <w:p w:rsidR="003B6E06" w:rsidRPr="003D0582" w:rsidRDefault="003B6E06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                А.Г. Егоров   </w:t>
      </w:r>
    </w:p>
    <w:p w:rsidR="003B6E06" w:rsidRPr="003D0582" w:rsidRDefault="003B6E06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D0582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3B6E06" w:rsidRPr="00CC19D1" w:rsidRDefault="003B6E06" w:rsidP="00CC19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Рег. № 7/2020 г.</w:t>
      </w:r>
    </w:p>
    <w:sectPr w:rsidR="003B6E06" w:rsidRPr="00CC19D1" w:rsidSect="0083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448"/>
    <w:rsid w:val="000347BA"/>
    <w:rsid w:val="000561B2"/>
    <w:rsid w:val="0008305E"/>
    <w:rsid w:val="00137BE0"/>
    <w:rsid w:val="00156DF6"/>
    <w:rsid w:val="00183793"/>
    <w:rsid w:val="001B4234"/>
    <w:rsid w:val="001C0413"/>
    <w:rsid w:val="001E2A93"/>
    <w:rsid w:val="00213F0F"/>
    <w:rsid w:val="002468B6"/>
    <w:rsid w:val="002659A8"/>
    <w:rsid w:val="0029613F"/>
    <w:rsid w:val="002B1372"/>
    <w:rsid w:val="00387F61"/>
    <w:rsid w:val="003B3CDB"/>
    <w:rsid w:val="003B6E06"/>
    <w:rsid w:val="003D0582"/>
    <w:rsid w:val="003E7027"/>
    <w:rsid w:val="0046467E"/>
    <w:rsid w:val="004E6B31"/>
    <w:rsid w:val="00505F76"/>
    <w:rsid w:val="0054425E"/>
    <w:rsid w:val="00586FE4"/>
    <w:rsid w:val="005A2671"/>
    <w:rsid w:val="005F2D29"/>
    <w:rsid w:val="005F4959"/>
    <w:rsid w:val="0068390E"/>
    <w:rsid w:val="006B2A4A"/>
    <w:rsid w:val="006B4B01"/>
    <w:rsid w:val="006D0A35"/>
    <w:rsid w:val="006D5759"/>
    <w:rsid w:val="00713251"/>
    <w:rsid w:val="00715EDF"/>
    <w:rsid w:val="00767F5A"/>
    <w:rsid w:val="007A244A"/>
    <w:rsid w:val="007D3730"/>
    <w:rsid w:val="008328CD"/>
    <w:rsid w:val="0083447B"/>
    <w:rsid w:val="0086354A"/>
    <w:rsid w:val="0088284B"/>
    <w:rsid w:val="008837F8"/>
    <w:rsid w:val="00884448"/>
    <w:rsid w:val="0091170C"/>
    <w:rsid w:val="00932D26"/>
    <w:rsid w:val="009429EE"/>
    <w:rsid w:val="00971C77"/>
    <w:rsid w:val="00974A48"/>
    <w:rsid w:val="00A575F2"/>
    <w:rsid w:val="00A80D78"/>
    <w:rsid w:val="00A85A4C"/>
    <w:rsid w:val="00AA257E"/>
    <w:rsid w:val="00AC29BB"/>
    <w:rsid w:val="00AF5B15"/>
    <w:rsid w:val="00B83D17"/>
    <w:rsid w:val="00BD6E29"/>
    <w:rsid w:val="00CB5F32"/>
    <w:rsid w:val="00CC19D1"/>
    <w:rsid w:val="00CE7F3B"/>
    <w:rsid w:val="00CF4AB6"/>
    <w:rsid w:val="00D0229D"/>
    <w:rsid w:val="00D12361"/>
    <w:rsid w:val="00D23087"/>
    <w:rsid w:val="00D46115"/>
    <w:rsid w:val="00D74287"/>
    <w:rsid w:val="00D75326"/>
    <w:rsid w:val="00DB08B3"/>
    <w:rsid w:val="00DD7327"/>
    <w:rsid w:val="00E53392"/>
    <w:rsid w:val="00E77923"/>
    <w:rsid w:val="00ED6105"/>
    <w:rsid w:val="00F248E7"/>
    <w:rsid w:val="00F45C66"/>
    <w:rsid w:val="00F60F29"/>
    <w:rsid w:val="00FB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68B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367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2020-01-17T20:20:00Z</cp:lastPrinted>
  <dcterms:created xsi:type="dcterms:W3CDTF">2020-01-15T07:21:00Z</dcterms:created>
  <dcterms:modified xsi:type="dcterms:W3CDTF">2020-01-17T20:21:00Z</dcterms:modified>
</cp:coreProperties>
</file>