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A" w:rsidRPr="00E92441" w:rsidRDefault="00120A5A" w:rsidP="002478E0">
      <w:pPr>
        <w:widowControl w:val="0"/>
        <w:suppressAutoHyphens/>
        <w:jc w:val="center"/>
        <w:rPr>
          <w:b/>
          <w:bCs/>
          <w:kern w:val="2"/>
          <w:sz w:val="26"/>
          <w:szCs w:val="26"/>
          <w:lang w:eastAsia="zh-CN"/>
        </w:rPr>
      </w:pPr>
    </w:p>
    <w:p w:rsidR="00120A5A" w:rsidRPr="00E92441" w:rsidRDefault="00120A5A" w:rsidP="002478E0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E92441"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120A5A" w:rsidRPr="00E92441" w:rsidRDefault="00120A5A" w:rsidP="002478E0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E92441"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120A5A" w:rsidRPr="00E92441" w:rsidRDefault="00120A5A" w:rsidP="002478E0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E92441">
        <w:rPr>
          <w:rFonts w:ascii="Arial" w:hAnsi="Arial" w:cs="Arial"/>
          <w:b/>
          <w:bCs/>
          <w:kern w:val="2"/>
          <w:lang w:eastAsia="zh-CN"/>
        </w:rPr>
        <w:t>АДМИНИСТРАЦИЯ  СТЕПНОВСКОГО СЕЛЬСКОГО ПОСЕЛЕНИЯ</w:t>
      </w:r>
    </w:p>
    <w:p w:rsidR="00120A5A" w:rsidRPr="00E92441" w:rsidRDefault="00120A5A" w:rsidP="002478E0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120A5A" w:rsidRPr="00E92441" w:rsidRDefault="00120A5A" w:rsidP="002478E0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r w:rsidRPr="00E92441">
        <w:rPr>
          <w:rFonts w:ascii="Arial" w:hAnsi="Arial" w:cs="Arial"/>
          <w:b/>
          <w:bCs/>
          <w:lang w:eastAsia="en-US"/>
        </w:rPr>
        <w:t>ПОСТАНОВЛЕНИЕ</w:t>
      </w:r>
    </w:p>
    <w:p w:rsidR="00120A5A" w:rsidRPr="00E92441" w:rsidRDefault="00120A5A" w:rsidP="002478E0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120A5A" w:rsidRPr="00E92441" w:rsidRDefault="00120A5A" w:rsidP="00E9244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rFonts w:ascii="Arial" w:hAnsi="Arial" w:cs="Arial"/>
          <w:lang w:eastAsia="ar-SA"/>
        </w:rPr>
      </w:pPr>
      <w:r w:rsidRPr="00E92441">
        <w:rPr>
          <w:rFonts w:ascii="Arial" w:hAnsi="Arial" w:cs="Arial"/>
          <w:lang w:eastAsia="ar-SA"/>
        </w:rPr>
        <w:t>от  «20» января 2020 г.                          п.Вишнёвка                                 № 9</w:t>
      </w:r>
    </w:p>
    <w:p w:rsidR="00120A5A" w:rsidRPr="00E92441" w:rsidRDefault="00120A5A" w:rsidP="002478E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5"/>
      </w:tblGrid>
      <w:tr w:rsidR="00120A5A" w:rsidRPr="00E92441">
        <w:trPr>
          <w:trHeight w:val="105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20A5A" w:rsidRPr="00E92441" w:rsidRDefault="00120A5A" w:rsidP="002478E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92441">
              <w:rPr>
                <w:rFonts w:ascii="Arial" w:hAnsi="Arial" w:cs="Arial"/>
                <w:b/>
                <w:bCs/>
                <w:lang w:eastAsia="en-US"/>
              </w:rPr>
              <w:t>«Об отмене постановлений администрации Степновского сельского поселения»</w:t>
            </w:r>
          </w:p>
        </w:tc>
      </w:tr>
    </w:tbl>
    <w:p w:rsidR="00120A5A" w:rsidRPr="00E92441" w:rsidRDefault="00120A5A" w:rsidP="002478E0">
      <w:pPr>
        <w:rPr>
          <w:rFonts w:ascii="Arial" w:hAnsi="Arial" w:cs="Arial"/>
        </w:rPr>
      </w:pPr>
    </w:p>
    <w:p w:rsidR="00120A5A" w:rsidRPr="00E92441" w:rsidRDefault="00120A5A" w:rsidP="002478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2441">
        <w:rPr>
          <w:rFonts w:ascii="Arial" w:hAnsi="Arial" w:cs="Arial"/>
          <w:sz w:val="24"/>
          <w:szCs w:val="24"/>
          <w:lang w:eastAsia="ru-RU"/>
        </w:rPr>
        <w:t xml:space="preserve">     С </w:t>
      </w:r>
      <w:r w:rsidRPr="00E92441">
        <w:rPr>
          <w:rFonts w:ascii="Arial" w:hAnsi="Arial" w:cs="Arial"/>
          <w:sz w:val="24"/>
          <w:szCs w:val="24"/>
        </w:rPr>
        <w:t>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</w:t>
      </w:r>
      <w:bookmarkStart w:id="0" w:name="_GoBack"/>
      <w:bookmarkEnd w:id="0"/>
      <w:r w:rsidRPr="00E92441">
        <w:rPr>
          <w:rFonts w:ascii="Arial" w:hAnsi="Arial" w:cs="Arial"/>
          <w:sz w:val="24"/>
          <w:szCs w:val="24"/>
        </w:rPr>
        <w:t>ии местного самоуправления в Российской Федерации», администрация Степновского сельского поселения</w:t>
      </w:r>
    </w:p>
    <w:p w:rsidR="00120A5A" w:rsidRPr="00E92441" w:rsidRDefault="00120A5A" w:rsidP="002478E0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A5A" w:rsidRPr="00E92441" w:rsidRDefault="00120A5A" w:rsidP="002478E0">
      <w:pPr>
        <w:ind w:firstLine="540"/>
        <w:jc w:val="center"/>
        <w:rPr>
          <w:rFonts w:ascii="Arial" w:hAnsi="Arial" w:cs="Arial"/>
          <w:b/>
          <w:bCs/>
        </w:rPr>
      </w:pPr>
      <w:r w:rsidRPr="00E92441">
        <w:rPr>
          <w:rFonts w:ascii="Arial" w:hAnsi="Arial" w:cs="Arial"/>
          <w:b/>
          <w:bCs/>
        </w:rPr>
        <w:t>ПОСТАНОВЛЯЕТ:</w:t>
      </w:r>
    </w:p>
    <w:p w:rsidR="00120A5A" w:rsidRPr="00E92441" w:rsidRDefault="00120A5A" w:rsidP="002478E0">
      <w:pPr>
        <w:ind w:firstLine="540"/>
        <w:jc w:val="center"/>
        <w:rPr>
          <w:rFonts w:ascii="Arial" w:hAnsi="Arial" w:cs="Arial"/>
          <w:b/>
          <w:bCs/>
        </w:rPr>
      </w:pPr>
    </w:p>
    <w:p w:rsidR="00120A5A" w:rsidRPr="00E92441" w:rsidRDefault="00120A5A" w:rsidP="00E92441">
      <w:pPr>
        <w:tabs>
          <w:tab w:val="left" w:pos="540"/>
        </w:tabs>
        <w:jc w:val="both"/>
        <w:rPr>
          <w:rFonts w:ascii="Arial" w:hAnsi="Arial" w:cs="Arial"/>
        </w:rPr>
      </w:pPr>
      <w:r w:rsidRPr="00E92441">
        <w:rPr>
          <w:rFonts w:ascii="Arial" w:hAnsi="Arial" w:cs="Arial"/>
        </w:rPr>
        <w:t xml:space="preserve">       1.Отменить следующие Постановления администрации Степновского сельского поселения:</w:t>
      </w:r>
    </w:p>
    <w:p w:rsidR="00120A5A" w:rsidRPr="00E92441" w:rsidRDefault="00120A5A" w:rsidP="002478E0">
      <w:pPr>
        <w:jc w:val="both"/>
        <w:rPr>
          <w:rFonts w:ascii="Arial" w:hAnsi="Arial" w:cs="Arial"/>
        </w:rPr>
      </w:pPr>
    </w:p>
    <w:p w:rsidR="00120A5A" w:rsidRPr="00E92441" w:rsidRDefault="00120A5A" w:rsidP="007F6225">
      <w:pPr>
        <w:spacing w:after="1" w:line="240" w:lineRule="atLeast"/>
        <w:jc w:val="both"/>
        <w:rPr>
          <w:rFonts w:ascii="Arial" w:hAnsi="Arial" w:cs="Arial"/>
        </w:rPr>
      </w:pPr>
      <w:r w:rsidRPr="00E92441">
        <w:rPr>
          <w:rFonts w:ascii="Arial" w:hAnsi="Arial" w:cs="Arial"/>
        </w:rPr>
        <w:t xml:space="preserve">             1) </w:t>
      </w:r>
      <w:bookmarkStart w:id="1" w:name="sub_110107"/>
      <w:r w:rsidRPr="00E92441">
        <w:rPr>
          <w:rFonts w:ascii="Arial" w:hAnsi="Arial" w:cs="Arial"/>
        </w:rPr>
        <w:t>Постановление от 05.12.2017г. № 64 «Об определении стоимости услуг, предоставляемых на территории Степновского сельского поселения, согласно гарантированному перечню услуг по погребению и требований к их качеству» (в редакции Постановления от «30» января  2018 г. № 3).</w:t>
      </w:r>
    </w:p>
    <w:p w:rsidR="00120A5A" w:rsidRPr="00E92441" w:rsidRDefault="00120A5A" w:rsidP="0036126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2441">
        <w:rPr>
          <w:rFonts w:ascii="Arial" w:hAnsi="Arial" w:cs="Arial"/>
          <w:sz w:val="24"/>
          <w:szCs w:val="24"/>
        </w:rPr>
        <w:t xml:space="preserve">             2) Постановление от 21.11.2017г. № 62 «Об утверждении правил содержания мест погребения и порядка деятельности общественных кладбищ на территории Степновского сельского поселения»  </w:t>
      </w:r>
    </w:p>
    <w:p w:rsidR="00120A5A" w:rsidRPr="00E92441" w:rsidRDefault="00120A5A" w:rsidP="00D04DA5">
      <w:pPr>
        <w:jc w:val="both"/>
        <w:rPr>
          <w:rFonts w:ascii="Arial" w:hAnsi="Arial" w:cs="Arial"/>
        </w:rPr>
      </w:pPr>
    </w:p>
    <w:p w:rsidR="00120A5A" w:rsidRPr="00E92441" w:rsidRDefault="00120A5A" w:rsidP="002478E0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E92441">
        <w:rPr>
          <w:rFonts w:ascii="Arial" w:hAnsi="Arial" w:cs="Arial"/>
        </w:rPr>
        <w:t xml:space="preserve">      2. </w:t>
      </w:r>
      <w:r>
        <w:rPr>
          <w:rFonts w:ascii="Arial" w:hAnsi="Arial" w:cs="Arial"/>
        </w:rPr>
        <w:t xml:space="preserve"> </w:t>
      </w:r>
      <w:r w:rsidRPr="00E9244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20A5A" w:rsidRPr="00E92441" w:rsidRDefault="00120A5A" w:rsidP="00E92441">
      <w:pPr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  <w:r w:rsidRPr="00E9244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3. </w:t>
      </w:r>
      <w:r w:rsidRPr="00E92441">
        <w:rPr>
          <w:rFonts w:ascii="Arial" w:hAnsi="Arial" w:cs="Arial"/>
        </w:rPr>
        <w:t xml:space="preserve">Настоящее постановление  вступает в силу с момента официального опубликования (обнародования). </w:t>
      </w:r>
      <w:bookmarkEnd w:id="1"/>
    </w:p>
    <w:p w:rsidR="00120A5A" w:rsidRPr="00E92441" w:rsidRDefault="00120A5A" w:rsidP="00E92441">
      <w:pPr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</w:p>
    <w:p w:rsidR="00120A5A" w:rsidRPr="00E92441" w:rsidRDefault="00120A5A" w:rsidP="002478E0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120A5A" w:rsidRPr="00E92441" w:rsidRDefault="00120A5A" w:rsidP="002478E0">
      <w:pPr>
        <w:jc w:val="both"/>
        <w:rPr>
          <w:rFonts w:ascii="Arial" w:hAnsi="Arial" w:cs="Arial"/>
          <w:b/>
          <w:bCs/>
        </w:rPr>
      </w:pPr>
      <w:r w:rsidRPr="00E92441">
        <w:rPr>
          <w:rFonts w:ascii="Arial" w:hAnsi="Arial" w:cs="Arial"/>
          <w:b/>
          <w:bCs/>
        </w:rPr>
        <w:t>Глава Степновского</w:t>
      </w:r>
    </w:p>
    <w:p w:rsidR="00120A5A" w:rsidRPr="00E92441" w:rsidRDefault="00120A5A" w:rsidP="002478E0">
      <w:pPr>
        <w:jc w:val="both"/>
        <w:rPr>
          <w:rFonts w:ascii="Arial" w:hAnsi="Arial" w:cs="Arial"/>
          <w:b/>
          <w:bCs/>
        </w:rPr>
      </w:pPr>
      <w:r w:rsidRPr="00E92441">
        <w:rPr>
          <w:rFonts w:ascii="Arial" w:hAnsi="Arial" w:cs="Arial"/>
          <w:b/>
          <w:bCs/>
        </w:rPr>
        <w:t>сельского поселения                                                                 А.Г. Егоров</w:t>
      </w:r>
    </w:p>
    <w:p w:rsidR="00120A5A" w:rsidRPr="00E92441" w:rsidRDefault="00120A5A" w:rsidP="002478E0">
      <w:pPr>
        <w:jc w:val="both"/>
        <w:rPr>
          <w:rFonts w:ascii="Arial" w:hAnsi="Arial" w:cs="Arial"/>
          <w:b/>
          <w:bCs/>
        </w:rPr>
      </w:pPr>
      <w:r w:rsidRPr="00E92441">
        <w:rPr>
          <w:rFonts w:ascii="Arial" w:hAnsi="Arial" w:cs="Arial"/>
          <w:b/>
          <w:bCs/>
        </w:rPr>
        <w:t xml:space="preserve"> </w:t>
      </w:r>
    </w:p>
    <w:p w:rsidR="00120A5A" w:rsidRPr="00E92441" w:rsidRDefault="00120A5A" w:rsidP="002478E0">
      <w:pPr>
        <w:jc w:val="both"/>
        <w:rPr>
          <w:rFonts w:ascii="Arial" w:hAnsi="Arial" w:cs="Arial"/>
        </w:rPr>
      </w:pPr>
      <w:r w:rsidRPr="00E92441">
        <w:rPr>
          <w:rFonts w:ascii="Arial" w:hAnsi="Arial" w:cs="Arial"/>
        </w:rPr>
        <w:t>Рег. № 9/2020г.</w:t>
      </w:r>
    </w:p>
    <w:sectPr w:rsidR="00120A5A" w:rsidRPr="00E92441" w:rsidSect="005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D4"/>
    <w:rsid w:val="00020E45"/>
    <w:rsid w:val="00046212"/>
    <w:rsid w:val="00065D65"/>
    <w:rsid w:val="00094DA8"/>
    <w:rsid w:val="000A70CD"/>
    <w:rsid w:val="000B1185"/>
    <w:rsid w:val="000B62DA"/>
    <w:rsid w:val="000D1843"/>
    <w:rsid w:val="000E2664"/>
    <w:rsid w:val="000F79A8"/>
    <w:rsid w:val="001046F2"/>
    <w:rsid w:val="0011142C"/>
    <w:rsid w:val="001156F0"/>
    <w:rsid w:val="00120A5A"/>
    <w:rsid w:val="001366BB"/>
    <w:rsid w:val="0016175B"/>
    <w:rsid w:val="0018101C"/>
    <w:rsid w:val="001C08AA"/>
    <w:rsid w:val="002112B0"/>
    <w:rsid w:val="002123A5"/>
    <w:rsid w:val="00213F0E"/>
    <w:rsid w:val="00227E5E"/>
    <w:rsid w:val="002478E0"/>
    <w:rsid w:val="0026114F"/>
    <w:rsid w:val="002966DB"/>
    <w:rsid w:val="002A7E0C"/>
    <w:rsid w:val="002D3270"/>
    <w:rsid w:val="002E3831"/>
    <w:rsid w:val="002E40FA"/>
    <w:rsid w:val="003236EA"/>
    <w:rsid w:val="003508B0"/>
    <w:rsid w:val="00355398"/>
    <w:rsid w:val="00361260"/>
    <w:rsid w:val="003635A9"/>
    <w:rsid w:val="0039359B"/>
    <w:rsid w:val="00397C2C"/>
    <w:rsid w:val="003B2134"/>
    <w:rsid w:val="003B5DED"/>
    <w:rsid w:val="00411F9D"/>
    <w:rsid w:val="0041353C"/>
    <w:rsid w:val="00415F3A"/>
    <w:rsid w:val="00420F43"/>
    <w:rsid w:val="00430EF6"/>
    <w:rsid w:val="0043619A"/>
    <w:rsid w:val="004548A6"/>
    <w:rsid w:val="00492497"/>
    <w:rsid w:val="004A40AA"/>
    <w:rsid w:val="004C6078"/>
    <w:rsid w:val="00501679"/>
    <w:rsid w:val="0051484E"/>
    <w:rsid w:val="00524016"/>
    <w:rsid w:val="00550402"/>
    <w:rsid w:val="00554042"/>
    <w:rsid w:val="00556030"/>
    <w:rsid w:val="00556750"/>
    <w:rsid w:val="0056245E"/>
    <w:rsid w:val="00566242"/>
    <w:rsid w:val="00590608"/>
    <w:rsid w:val="005B5C7F"/>
    <w:rsid w:val="005C237D"/>
    <w:rsid w:val="0061503B"/>
    <w:rsid w:val="006212D9"/>
    <w:rsid w:val="006551EF"/>
    <w:rsid w:val="00664D4E"/>
    <w:rsid w:val="006E29EB"/>
    <w:rsid w:val="0070717D"/>
    <w:rsid w:val="00752A08"/>
    <w:rsid w:val="007D45A1"/>
    <w:rsid w:val="007E4403"/>
    <w:rsid w:val="007F6225"/>
    <w:rsid w:val="008047D4"/>
    <w:rsid w:val="00881A93"/>
    <w:rsid w:val="008929B3"/>
    <w:rsid w:val="008C71E4"/>
    <w:rsid w:val="00907C3C"/>
    <w:rsid w:val="00941D9A"/>
    <w:rsid w:val="00946432"/>
    <w:rsid w:val="0094718C"/>
    <w:rsid w:val="0097154D"/>
    <w:rsid w:val="009B7912"/>
    <w:rsid w:val="009F2CE5"/>
    <w:rsid w:val="00A20408"/>
    <w:rsid w:val="00A20C0E"/>
    <w:rsid w:val="00A269FE"/>
    <w:rsid w:val="00A56C35"/>
    <w:rsid w:val="00A6459D"/>
    <w:rsid w:val="00A73DDB"/>
    <w:rsid w:val="00A73F8E"/>
    <w:rsid w:val="00AC3581"/>
    <w:rsid w:val="00B2474D"/>
    <w:rsid w:val="00B7210F"/>
    <w:rsid w:val="00B933B9"/>
    <w:rsid w:val="00B96855"/>
    <w:rsid w:val="00BD16A9"/>
    <w:rsid w:val="00C035DA"/>
    <w:rsid w:val="00C20A00"/>
    <w:rsid w:val="00C6191F"/>
    <w:rsid w:val="00C73D62"/>
    <w:rsid w:val="00C76C43"/>
    <w:rsid w:val="00CA26D1"/>
    <w:rsid w:val="00CB11F0"/>
    <w:rsid w:val="00CC4E56"/>
    <w:rsid w:val="00CD5698"/>
    <w:rsid w:val="00D04DA5"/>
    <w:rsid w:val="00D129FB"/>
    <w:rsid w:val="00D65334"/>
    <w:rsid w:val="00D9298D"/>
    <w:rsid w:val="00DA57D7"/>
    <w:rsid w:val="00DB0362"/>
    <w:rsid w:val="00DB1F56"/>
    <w:rsid w:val="00DB3616"/>
    <w:rsid w:val="00DC7D4D"/>
    <w:rsid w:val="00DD37F6"/>
    <w:rsid w:val="00DF5FE6"/>
    <w:rsid w:val="00E24F22"/>
    <w:rsid w:val="00E34608"/>
    <w:rsid w:val="00E3643A"/>
    <w:rsid w:val="00E4745C"/>
    <w:rsid w:val="00E63503"/>
    <w:rsid w:val="00E727EA"/>
    <w:rsid w:val="00E92441"/>
    <w:rsid w:val="00E96937"/>
    <w:rsid w:val="00EA3392"/>
    <w:rsid w:val="00EB6823"/>
    <w:rsid w:val="00EC235A"/>
    <w:rsid w:val="00EC426B"/>
    <w:rsid w:val="00F05E18"/>
    <w:rsid w:val="00F7601B"/>
    <w:rsid w:val="00F8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7C2C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752A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2020-01-20T21:20:00Z</cp:lastPrinted>
  <dcterms:created xsi:type="dcterms:W3CDTF">2020-01-16T11:41:00Z</dcterms:created>
  <dcterms:modified xsi:type="dcterms:W3CDTF">2020-01-20T21:21:00Z</dcterms:modified>
</cp:coreProperties>
</file>