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1B" w:rsidRPr="00FB407B" w:rsidRDefault="00442C1B" w:rsidP="00987844">
      <w:pPr>
        <w:widowControl/>
        <w:ind w:left="8508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A2F9E">
        <w:rPr>
          <w:b/>
          <w:bCs/>
        </w:rPr>
        <w:t>ПРОЕКТ</w:t>
      </w:r>
    </w:p>
    <w:p w:rsidR="00442C1B" w:rsidRPr="006743F5" w:rsidRDefault="00442C1B" w:rsidP="00987844">
      <w:pPr>
        <w:suppressAutoHyphens/>
        <w:ind w:firstLine="708"/>
        <w:jc w:val="center"/>
        <w:rPr>
          <w:rFonts w:ascii="Arial" w:hAnsi="Arial" w:cs="Arial"/>
          <w:b/>
          <w:bCs/>
          <w:lang w:eastAsia="ar-SA"/>
        </w:rPr>
      </w:pPr>
      <w:r w:rsidRPr="006743F5">
        <w:rPr>
          <w:rFonts w:ascii="Arial" w:hAnsi="Arial" w:cs="Arial"/>
          <w:b/>
          <w:bCs/>
          <w:lang w:eastAsia="ar-SA"/>
        </w:rPr>
        <w:t>ВОЛГОГРАДСКАЯ ОБЛАСТЬ</w:t>
      </w:r>
    </w:p>
    <w:p w:rsidR="00442C1B" w:rsidRPr="006743F5" w:rsidRDefault="00442C1B" w:rsidP="00987844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6743F5">
        <w:rPr>
          <w:rFonts w:ascii="Arial" w:hAnsi="Arial" w:cs="Arial"/>
          <w:b/>
          <w:bCs/>
          <w:lang w:eastAsia="ar-SA"/>
        </w:rPr>
        <w:t>ПАЛЛАСОВСКИЙ МУНИЦИПАЛЬНЫЙ РАЙОН</w:t>
      </w:r>
    </w:p>
    <w:p w:rsidR="00442C1B" w:rsidRPr="006743F5" w:rsidRDefault="00442C1B" w:rsidP="00987844">
      <w:pPr>
        <w:pBdr>
          <w:bottom w:val="single" w:sz="8" w:space="1" w:color="000000"/>
        </w:pBd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6743F5">
        <w:rPr>
          <w:rFonts w:ascii="Arial" w:hAnsi="Arial" w:cs="Arial"/>
          <w:b/>
          <w:bCs/>
          <w:lang w:eastAsia="ar-SA"/>
        </w:rPr>
        <w:t>СЕПНОВСКИЙ СЕЛЬСКИЙ СОВЕТ</w:t>
      </w:r>
    </w:p>
    <w:p w:rsidR="00442C1B" w:rsidRPr="006743F5" w:rsidRDefault="00442C1B" w:rsidP="00987844">
      <w:pPr>
        <w:rPr>
          <w:rFonts w:ascii="Arial" w:hAnsi="Arial" w:cs="Arial"/>
          <w:b/>
          <w:bCs/>
        </w:rPr>
      </w:pPr>
    </w:p>
    <w:p w:rsidR="00442C1B" w:rsidRPr="006743F5" w:rsidRDefault="00442C1B" w:rsidP="00987844">
      <w:pPr>
        <w:jc w:val="center"/>
        <w:rPr>
          <w:rFonts w:ascii="Arial" w:hAnsi="Arial" w:cs="Arial"/>
          <w:b/>
          <w:bCs/>
        </w:rPr>
      </w:pPr>
      <w:r w:rsidRPr="006743F5">
        <w:rPr>
          <w:rFonts w:ascii="Arial" w:hAnsi="Arial" w:cs="Arial"/>
          <w:b/>
          <w:bCs/>
        </w:rPr>
        <w:t>РЕШЕНИЕ</w:t>
      </w:r>
    </w:p>
    <w:p w:rsidR="00442C1B" w:rsidRPr="006743F5" w:rsidRDefault="00442C1B" w:rsidP="00987844">
      <w:pPr>
        <w:jc w:val="center"/>
        <w:rPr>
          <w:rFonts w:ascii="Arial" w:hAnsi="Arial" w:cs="Arial"/>
          <w:b/>
          <w:bCs/>
        </w:rPr>
      </w:pPr>
      <w:r w:rsidRPr="006743F5">
        <w:rPr>
          <w:rFonts w:ascii="Arial" w:hAnsi="Arial" w:cs="Arial"/>
          <w:b/>
          <w:bCs/>
        </w:rPr>
        <w:t>п. Вишнёвка</w:t>
      </w:r>
    </w:p>
    <w:p w:rsidR="00442C1B" w:rsidRPr="006743F5" w:rsidRDefault="00442C1B" w:rsidP="00987844">
      <w:pPr>
        <w:rPr>
          <w:rFonts w:ascii="Arial" w:hAnsi="Arial" w:cs="Arial"/>
        </w:rPr>
      </w:pPr>
      <w:r w:rsidRPr="006743F5">
        <w:rPr>
          <w:rFonts w:ascii="Arial" w:hAnsi="Arial" w:cs="Arial"/>
        </w:rPr>
        <w:t>«__» ______ 2020 год                                                                                             № ___</w:t>
      </w:r>
    </w:p>
    <w:p w:rsidR="00442C1B" w:rsidRPr="006743F5" w:rsidRDefault="00442C1B" w:rsidP="00987844">
      <w:pPr>
        <w:widowControl/>
        <w:jc w:val="center"/>
        <w:outlineLvl w:val="0"/>
        <w:rPr>
          <w:rFonts w:ascii="Arial" w:hAnsi="Arial" w:cs="Arial"/>
          <w:b/>
          <w:bCs/>
          <w:lang w:eastAsia="ru-RU"/>
        </w:rPr>
      </w:pPr>
    </w:p>
    <w:p w:rsidR="00442C1B" w:rsidRPr="006743F5" w:rsidRDefault="00442C1B" w:rsidP="00987844">
      <w:pPr>
        <w:widowControl/>
        <w:outlineLvl w:val="0"/>
        <w:rPr>
          <w:rFonts w:ascii="Arial" w:hAnsi="Arial" w:cs="Arial"/>
          <w:b/>
          <w:bCs/>
          <w:lang w:eastAsia="ru-RU"/>
        </w:rPr>
      </w:pPr>
      <w:r w:rsidRPr="006743F5">
        <w:rPr>
          <w:rFonts w:ascii="Arial" w:hAnsi="Arial" w:cs="Arial"/>
          <w:b/>
          <w:bCs/>
          <w:lang w:eastAsia="ru-RU"/>
        </w:rPr>
        <w:t xml:space="preserve">«Об утверждении Положения о порядке </w:t>
      </w:r>
    </w:p>
    <w:p w:rsidR="00442C1B" w:rsidRPr="006743F5" w:rsidRDefault="00442C1B" w:rsidP="00987844">
      <w:pPr>
        <w:widowControl/>
        <w:outlineLvl w:val="0"/>
        <w:rPr>
          <w:rFonts w:ascii="Arial" w:hAnsi="Arial" w:cs="Arial"/>
          <w:b/>
          <w:bCs/>
          <w:lang w:eastAsia="ru-RU"/>
        </w:rPr>
      </w:pPr>
      <w:r w:rsidRPr="006743F5">
        <w:rPr>
          <w:rFonts w:ascii="Arial" w:hAnsi="Arial" w:cs="Arial"/>
          <w:b/>
          <w:bCs/>
          <w:lang w:eastAsia="ru-RU"/>
        </w:rPr>
        <w:t xml:space="preserve">планирования и принятия решений об </w:t>
      </w:r>
    </w:p>
    <w:p w:rsidR="00442C1B" w:rsidRPr="006743F5" w:rsidRDefault="00442C1B" w:rsidP="00987844">
      <w:pPr>
        <w:widowControl/>
        <w:outlineLvl w:val="0"/>
        <w:rPr>
          <w:rFonts w:ascii="Arial" w:hAnsi="Arial" w:cs="Arial"/>
          <w:b/>
          <w:bCs/>
          <w:lang w:eastAsia="ru-RU"/>
        </w:rPr>
      </w:pPr>
      <w:r w:rsidRPr="006743F5">
        <w:rPr>
          <w:rFonts w:ascii="Arial" w:hAnsi="Arial" w:cs="Arial"/>
          <w:b/>
          <w:bCs/>
          <w:lang w:eastAsia="ru-RU"/>
        </w:rPr>
        <w:t xml:space="preserve">условиях приватизации муниципального </w:t>
      </w:r>
    </w:p>
    <w:p w:rsidR="00442C1B" w:rsidRPr="006743F5" w:rsidRDefault="00442C1B" w:rsidP="00987844">
      <w:pPr>
        <w:widowControl/>
        <w:outlineLvl w:val="0"/>
        <w:rPr>
          <w:rFonts w:ascii="Arial" w:hAnsi="Arial" w:cs="Arial"/>
          <w:b/>
          <w:bCs/>
          <w:lang w:eastAsia="ru-RU"/>
        </w:rPr>
      </w:pPr>
      <w:r w:rsidRPr="006743F5">
        <w:rPr>
          <w:rFonts w:ascii="Arial" w:hAnsi="Arial" w:cs="Arial"/>
          <w:b/>
          <w:bCs/>
          <w:lang w:eastAsia="ru-RU"/>
        </w:rPr>
        <w:t>имущества Степновского сельского поселения»</w:t>
      </w:r>
    </w:p>
    <w:p w:rsidR="00442C1B" w:rsidRPr="006743F5" w:rsidRDefault="00442C1B" w:rsidP="00987844">
      <w:pPr>
        <w:widowControl/>
        <w:jc w:val="center"/>
        <w:outlineLvl w:val="0"/>
        <w:rPr>
          <w:rFonts w:ascii="Arial" w:hAnsi="Arial" w:cs="Arial"/>
          <w:b/>
          <w:bCs/>
          <w:lang w:eastAsia="ru-RU"/>
        </w:rPr>
      </w:pPr>
    </w:p>
    <w:p w:rsidR="00442C1B" w:rsidRPr="006743F5" w:rsidRDefault="00442C1B" w:rsidP="00987844">
      <w:pPr>
        <w:jc w:val="both"/>
        <w:rPr>
          <w:rFonts w:ascii="Arial" w:hAnsi="Arial" w:cs="Arial"/>
        </w:rPr>
      </w:pPr>
      <w:r w:rsidRPr="006743F5">
        <w:rPr>
          <w:rFonts w:ascii="Arial" w:hAnsi="Arial" w:cs="Arial"/>
          <w:lang w:eastAsia="ru-RU"/>
        </w:rPr>
        <w:t xml:space="preserve">                 В соответствии с Федеральным Законом от 21.12.2001г. № 178-ФЗ "О приватизации государственного и муниципального имущества", Федеральным Законом от 06.10.2003г. № 131-ФЗ "Об общих принципах организации местного самоуправления в Российской Федерации", руководствуясь </w:t>
      </w:r>
      <w:r w:rsidRPr="006743F5">
        <w:rPr>
          <w:rFonts w:ascii="Arial" w:hAnsi="Arial" w:cs="Arial"/>
        </w:rPr>
        <w:t xml:space="preserve">Уставом Степновского сельского поселения, Степновский сельский Совет </w:t>
      </w:r>
    </w:p>
    <w:p w:rsidR="00442C1B" w:rsidRPr="006743F5" w:rsidRDefault="00442C1B" w:rsidP="00987844">
      <w:pPr>
        <w:widowControl/>
        <w:ind w:firstLine="708"/>
        <w:jc w:val="both"/>
        <w:rPr>
          <w:rFonts w:ascii="Arial" w:hAnsi="Arial" w:cs="Arial"/>
          <w:b/>
          <w:bCs/>
          <w:lang w:eastAsia="ru-RU"/>
        </w:rPr>
      </w:pPr>
    </w:p>
    <w:p w:rsidR="00442C1B" w:rsidRPr="006743F5" w:rsidRDefault="00442C1B" w:rsidP="00987844">
      <w:pPr>
        <w:widowControl/>
        <w:ind w:firstLine="708"/>
        <w:jc w:val="center"/>
        <w:rPr>
          <w:rFonts w:ascii="Arial" w:hAnsi="Arial" w:cs="Arial"/>
          <w:b/>
          <w:bCs/>
          <w:lang w:eastAsia="ru-RU"/>
        </w:rPr>
      </w:pPr>
      <w:r w:rsidRPr="006743F5">
        <w:rPr>
          <w:rFonts w:ascii="Arial" w:hAnsi="Arial" w:cs="Arial"/>
          <w:b/>
          <w:bCs/>
          <w:lang w:eastAsia="ru-RU"/>
        </w:rPr>
        <w:t>РЕШИЛ:</w:t>
      </w:r>
    </w:p>
    <w:p w:rsidR="00442C1B" w:rsidRPr="006743F5" w:rsidRDefault="00442C1B" w:rsidP="00987844">
      <w:pPr>
        <w:widowControl/>
        <w:ind w:firstLine="708"/>
        <w:jc w:val="center"/>
        <w:rPr>
          <w:rFonts w:ascii="Arial" w:hAnsi="Arial" w:cs="Arial"/>
          <w:b/>
          <w:bCs/>
          <w:lang w:eastAsia="ru-RU"/>
        </w:rPr>
      </w:pPr>
    </w:p>
    <w:p w:rsidR="00442C1B" w:rsidRPr="006743F5" w:rsidRDefault="00442C1B" w:rsidP="00987844">
      <w:pPr>
        <w:widowControl/>
        <w:jc w:val="both"/>
        <w:outlineLvl w:val="0"/>
        <w:rPr>
          <w:rFonts w:ascii="Arial" w:hAnsi="Arial" w:cs="Arial"/>
          <w:lang w:eastAsia="en-US"/>
        </w:rPr>
      </w:pPr>
      <w:r w:rsidRPr="006743F5">
        <w:rPr>
          <w:rFonts w:ascii="Arial" w:hAnsi="Arial" w:cs="Arial"/>
          <w:lang w:eastAsia="en-US"/>
        </w:rPr>
        <w:t xml:space="preserve">              1. Утвердить </w:t>
      </w:r>
      <w:r w:rsidRPr="006743F5">
        <w:rPr>
          <w:rFonts w:ascii="Arial" w:hAnsi="Arial" w:cs="Arial"/>
          <w:lang w:eastAsia="ru-RU"/>
        </w:rPr>
        <w:t>Положение о порядке планирования и принятия решений об условиях приватизации муниципального имущества Степновского сельского поселения</w:t>
      </w:r>
      <w:r w:rsidRPr="006743F5">
        <w:rPr>
          <w:rFonts w:ascii="Arial" w:hAnsi="Arial" w:cs="Arial"/>
          <w:lang w:eastAsia="en-US"/>
        </w:rPr>
        <w:t xml:space="preserve"> согласно Приложения № 1.</w:t>
      </w:r>
    </w:p>
    <w:p w:rsidR="00442C1B" w:rsidRPr="006743F5" w:rsidRDefault="00442C1B" w:rsidP="00987844">
      <w:pPr>
        <w:pStyle w:val="a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6743F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2. Утвердить </w:t>
      </w:r>
      <w:r w:rsidRPr="006743F5">
        <w:rPr>
          <w:rFonts w:ascii="Arial" w:hAnsi="Arial" w:cs="Arial"/>
          <w:color w:val="000000"/>
          <w:sz w:val="24"/>
          <w:szCs w:val="24"/>
        </w:rPr>
        <w:t xml:space="preserve">состав комиссии по распоряжению муниципальным имуществом Степновского сельского поселения </w:t>
      </w:r>
      <w:r w:rsidRPr="006743F5">
        <w:rPr>
          <w:rFonts w:ascii="Arial" w:hAnsi="Arial" w:cs="Arial"/>
          <w:color w:val="000000"/>
          <w:sz w:val="24"/>
          <w:szCs w:val="24"/>
          <w:lang w:eastAsia="en-US"/>
        </w:rPr>
        <w:t>согласно Приложения № 2.</w:t>
      </w:r>
    </w:p>
    <w:p w:rsidR="00442C1B" w:rsidRPr="006743F5" w:rsidRDefault="00442C1B" w:rsidP="00987844">
      <w:pPr>
        <w:pStyle w:val="a0"/>
        <w:jc w:val="both"/>
        <w:rPr>
          <w:rFonts w:ascii="Arial" w:hAnsi="Arial" w:cs="Arial"/>
          <w:color w:val="000000"/>
          <w:sz w:val="24"/>
          <w:szCs w:val="24"/>
        </w:rPr>
      </w:pPr>
      <w:r w:rsidRPr="006743F5">
        <w:rPr>
          <w:rFonts w:ascii="Arial" w:hAnsi="Arial" w:cs="Arial"/>
          <w:color w:val="000000"/>
          <w:sz w:val="24"/>
          <w:szCs w:val="24"/>
        </w:rPr>
        <w:t xml:space="preserve">               3. Решение Степновского сельского </w:t>
      </w:r>
      <w:r w:rsidRPr="006743F5">
        <w:rPr>
          <w:rFonts w:ascii="Arial" w:hAnsi="Arial" w:cs="Arial"/>
          <w:sz w:val="24"/>
          <w:szCs w:val="24"/>
        </w:rPr>
        <w:t>Совета от «28» февраля 2013 г. № 3/2 Об утверждении положения о приватизации муниципального имущества Степновского</w:t>
      </w:r>
      <w:r w:rsidRPr="006743F5">
        <w:rPr>
          <w:rFonts w:ascii="Arial" w:hAnsi="Arial" w:cs="Arial"/>
          <w:color w:val="000000"/>
          <w:sz w:val="24"/>
          <w:szCs w:val="24"/>
        </w:rPr>
        <w:t xml:space="preserve"> сельского поселения считать утратившим силу.  </w:t>
      </w:r>
    </w:p>
    <w:p w:rsidR="00442C1B" w:rsidRPr="006743F5" w:rsidRDefault="00442C1B" w:rsidP="00987844">
      <w:pPr>
        <w:tabs>
          <w:tab w:val="num" w:pos="0"/>
        </w:tabs>
        <w:ind w:firstLine="360"/>
        <w:jc w:val="both"/>
        <w:rPr>
          <w:rFonts w:ascii="Arial" w:hAnsi="Arial" w:cs="Arial"/>
        </w:rPr>
      </w:pPr>
      <w:r w:rsidRPr="006743F5">
        <w:rPr>
          <w:rFonts w:ascii="Arial" w:hAnsi="Arial" w:cs="Arial"/>
        </w:rPr>
        <w:t xml:space="preserve">         4. Контроль за исполнением настоящего Решения оставляю за собой. </w:t>
      </w:r>
    </w:p>
    <w:p w:rsidR="00442C1B" w:rsidRPr="006743F5" w:rsidRDefault="00442C1B" w:rsidP="00987844">
      <w:pPr>
        <w:ind w:left="360"/>
        <w:jc w:val="both"/>
        <w:rPr>
          <w:rFonts w:ascii="Arial" w:hAnsi="Arial" w:cs="Arial"/>
        </w:rPr>
      </w:pPr>
      <w:r w:rsidRPr="006743F5">
        <w:rPr>
          <w:rFonts w:ascii="Arial" w:hAnsi="Arial" w:cs="Arial"/>
        </w:rPr>
        <w:t xml:space="preserve">         5. Настоящее Решение вступает в силу с момента его официального опубликования (обнародования).   </w:t>
      </w:r>
    </w:p>
    <w:p w:rsidR="00442C1B" w:rsidRPr="006743F5" w:rsidRDefault="00442C1B" w:rsidP="00987844">
      <w:pPr>
        <w:ind w:left="360"/>
        <w:rPr>
          <w:rFonts w:ascii="Arial" w:hAnsi="Arial" w:cs="Arial"/>
        </w:rPr>
      </w:pPr>
    </w:p>
    <w:p w:rsidR="00442C1B" w:rsidRPr="006743F5" w:rsidRDefault="00442C1B" w:rsidP="00987844">
      <w:pPr>
        <w:ind w:left="360"/>
        <w:rPr>
          <w:rFonts w:ascii="Arial" w:hAnsi="Arial" w:cs="Arial"/>
        </w:rPr>
      </w:pPr>
    </w:p>
    <w:p w:rsidR="00442C1B" w:rsidRPr="006743F5" w:rsidRDefault="00442C1B" w:rsidP="00987844">
      <w:pPr>
        <w:ind w:left="360"/>
        <w:rPr>
          <w:rFonts w:ascii="Arial" w:hAnsi="Arial" w:cs="Arial"/>
        </w:rPr>
      </w:pPr>
    </w:p>
    <w:p w:rsidR="00442C1B" w:rsidRPr="006743F5" w:rsidRDefault="00442C1B" w:rsidP="00987844">
      <w:pPr>
        <w:ind w:left="360"/>
        <w:rPr>
          <w:rFonts w:ascii="Arial" w:hAnsi="Arial" w:cs="Arial"/>
        </w:rPr>
      </w:pPr>
    </w:p>
    <w:p w:rsidR="00442C1B" w:rsidRPr="006743F5" w:rsidRDefault="00442C1B" w:rsidP="00987844">
      <w:pPr>
        <w:rPr>
          <w:rFonts w:ascii="Arial" w:hAnsi="Arial" w:cs="Arial"/>
          <w:b/>
          <w:bCs/>
        </w:rPr>
      </w:pPr>
      <w:r w:rsidRPr="006743F5">
        <w:rPr>
          <w:rFonts w:ascii="Arial" w:hAnsi="Arial" w:cs="Arial"/>
          <w:b/>
          <w:bCs/>
        </w:rPr>
        <w:t>Глава Степновского сельского поселения                                              А.Г. Егоров</w:t>
      </w:r>
    </w:p>
    <w:p w:rsidR="00442C1B" w:rsidRPr="006743F5" w:rsidRDefault="00442C1B" w:rsidP="00987844">
      <w:pPr>
        <w:rPr>
          <w:rFonts w:ascii="Arial" w:hAnsi="Arial" w:cs="Arial"/>
          <w:b/>
          <w:bCs/>
        </w:rPr>
      </w:pPr>
    </w:p>
    <w:p w:rsidR="00442C1B" w:rsidRPr="006743F5" w:rsidRDefault="00442C1B" w:rsidP="00987844">
      <w:pPr>
        <w:rPr>
          <w:rFonts w:ascii="Arial" w:hAnsi="Arial" w:cs="Arial"/>
          <w:b/>
          <w:bCs/>
        </w:rPr>
      </w:pPr>
      <w:r w:rsidRPr="006743F5">
        <w:rPr>
          <w:rFonts w:ascii="Arial" w:hAnsi="Arial" w:cs="Arial"/>
          <w:b/>
          <w:bCs/>
        </w:rPr>
        <w:t>Рег:__/2020</w:t>
      </w:r>
    </w:p>
    <w:p w:rsidR="00442C1B" w:rsidRPr="006743F5" w:rsidRDefault="00442C1B" w:rsidP="00987844">
      <w:pPr>
        <w:rPr>
          <w:rFonts w:ascii="Arial" w:hAnsi="Arial" w:cs="Arial"/>
          <w:b/>
          <w:bCs/>
        </w:rPr>
      </w:pPr>
    </w:p>
    <w:p w:rsidR="00442C1B" w:rsidRPr="006743F5" w:rsidRDefault="00442C1B" w:rsidP="00987844">
      <w:pPr>
        <w:widowControl/>
        <w:ind w:firstLine="708"/>
        <w:jc w:val="both"/>
        <w:rPr>
          <w:rFonts w:ascii="Arial" w:hAnsi="Arial" w:cs="Arial"/>
          <w:lang w:eastAsia="ru-RU"/>
        </w:rPr>
      </w:pPr>
    </w:p>
    <w:p w:rsidR="00442C1B" w:rsidRPr="006743F5" w:rsidRDefault="00442C1B" w:rsidP="00987844">
      <w:pPr>
        <w:widowControl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442C1B" w:rsidRPr="006743F5" w:rsidRDefault="00442C1B" w:rsidP="00987844">
      <w:pPr>
        <w:widowControl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442C1B" w:rsidRPr="006743F5" w:rsidRDefault="00442C1B" w:rsidP="00987844">
      <w:pPr>
        <w:widowControl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442C1B" w:rsidRPr="006743F5" w:rsidRDefault="00442C1B" w:rsidP="00987844">
      <w:pPr>
        <w:widowControl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442C1B" w:rsidRDefault="00442C1B" w:rsidP="00987844">
      <w:pPr>
        <w:widowControl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442C1B" w:rsidRDefault="00442C1B" w:rsidP="00987844">
      <w:pPr>
        <w:widowControl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442C1B" w:rsidRDefault="00442C1B" w:rsidP="00987844">
      <w:pPr>
        <w:widowControl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442C1B" w:rsidRDefault="00442C1B" w:rsidP="00987844">
      <w:pPr>
        <w:widowControl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442C1B" w:rsidRPr="006743F5" w:rsidRDefault="00442C1B" w:rsidP="00987844">
      <w:pPr>
        <w:widowControl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442C1B" w:rsidRPr="006743F5" w:rsidRDefault="00442C1B" w:rsidP="00987844">
      <w:pPr>
        <w:widowControl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442C1B" w:rsidRPr="006743F5" w:rsidRDefault="00442C1B" w:rsidP="00987844">
      <w:pPr>
        <w:widowControl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442C1B" w:rsidRPr="006743F5" w:rsidRDefault="00442C1B" w:rsidP="00987844">
      <w:pPr>
        <w:jc w:val="center"/>
        <w:rPr>
          <w:rFonts w:ascii="Arial" w:hAnsi="Arial" w:cs="Arial"/>
        </w:rPr>
      </w:pPr>
      <w:r w:rsidRPr="006743F5">
        <w:rPr>
          <w:rFonts w:ascii="Arial" w:hAnsi="Arial" w:cs="Arial"/>
        </w:rPr>
        <w:t xml:space="preserve">                                                                          Приложение № 1</w:t>
      </w:r>
    </w:p>
    <w:p w:rsidR="00442C1B" w:rsidRPr="006743F5" w:rsidRDefault="00442C1B" w:rsidP="00987844">
      <w:pPr>
        <w:jc w:val="center"/>
        <w:rPr>
          <w:rFonts w:ascii="Arial" w:hAnsi="Arial" w:cs="Arial"/>
        </w:rPr>
      </w:pPr>
      <w:r w:rsidRPr="006743F5">
        <w:rPr>
          <w:rFonts w:ascii="Arial" w:hAnsi="Arial" w:cs="Arial"/>
        </w:rPr>
        <w:t xml:space="preserve">                                                                                         к решению Степновского</w:t>
      </w:r>
    </w:p>
    <w:p w:rsidR="00442C1B" w:rsidRPr="006743F5" w:rsidRDefault="00442C1B" w:rsidP="00987844">
      <w:pPr>
        <w:jc w:val="center"/>
        <w:rPr>
          <w:rFonts w:ascii="Arial" w:hAnsi="Arial" w:cs="Arial"/>
        </w:rPr>
      </w:pPr>
      <w:r w:rsidRPr="006743F5">
        <w:rPr>
          <w:rFonts w:ascii="Arial" w:hAnsi="Arial" w:cs="Arial"/>
        </w:rPr>
        <w:t xml:space="preserve">                                                                          сельского Совета</w:t>
      </w:r>
    </w:p>
    <w:p w:rsidR="00442C1B" w:rsidRPr="006743F5" w:rsidRDefault="00442C1B" w:rsidP="00987844">
      <w:pPr>
        <w:jc w:val="center"/>
        <w:rPr>
          <w:rFonts w:ascii="Arial" w:hAnsi="Arial" w:cs="Arial"/>
        </w:rPr>
      </w:pPr>
      <w:r w:rsidRPr="006743F5">
        <w:rPr>
          <w:rFonts w:ascii="Arial" w:hAnsi="Arial" w:cs="Arial"/>
        </w:rPr>
        <w:t xml:space="preserve">                                                                                                от «__»______2020 года № __</w:t>
      </w:r>
    </w:p>
    <w:p w:rsidR="00442C1B" w:rsidRPr="006743F5" w:rsidRDefault="00442C1B" w:rsidP="00987844">
      <w:pPr>
        <w:widowControl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442C1B" w:rsidRPr="006743F5" w:rsidRDefault="00442C1B" w:rsidP="00987844">
      <w:pPr>
        <w:pStyle w:val="a0"/>
        <w:rPr>
          <w:rFonts w:ascii="Arial" w:hAnsi="Arial" w:cs="Arial"/>
          <w:sz w:val="24"/>
          <w:szCs w:val="24"/>
        </w:rPr>
      </w:pPr>
    </w:p>
    <w:p w:rsidR="00442C1B" w:rsidRPr="006743F5" w:rsidRDefault="00442C1B" w:rsidP="00987844">
      <w:pPr>
        <w:pStyle w:val="a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743F5">
        <w:rPr>
          <w:rFonts w:ascii="Arial" w:hAnsi="Arial" w:cs="Arial"/>
          <w:b/>
          <w:bCs/>
          <w:color w:val="000000"/>
          <w:sz w:val="24"/>
          <w:szCs w:val="24"/>
        </w:rPr>
        <w:t>Положение</w:t>
      </w:r>
      <w:r w:rsidRPr="006743F5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442C1B" w:rsidRPr="006743F5" w:rsidRDefault="00442C1B" w:rsidP="00987844">
      <w:pPr>
        <w:pStyle w:val="a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743F5">
        <w:rPr>
          <w:rFonts w:ascii="Arial" w:hAnsi="Arial" w:cs="Arial"/>
          <w:b/>
          <w:bCs/>
          <w:sz w:val="24"/>
          <w:szCs w:val="24"/>
          <w:lang w:eastAsia="ru-RU"/>
        </w:rPr>
        <w:t>о порядке планирования и принятия решений об условиях приватизации муниципального имущества Степновского сельского поселения</w:t>
      </w:r>
    </w:p>
    <w:p w:rsidR="00442C1B" w:rsidRPr="006743F5" w:rsidRDefault="00442C1B" w:rsidP="00987844">
      <w:pPr>
        <w:pStyle w:val="a0"/>
        <w:jc w:val="center"/>
        <w:rPr>
          <w:rFonts w:ascii="Arial" w:hAnsi="Arial" w:cs="Arial"/>
          <w:sz w:val="24"/>
          <w:szCs w:val="24"/>
        </w:rPr>
      </w:pPr>
    </w:p>
    <w:p w:rsidR="00442C1B" w:rsidRPr="006743F5" w:rsidRDefault="00442C1B" w:rsidP="00987844">
      <w:pPr>
        <w:pStyle w:val="a0"/>
        <w:jc w:val="center"/>
        <w:rPr>
          <w:rFonts w:ascii="Arial" w:hAnsi="Arial" w:cs="Arial"/>
          <w:b/>
          <w:bCs/>
          <w:sz w:val="24"/>
          <w:szCs w:val="24"/>
        </w:rPr>
      </w:pPr>
      <w:r w:rsidRPr="006743F5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442C1B" w:rsidRPr="006743F5" w:rsidRDefault="00442C1B" w:rsidP="00987844">
      <w:pPr>
        <w:pStyle w:val="a0"/>
        <w:rPr>
          <w:rFonts w:ascii="Arial" w:hAnsi="Arial" w:cs="Arial"/>
          <w:sz w:val="24"/>
          <w:szCs w:val="24"/>
        </w:rPr>
      </w:pPr>
    </w:p>
    <w:p w:rsidR="00442C1B" w:rsidRPr="006743F5" w:rsidRDefault="00442C1B" w:rsidP="00987844">
      <w:pPr>
        <w:pStyle w:val="a0"/>
        <w:jc w:val="both"/>
        <w:rPr>
          <w:rFonts w:ascii="Arial" w:hAnsi="Arial" w:cs="Arial"/>
          <w:sz w:val="24"/>
          <w:szCs w:val="24"/>
        </w:rPr>
      </w:pPr>
      <w:r w:rsidRPr="006743F5">
        <w:rPr>
          <w:rFonts w:ascii="Arial" w:hAnsi="Arial" w:cs="Arial"/>
          <w:sz w:val="24"/>
          <w:szCs w:val="24"/>
        </w:rPr>
        <w:t xml:space="preserve">         1.1. Настоящее Положение </w:t>
      </w:r>
      <w:r w:rsidRPr="006743F5">
        <w:rPr>
          <w:rFonts w:ascii="Arial" w:hAnsi="Arial" w:cs="Arial"/>
          <w:sz w:val="24"/>
          <w:szCs w:val="24"/>
          <w:lang w:eastAsia="ru-RU"/>
        </w:rPr>
        <w:t>о порядке планирования и принятия решений об условиях приватизации муниципального имущества Степновского сельского поселения</w:t>
      </w:r>
      <w:r w:rsidRPr="006743F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743F5">
        <w:rPr>
          <w:rFonts w:ascii="Arial" w:hAnsi="Arial" w:cs="Arial"/>
          <w:sz w:val="24"/>
          <w:szCs w:val="24"/>
        </w:rPr>
        <w:t>(далее — Положение) устанавливает порядок планирования приватизации муниципального имущества (далее — прогнозный план приватизации), а также порядок принятия решений об условиях приватизации муниципального имущества, находящегося в муниципальной собственности Степновского сельского поселения на очередной финансовый год.</w:t>
      </w:r>
    </w:p>
    <w:p w:rsidR="00442C1B" w:rsidRPr="006743F5" w:rsidRDefault="00442C1B" w:rsidP="00987844">
      <w:pPr>
        <w:pStyle w:val="a0"/>
        <w:jc w:val="both"/>
        <w:rPr>
          <w:rFonts w:ascii="Arial" w:hAnsi="Arial" w:cs="Arial"/>
          <w:sz w:val="24"/>
          <w:szCs w:val="24"/>
        </w:rPr>
      </w:pPr>
      <w:r w:rsidRPr="006743F5">
        <w:rPr>
          <w:rFonts w:ascii="Arial" w:hAnsi="Arial" w:cs="Arial"/>
          <w:sz w:val="24"/>
          <w:szCs w:val="24"/>
        </w:rPr>
        <w:t xml:space="preserve">         1.2. Под приватизацией муниципального имущества Степновского сельского поселения понимается возмездное отчуждение имущества, находящегося в муниципальной собственности Степновского сельского поселения, в собственность физических и (или) юридических лиц.</w:t>
      </w:r>
    </w:p>
    <w:p w:rsidR="00442C1B" w:rsidRPr="006743F5" w:rsidRDefault="00442C1B" w:rsidP="00987844">
      <w:pPr>
        <w:pStyle w:val="a0"/>
        <w:jc w:val="both"/>
        <w:rPr>
          <w:rFonts w:ascii="Arial" w:hAnsi="Arial" w:cs="Arial"/>
          <w:sz w:val="24"/>
          <w:szCs w:val="24"/>
        </w:rPr>
      </w:pPr>
      <w:r w:rsidRPr="006743F5">
        <w:rPr>
          <w:rFonts w:ascii="Arial" w:hAnsi="Arial" w:cs="Arial"/>
          <w:sz w:val="24"/>
          <w:szCs w:val="24"/>
        </w:rPr>
        <w:t xml:space="preserve">         1.3. Планирование приватизации муниципального имущества осуществляется </w:t>
      </w:r>
      <w:r w:rsidRPr="006743F5">
        <w:rPr>
          <w:rFonts w:ascii="Arial" w:hAnsi="Arial" w:cs="Arial"/>
          <w:sz w:val="24"/>
          <w:szCs w:val="24"/>
        </w:rPr>
        <w:br/>
        <w:t>в соответствии со следующими принципами:</w:t>
      </w:r>
    </w:p>
    <w:p w:rsidR="00442C1B" w:rsidRPr="006743F5" w:rsidRDefault="00442C1B" w:rsidP="00987844">
      <w:pPr>
        <w:pStyle w:val="a0"/>
        <w:jc w:val="both"/>
        <w:rPr>
          <w:rFonts w:ascii="Arial" w:hAnsi="Arial" w:cs="Arial"/>
          <w:color w:val="000000"/>
          <w:sz w:val="24"/>
          <w:szCs w:val="24"/>
        </w:rPr>
      </w:pPr>
      <w:r w:rsidRPr="006743F5">
        <w:rPr>
          <w:rFonts w:ascii="Arial" w:hAnsi="Arial" w:cs="Arial"/>
          <w:sz w:val="24"/>
          <w:szCs w:val="24"/>
        </w:rPr>
        <w:t xml:space="preserve">  - по </w:t>
      </w:r>
      <w:r w:rsidRPr="006743F5">
        <w:rPr>
          <w:rFonts w:ascii="Arial" w:hAnsi="Arial" w:cs="Arial"/>
          <w:color w:val="000000"/>
          <w:sz w:val="24"/>
          <w:szCs w:val="24"/>
        </w:rPr>
        <w:t>объектному</w:t>
      </w:r>
      <w:r w:rsidRPr="006743F5">
        <w:rPr>
          <w:rFonts w:ascii="Arial" w:hAnsi="Arial" w:cs="Arial"/>
          <w:sz w:val="24"/>
          <w:szCs w:val="24"/>
        </w:rPr>
        <w:t xml:space="preserve"> планированию определяемых Степновским сельским Советом (далее — Степновский </w:t>
      </w:r>
      <w:r w:rsidRPr="006743F5">
        <w:rPr>
          <w:rFonts w:ascii="Arial" w:hAnsi="Arial" w:cs="Arial"/>
          <w:color w:val="000000"/>
          <w:sz w:val="24"/>
          <w:szCs w:val="24"/>
        </w:rPr>
        <w:t>сельский Совет) видов приватизируемого муниципального имущества;</w:t>
      </w:r>
    </w:p>
    <w:p w:rsidR="00442C1B" w:rsidRPr="006743F5" w:rsidRDefault="00442C1B" w:rsidP="00987844">
      <w:pPr>
        <w:pStyle w:val="a0"/>
        <w:jc w:val="both"/>
        <w:rPr>
          <w:rFonts w:ascii="Arial" w:hAnsi="Arial" w:cs="Arial"/>
          <w:color w:val="000000"/>
          <w:sz w:val="24"/>
          <w:szCs w:val="24"/>
        </w:rPr>
      </w:pPr>
      <w:r w:rsidRPr="006743F5">
        <w:rPr>
          <w:rFonts w:ascii="Arial" w:hAnsi="Arial" w:cs="Arial"/>
          <w:color w:val="000000"/>
          <w:sz w:val="24"/>
          <w:szCs w:val="24"/>
        </w:rPr>
        <w:t xml:space="preserve">  - открытости деятельности органов местного самоуправления при планировании приватизации муниципального имущества; </w:t>
      </w:r>
    </w:p>
    <w:p w:rsidR="00442C1B" w:rsidRPr="006743F5" w:rsidRDefault="00442C1B" w:rsidP="00987844">
      <w:pPr>
        <w:pStyle w:val="a0"/>
        <w:jc w:val="both"/>
        <w:rPr>
          <w:rFonts w:ascii="Arial" w:hAnsi="Arial" w:cs="Arial"/>
          <w:color w:val="000000"/>
          <w:sz w:val="24"/>
          <w:szCs w:val="24"/>
        </w:rPr>
      </w:pPr>
      <w:r w:rsidRPr="006743F5">
        <w:rPr>
          <w:rFonts w:ascii="Arial" w:hAnsi="Arial" w:cs="Arial"/>
          <w:color w:val="000000"/>
          <w:sz w:val="24"/>
          <w:szCs w:val="24"/>
        </w:rPr>
        <w:t xml:space="preserve">   - социально-экономической обоснованности приватизации муниципального имущества;</w:t>
      </w:r>
    </w:p>
    <w:p w:rsidR="00442C1B" w:rsidRPr="006743F5" w:rsidRDefault="00442C1B" w:rsidP="00987844">
      <w:pPr>
        <w:pStyle w:val="a0"/>
        <w:jc w:val="both"/>
        <w:rPr>
          <w:rFonts w:ascii="Arial" w:hAnsi="Arial" w:cs="Arial"/>
          <w:color w:val="000000"/>
          <w:sz w:val="24"/>
          <w:szCs w:val="24"/>
        </w:rPr>
      </w:pPr>
      <w:r w:rsidRPr="006743F5">
        <w:rPr>
          <w:rFonts w:ascii="Arial" w:hAnsi="Arial" w:cs="Arial"/>
          <w:color w:val="000000"/>
          <w:sz w:val="24"/>
          <w:szCs w:val="24"/>
        </w:rPr>
        <w:t xml:space="preserve">  - сохранения в муниципальной собственности имущества, необходимого для реализации установленных действующим законодательством полномочий органов местного самоуправления, а также для обеспечения деятельности муниципальных служащих.</w:t>
      </w:r>
    </w:p>
    <w:p w:rsidR="00442C1B" w:rsidRPr="006743F5" w:rsidRDefault="00442C1B" w:rsidP="00987844">
      <w:pPr>
        <w:pStyle w:val="a0"/>
        <w:jc w:val="both"/>
        <w:rPr>
          <w:rFonts w:ascii="Arial" w:hAnsi="Arial" w:cs="Arial"/>
          <w:sz w:val="24"/>
          <w:szCs w:val="24"/>
        </w:rPr>
      </w:pPr>
      <w:r w:rsidRPr="006743F5">
        <w:rPr>
          <w:rFonts w:ascii="Arial" w:hAnsi="Arial" w:cs="Arial"/>
          <w:sz w:val="24"/>
          <w:szCs w:val="24"/>
        </w:rPr>
        <w:t xml:space="preserve">          1.4. Прогнозный план приватизации состоит из следующих разделов:</w:t>
      </w:r>
    </w:p>
    <w:p w:rsidR="00442C1B" w:rsidRPr="006743F5" w:rsidRDefault="00442C1B" w:rsidP="00987844">
      <w:pPr>
        <w:pStyle w:val="a0"/>
        <w:jc w:val="both"/>
        <w:rPr>
          <w:rFonts w:ascii="Arial" w:hAnsi="Arial" w:cs="Arial"/>
          <w:color w:val="000000"/>
          <w:sz w:val="24"/>
          <w:szCs w:val="24"/>
        </w:rPr>
      </w:pPr>
      <w:r w:rsidRPr="006743F5">
        <w:rPr>
          <w:rFonts w:ascii="Arial" w:hAnsi="Arial" w:cs="Arial"/>
          <w:sz w:val="24"/>
          <w:szCs w:val="24"/>
        </w:rPr>
        <w:tab/>
      </w:r>
      <w:r w:rsidRPr="006743F5">
        <w:rPr>
          <w:rFonts w:ascii="Arial" w:hAnsi="Arial" w:cs="Arial"/>
          <w:color w:val="000000"/>
          <w:sz w:val="24"/>
          <w:szCs w:val="24"/>
        </w:rPr>
        <w:t xml:space="preserve"> 1.4.1. Перечень муниципальных унитарных предприятий (далее — предприятия) Степновского сельского поселения.</w:t>
      </w:r>
    </w:p>
    <w:p w:rsidR="00442C1B" w:rsidRPr="006743F5" w:rsidRDefault="00442C1B" w:rsidP="00987844">
      <w:pPr>
        <w:pStyle w:val="a0"/>
        <w:jc w:val="both"/>
        <w:rPr>
          <w:rFonts w:ascii="Arial" w:hAnsi="Arial" w:cs="Arial"/>
          <w:color w:val="000000"/>
          <w:sz w:val="24"/>
          <w:szCs w:val="24"/>
        </w:rPr>
      </w:pPr>
      <w:r w:rsidRPr="006743F5">
        <w:rPr>
          <w:rFonts w:ascii="Arial" w:hAnsi="Arial" w:cs="Arial"/>
          <w:color w:val="000000"/>
          <w:sz w:val="24"/>
          <w:szCs w:val="24"/>
        </w:rPr>
        <w:tab/>
        <w:t>1.4.2. Перечень объектов недвижимости, находящихся в муниципальной собственности Степновского сельского поселения.</w:t>
      </w:r>
    </w:p>
    <w:p w:rsidR="00442C1B" w:rsidRPr="006743F5" w:rsidRDefault="00442C1B" w:rsidP="00987844">
      <w:pPr>
        <w:pStyle w:val="a0"/>
        <w:jc w:val="both"/>
        <w:rPr>
          <w:rFonts w:ascii="Arial" w:hAnsi="Arial" w:cs="Arial"/>
          <w:color w:val="000000"/>
          <w:sz w:val="24"/>
          <w:szCs w:val="24"/>
        </w:rPr>
      </w:pPr>
      <w:r w:rsidRPr="006743F5">
        <w:rPr>
          <w:rFonts w:ascii="Arial" w:hAnsi="Arial" w:cs="Arial"/>
          <w:color w:val="000000"/>
          <w:sz w:val="24"/>
          <w:szCs w:val="24"/>
        </w:rPr>
        <w:tab/>
        <w:t>1.4.3. Перечень находящихся в муниципальной собственности Степновского сельского поселения акций и долей в уставных капиталах хозяйственных обществ.</w:t>
      </w:r>
    </w:p>
    <w:p w:rsidR="00442C1B" w:rsidRPr="006743F5" w:rsidRDefault="00442C1B" w:rsidP="00987844">
      <w:pPr>
        <w:pStyle w:val="a0"/>
        <w:jc w:val="both"/>
        <w:rPr>
          <w:rFonts w:ascii="Arial" w:hAnsi="Arial" w:cs="Arial"/>
          <w:sz w:val="24"/>
          <w:szCs w:val="24"/>
        </w:rPr>
      </w:pPr>
      <w:r w:rsidRPr="006743F5">
        <w:rPr>
          <w:rFonts w:ascii="Arial" w:hAnsi="Arial" w:cs="Arial"/>
          <w:color w:val="000000"/>
          <w:sz w:val="24"/>
          <w:szCs w:val="24"/>
        </w:rPr>
        <w:t xml:space="preserve">             1.5. Состав подлежащего приватизации имущественного комплекса</w:t>
      </w:r>
      <w:r w:rsidRPr="006743F5">
        <w:rPr>
          <w:rFonts w:ascii="Arial" w:hAnsi="Arial" w:cs="Arial"/>
          <w:sz w:val="24"/>
          <w:szCs w:val="24"/>
        </w:rPr>
        <w:t xml:space="preserve"> унитарного предприятия, цена подлежащего приватизации муниципального имущества определяются в соответствии с Федеральным законом от 21.12.2001г. № 178-ФЗ «О приватизации государственного и муниципального имущества» (далее – Закон о приватизации).</w:t>
      </w:r>
    </w:p>
    <w:p w:rsidR="00442C1B" w:rsidRPr="006743F5" w:rsidRDefault="00442C1B" w:rsidP="00987844">
      <w:pPr>
        <w:pStyle w:val="a0"/>
        <w:jc w:val="both"/>
        <w:rPr>
          <w:rFonts w:ascii="Arial" w:hAnsi="Arial" w:cs="Arial"/>
          <w:sz w:val="24"/>
          <w:szCs w:val="24"/>
        </w:rPr>
      </w:pPr>
    </w:p>
    <w:p w:rsidR="00442C1B" w:rsidRPr="006743F5" w:rsidRDefault="00442C1B" w:rsidP="00987844">
      <w:pPr>
        <w:pStyle w:val="a0"/>
        <w:jc w:val="both"/>
        <w:rPr>
          <w:rFonts w:ascii="Arial" w:hAnsi="Arial" w:cs="Arial"/>
          <w:sz w:val="24"/>
          <w:szCs w:val="24"/>
        </w:rPr>
      </w:pPr>
      <w:r w:rsidRPr="006743F5">
        <w:rPr>
          <w:rFonts w:ascii="Arial" w:hAnsi="Arial" w:cs="Arial"/>
          <w:sz w:val="24"/>
          <w:szCs w:val="24"/>
        </w:rPr>
        <w:t xml:space="preserve">            1.6. Приватизация муниципального имущества осуществляется только способами, предусмотренными Законом о приватизации.   </w:t>
      </w:r>
    </w:p>
    <w:p w:rsidR="00442C1B" w:rsidRPr="006743F5" w:rsidRDefault="00442C1B" w:rsidP="00987844">
      <w:pPr>
        <w:pStyle w:val="a0"/>
        <w:jc w:val="both"/>
        <w:rPr>
          <w:rFonts w:ascii="Arial" w:hAnsi="Arial" w:cs="Arial"/>
          <w:sz w:val="24"/>
          <w:szCs w:val="24"/>
        </w:rPr>
      </w:pPr>
      <w:r w:rsidRPr="006743F5">
        <w:rPr>
          <w:rFonts w:ascii="Arial" w:hAnsi="Arial" w:cs="Arial"/>
          <w:sz w:val="24"/>
          <w:szCs w:val="24"/>
        </w:rPr>
        <w:t xml:space="preserve">            1.7. Отношения по отчуждению муниципального имущества, </w:t>
      </w:r>
      <w:r w:rsidRPr="006743F5">
        <w:rPr>
          <w:rFonts w:ascii="Arial" w:hAnsi="Arial" w:cs="Arial"/>
          <w:sz w:val="24"/>
          <w:szCs w:val="24"/>
        </w:rPr>
        <w:br/>
        <w:t>не урегулированные Законом о приватизации и настоящим Положением, регулируются гражданским законодательством и нормативно-правовыми актами администрации Степновского сельского поселения (далее — Администрация).</w:t>
      </w:r>
    </w:p>
    <w:p w:rsidR="00442C1B" w:rsidRPr="006743F5" w:rsidRDefault="00442C1B" w:rsidP="00987844">
      <w:pPr>
        <w:pStyle w:val="a0"/>
        <w:jc w:val="center"/>
        <w:rPr>
          <w:rFonts w:ascii="Arial" w:hAnsi="Arial" w:cs="Arial"/>
          <w:sz w:val="24"/>
          <w:szCs w:val="24"/>
        </w:rPr>
      </w:pPr>
    </w:p>
    <w:p w:rsidR="00442C1B" w:rsidRPr="006743F5" w:rsidRDefault="00442C1B" w:rsidP="00987844">
      <w:pPr>
        <w:pStyle w:val="a0"/>
        <w:jc w:val="center"/>
        <w:rPr>
          <w:rFonts w:ascii="Arial" w:hAnsi="Arial" w:cs="Arial"/>
          <w:b/>
          <w:bCs/>
          <w:sz w:val="24"/>
          <w:szCs w:val="24"/>
        </w:rPr>
      </w:pPr>
      <w:r w:rsidRPr="006743F5">
        <w:rPr>
          <w:rFonts w:ascii="Arial" w:hAnsi="Arial" w:cs="Arial"/>
          <w:b/>
          <w:bCs/>
          <w:sz w:val="24"/>
          <w:szCs w:val="24"/>
        </w:rPr>
        <w:t>2. Полномочия органов местного самоуправления Степновского сельского поселения в сфере приватизации муниципальной собственности</w:t>
      </w:r>
    </w:p>
    <w:p w:rsidR="00442C1B" w:rsidRPr="006743F5" w:rsidRDefault="00442C1B" w:rsidP="00987844">
      <w:pPr>
        <w:pStyle w:val="a0"/>
        <w:jc w:val="center"/>
        <w:rPr>
          <w:rFonts w:ascii="Arial" w:hAnsi="Arial" w:cs="Arial"/>
          <w:b/>
          <w:bCs/>
          <w:sz w:val="24"/>
          <w:szCs w:val="24"/>
        </w:rPr>
      </w:pPr>
    </w:p>
    <w:p w:rsidR="00442C1B" w:rsidRPr="006743F5" w:rsidRDefault="00442C1B" w:rsidP="00987844">
      <w:pPr>
        <w:pStyle w:val="a0"/>
        <w:jc w:val="both"/>
        <w:rPr>
          <w:rFonts w:ascii="Arial" w:hAnsi="Arial" w:cs="Arial"/>
          <w:b/>
          <w:bCs/>
          <w:sz w:val="24"/>
          <w:szCs w:val="24"/>
        </w:rPr>
      </w:pPr>
      <w:r w:rsidRPr="006743F5">
        <w:rPr>
          <w:rFonts w:ascii="Arial" w:hAnsi="Arial" w:cs="Arial"/>
          <w:sz w:val="24"/>
          <w:szCs w:val="24"/>
        </w:rPr>
        <w:t xml:space="preserve">           </w:t>
      </w:r>
      <w:r w:rsidRPr="006743F5">
        <w:rPr>
          <w:rFonts w:ascii="Arial" w:hAnsi="Arial" w:cs="Arial"/>
          <w:b/>
          <w:bCs/>
          <w:sz w:val="24"/>
          <w:szCs w:val="24"/>
        </w:rPr>
        <w:t>2.1. К компетенции Степновского сельского Совета в сфере приватизации муниципального имущества относятся:</w:t>
      </w:r>
    </w:p>
    <w:p w:rsidR="00442C1B" w:rsidRPr="006743F5" w:rsidRDefault="00442C1B" w:rsidP="00987844">
      <w:pPr>
        <w:pStyle w:val="a0"/>
        <w:jc w:val="both"/>
        <w:rPr>
          <w:rFonts w:ascii="Arial" w:hAnsi="Arial" w:cs="Arial"/>
          <w:sz w:val="24"/>
          <w:szCs w:val="24"/>
        </w:rPr>
      </w:pPr>
      <w:r w:rsidRPr="006743F5">
        <w:rPr>
          <w:rFonts w:ascii="Arial" w:hAnsi="Arial" w:cs="Arial"/>
          <w:sz w:val="24"/>
          <w:szCs w:val="24"/>
        </w:rPr>
        <w:tab/>
        <w:t xml:space="preserve">2.1.1. Принятие настоящего Положения, внесение в него изменений </w:t>
      </w:r>
      <w:r w:rsidRPr="006743F5">
        <w:rPr>
          <w:rFonts w:ascii="Arial" w:hAnsi="Arial" w:cs="Arial"/>
          <w:sz w:val="24"/>
          <w:szCs w:val="24"/>
        </w:rPr>
        <w:br/>
        <w:t>и дополнений;</w:t>
      </w:r>
    </w:p>
    <w:p w:rsidR="00442C1B" w:rsidRPr="006743F5" w:rsidRDefault="00442C1B" w:rsidP="00987844">
      <w:pPr>
        <w:pStyle w:val="a0"/>
        <w:jc w:val="both"/>
        <w:rPr>
          <w:rFonts w:ascii="Arial" w:hAnsi="Arial" w:cs="Arial"/>
          <w:sz w:val="24"/>
          <w:szCs w:val="24"/>
        </w:rPr>
      </w:pPr>
      <w:r w:rsidRPr="006743F5">
        <w:rPr>
          <w:rFonts w:ascii="Arial" w:hAnsi="Arial" w:cs="Arial"/>
          <w:sz w:val="24"/>
          <w:szCs w:val="24"/>
        </w:rPr>
        <w:tab/>
        <w:t>2.1.2. Ежегодное утверждение прогнозного плана (программы) приватизации муниципального имущества на очередной финансовый год;</w:t>
      </w:r>
    </w:p>
    <w:p w:rsidR="00442C1B" w:rsidRPr="006743F5" w:rsidRDefault="00442C1B" w:rsidP="009878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6743F5">
        <w:rPr>
          <w:rFonts w:ascii="Arial" w:hAnsi="Arial" w:cs="Arial"/>
          <w:color w:val="000000"/>
        </w:rPr>
        <w:t>2.1.3. определение порядка планирования приватизации муниципального имущества;</w:t>
      </w:r>
    </w:p>
    <w:p w:rsidR="00442C1B" w:rsidRPr="006743F5" w:rsidRDefault="00442C1B" w:rsidP="009878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6743F5">
        <w:rPr>
          <w:rFonts w:ascii="Arial" w:hAnsi="Arial" w:cs="Arial"/>
          <w:color w:val="000000"/>
        </w:rPr>
        <w:t>2.1.4. определение порядка принятия решений об условиях приватизации муниципального имущества;</w:t>
      </w:r>
    </w:p>
    <w:p w:rsidR="00442C1B" w:rsidRPr="006743F5" w:rsidRDefault="00442C1B" w:rsidP="009878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6743F5">
        <w:rPr>
          <w:rFonts w:ascii="Arial" w:hAnsi="Arial" w:cs="Arial"/>
          <w:color w:val="000000"/>
        </w:rPr>
        <w:t>2.1.5. установление порядка заключения с покупателем договора купли-продажи муниципального имущества без объявления цены;</w:t>
      </w:r>
    </w:p>
    <w:p w:rsidR="00442C1B" w:rsidRPr="006743F5" w:rsidRDefault="00442C1B" w:rsidP="009878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6743F5">
        <w:rPr>
          <w:rFonts w:ascii="Arial" w:hAnsi="Arial" w:cs="Arial"/>
          <w:color w:val="000000"/>
        </w:rPr>
        <w:t>2.1.6. установление порядка осуществления контроля за исполнением условий эксплуатационных обязательств при приватизации муниципального имущества;</w:t>
      </w:r>
    </w:p>
    <w:p w:rsidR="00442C1B" w:rsidRPr="006743F5" w:rsidRDefault="00442C1B" w:rsidP="009878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6743F5">
        <w:rPr>
          <w:rFonts w:ascii="Arial" w:hAnsi="Arial" w:cs="Arial"/>
          <w:color w:val="000000"/>
        </w:rPr>
        <w:t>2.1.7. установление порядка оплаты муниципального имущества при приватизации.</w:t>
      </w:r>
    </w:p>
    <w:p w:rsidR="00442C1B" w:rsidRPr="006743F5" w:rsidRDefault="00442C1B" w:rsidP="009878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42C1B" w:rsidRPr="006743F5" w:rsidRDefault="00442C1B" w:rsidP="00987844">
      <w:pPr>
        <w:pStyle w:val="a0"/>
        <w:jc w:val="both"/>
        <w:rPr>
          <w:rFonts w:ascii="Arial" w:hAnsi="Arial" w:cs="Arial"/>
          <w:b/>
          <w:bCs/>
          <w:sz w:val="24"/>
          <w:szCs w:val="24"/>
        </w:rPr>
      </w:pPr>
      <w:r w:rsidRPr="006743F5">
        <w:rPr>
          <w:rFonts w:ascii="Arial" w:hAnsi="Arial" w:cs="Arial"/>
          <w:sz w:val="24"/>
          <w:szCs w:val="24"/>
        </w:rPr>
        <w:t xml:space="preserve">            </w:t>
      </w:r>
      <w:r w:rsidRPr="006743F5">
        <w:rPr>
          <w:rFonts w:ascii="Arial" w:hAnsi="Arial" w:cs="Arial"/>
          <w:b/>
          <w:bCs/>
          <w:sz w:val="24"/>
          <w:szCs w:val="24"/>
        </w:rPr>
        <w:t>2.2. Уполномоченным органом по продаже муниципального имущества является Администрация Степновского сельского поселения. К компетенции Администрации Степновского сельского поселения в сфере приватизации муниципального имущества относятся:</w:t>
      </w:r>
    </w:p>
    <w:p w:rsidR="00442C1B" w:rsidRPr="006743F5" w:rsidRDefault="00442C1B" w:rsidP="00987844">
      <w:pPr>
        <w:pStyle w:val="a0"/>
        <w:jc w:val="both"/>
        <w:rPr>
          <w:rFonts w:ascii="Arial" w:hAnsi="Arial" w:cs="Arial"/>
          <w:color w:val="000000"/>
          <w:sz w:val="24"/>
          <w:szCs w:val="24"/>
        </w:rPr>
      </w:pPr>
      <w:r w:rsidRPr="006743F5">
        <w:rPr>
          <w:rFonts w:ascii="Arial" w:hAnsi="Arial" w:cs="Arial"/>
          <w:color w:val="FF0000"/>
          <w:sz w:val="24"/>
          <w:szCs w:val="24"/>
        </w:rPr>
        <w:tab/>
      </w:r>
      <w:r w:rsidRPr="006743F5">
        <w:rPr>
          <w:rFonts w:ascii="Arial" w:hAnsi="Arial" w:cs="Arial"/>
          <w:color w:val="000000"/>
          <w:sz w:val="24"/>
          <w:szCs w:val="24"/>
        </w:rPr>
        <w:t>2.2.1. Составление и представление Степновскому сельскому Совету проекта прогнозного плана (программы) приватизации муниципального имущества на очередной финансовый год.</w:t>
      </w:r>
    </w:p>
    <w:p w:rsidR="00442C1B" w:rsidRPr="006743F5" w:rsidRDefault="00442C1B" w:rsidP="00987844">
      <w:pPr>
        <w:pStyle w:val="a0"/>
        <w:jc w:val="both"/>
        <w:rPr>
          <w:rFonts w:ascii="Arial" w:hAnsi="Arial" w:cs="Arial"/>
          <w:sz w:val="24"/>
          <w:szCs w:val="24"/>
        </w:rPr>
      </w:pPr>
      <w:r w:rsidRPr="006743F5">
        <w:rPr>
          <w:rFonts w:ascii="Arial" w:hAnsi="Arial" w:cs="Arial"/>
          <w:sz w:val="24"/>
          <w:szCs w:val="24"/>
        </w:rPr>
        <w:tab/>
        <w:t>2.2.2. Подготовка решений об условиях приватизации муниципального имущества.</w:t>
      </w:r>
    </w:p>
    <w:p w:rsidR="00442C1B" w:rsidRPr="006743F5" w:rsidRDefault="00442C1B" w:rsidP="00987844">
      <w:pPr>
        <w:pStyle w:val="a0"/>
        <w:jc w:val="both"/>
        <w:rPr>
          <w:rFonts w:ascii="Arial" w:hAnsi="Arial" w:cs="Arial"/>
          <w:sz w:val="24"/>
          <w:szCs w:val="24"/>
        </w:rPr>
      </w:pPr>
      <w:r w:rsidRPr="006743F5">
        <w:rPr>
          <w:rFonts w:ascii="Arial" w:hAnsi="Arial" w:cs="Arial"/>
          <w:sz w:val="24"/>
          <w:szCs w:val="24"/>
        </w:rPr>
        <w:tab/>
        <w:t>2.2.3. Организация оценки, технической инвентаризации (при необходимости), государственной регистрации права муниципальной собственности (при необходимости) муниципального имущества.</w:t>
      </w:r>
    </w:p>
    <w:p w:rsidR="00442C1B" w:rsidRPr="006743F5" w:rsidRDefault="00442C1B" w:rsidP="00987844">
      <w:pPr>
        <w:pStyle w:val="a0"/>
        <w:jc w:val="both"/>
        <w:rPr>
          <w:rFonts w:ascii="Arial" w:hAnsi="Arial" w:cs="Arial"/>
          <w:sz w:val="24"/>
          <w:szCs w:val="24"/>
        </w:rPr>
      </w:pPr>
      <w:r w:rsidRPr="006743F5">
        <w:rPr>
          <w:rFonts w:ascii="Arial" w:hAnsi="Arial" w:cs="Arial"/>
          <w:sz w:val="24"/>
          <w:szCs w:val="24"/>
        </w:rPr>
        <w:tab/>
        <w:t>2.2.4. Осуществление приватизации имущества в соответствии с условиями приватизации муниципального имущества.</w:t>
      </w:r>
    </w:p>
    <w:p w:rsidR="00442C1B" w:rsidRPr="006743F5" w:rsidRDefault="00442C1B" w:rsidP="00987844">
      <w:pPr>
        <w:pStyle w:val="a0"/>
        <w:jc w:val="both"/>
        <w:rPr>
          <w:rFonts w:ascii="Arial" w:hAnsi="Arial" w:cs="Arial"/>
          <w:sz w:val="24"/>
          <w:szCs w:val="24"/>
        </w:rPr>
      </w:pPr>
      <w:r w:rsidRPr="006743F5">
        <w:rPr>
          <w:rFonts w:ascii="Arial" w:hAnsi="Arial" w:cs="Arial"/>
          <w:sz w:val="24"/>
          <w:szCs w:val="24"/>
        </w:rPr>
        <w:tab/>
        <w:t>2.2.5. Заключение договоров купли-продажи, залога, задатка, подписание передаточного акта (акта приема-передачи).</w:t>
      </w:r>
    </w:p>
    <w:p w:rsidR="00442C1B" w:rsidRPr="006743F5" w:rsidRDefault="00442C1B" w:rsidP="00987844">
      <w:pPr>
        <w:pStyle w:val="a0"/>
        <w:jc w:val="both"/>
        <w:rPr>
          <w:rFonts w:ascii="Arial" w:hAnsi="Arial" w:cs="Arial"/>
          <w:sz w:val="24"/>
          <w:szCs w:val="24"/>
        </w:rPr>
      </w:pPr>
      <w:r w:rsidRPr="006743F5">
        <w:rPr>
          <w:rFonts w:ascii="Arial" w:hAnsi="Arial" w:cs="Arial"/>
          <w:sz w:val="24"/>
          <w:szCs w:val="24"/>
        </w:rPr>
        <w:tab/>
        <w:t>2.2.6. Осуществление контроля за исполнением Покупателями условий договоров купли-продажи муниципального имущества, а также договоров задатка, залога.</w:t>
      </w:r>
    </w:p>
    <w:p w:rsidR="00442C1B" w:rsidRPr="006743F5" w:rsidRDefault="00442C1B" w:rsidP="00987844">
      <w:pPr>
        <w:pStyle w:val="a0"/>
        <w:jc w:val="both"/>
        <w:rPr>
          <w:rFonts w:ascii="Arial" w:hAnsi="Arial" w:cs="Arial"/>
          <w:sz w:val="24"/>
          <w:szCs w:val="24"/>
        </w:rPr>
      </w:pPr>
      <w:r w:rsidRPr="006743F5">
        <w:rPr>
          <w:rFonts w:ascii="Arial" w:hAnsi="Arial" w:cs="Arial"/>
          <w:sz w:val="24"/>
          <w:szCs w:val="24"/>
        </w:rPr>
        <w:tab/>
        <w:t>2.2.7. Осуществление иных предусмотренных настоящим Положением полномочий.</w:t>
      </w:r>
    </w:p>
    <w:p w:rsidR="00442C1B" w:rsidRPr="006743F5" w:rsidRDefault="00442C1B" w:rsidP="00987844">
      <w:pPr>
        <w:pStyle w:val="a0"/>
        <w:jc w:val="both"/>
        <w:rPr>
          <w:rFonts w:ascii="Arial" w:hAnsi="Arial" w:cs="Arial"/>
          <w:sz w:val="24"/>
          <w:szCs w:val="24"/>
        </w:rPr>
      </w:pPr>
    </w:p>
    <w:p w:rsidR="00442C1B" w:rsidRPr="006743F5" w:rsidRDefault="00442C1B" w:rsidP="00987844">
      <w:pPr>
        <w:pStyle w:val="a0"/>
        <w:jc w:val="both"/>
        <w:rPr>
          <w:rFonts w:ascii="Arial" w:hAnsi="Arial" w:cs="Arial"/>
          <w:b/>
          <w:bCs/>
          <w:sz w:val="24"/>
          <w:szCs w:val="24"/>
        </w:rPr>
      </w:pPr>
      <w:r w:rsidRPr="006743F5">
        <w:rPr>
          <w:rFonts w:ascii="Arial" w:hAnsi="Arial" w:cs="Arial"/>
          <w:b/>
          <w:bCs/>
          <w:sz w:val="24"/>
          <w:szCs w:val="24"/>
        </w:rPr>
        <w:t xml:space="preserve">           2.3. Вопросы по приватизации муниципального имущества рассматриваются на Комиссии по вопросам распоряжения муниципальным имуществом Степновского сельского поселения:</w:t>
      </w:r>
    </w:p>
    <w:p w:rsidR="00442C1B" w:rsidRPr="006743F5" w:rsidRDefault="00442C1B" w:rsidP="00987844">
      <w:pPr>
        <w:pStyle w:val="a0"/>
        <w:jc w:val="both"/>
        <w:rPr>
          <w:rFonts w:ascii="Arial" w:hAnsi="Arial" w:cs="Arial"/>
          <w:b/>
          <w:bCs/>
          <w:sz w:val="24"/>
          <w:szCs w:val="24"/>
        </w:rPr>
      </w:pPr>
    </w:p>
    <w:p w:rsidR="00442C1B" w:rsidRPr="006743F5" w:rsidRDefault="00442C1B" w:rsidP="00987844">
      <w:pPr>
        <w:pStyle w:val="a0"/>
        <w:jc w:val="both"/>
        <w:rPr>
          <w:rFonts w:ascii="Arial" w:hAnsi="Arial" w:cs="Arial"/>
          <w:color w:val="000000"/>
          <w:sz w:val="24"/>
          <w:szCs w:val="24"/>
        </w:rPr>
      </w:pPr>
      <w:r w:rsidRPr="006743F5">
        <w:rPr>
          <w:rFonts w:ascii="Arial" w:hAnsi="Arial" w:cs="Arial"/>
          <w:sz w:val="24"/>
          <w:szCs w:val="24"/>
        </w:rPr>
        <w:tab/>
        <w:t xml:space="preserve">2.3.1. Рассмотрение предложений поступивших в администрацию Степновского сельского </w:t>
      </w:r>
      <w:r w:rsidRPr="006743F5">
        <w:rPr>
          <w:rFonts w:ascii="Arial" w:hAnsi="Arial" w:cs="Arial"/>
          <w:color w:val="000000"/>
          <w:sz w:val="24"/>
          <w:szCs w:val="24"/>
        </w:rPr>
        <w:t>поселения о приватизации муниципального имущества в очередном финансовом году и направление предложений о включении муниципального имущества в проект прогнозного плана (программы), о способе приватизации имущества.</w:t>
      </w:r>
    </w:p>
    <w:p w:rsidR="00442C1B" w:rsidRPr="006743F5" w:rsidRDefault="00442C1B" w:rsidP="00987844">
      <w:pPr>
        <w:pStyle w:val="a0"/>
        <w:jc w:val="both"/>
        <w:rPr>
          <w:rFonts w:ascii="Arial" w:hAnsi="Arial" w:cs="Arial"/>
          <w:color w:val="000000"/>
          <w:sz w:val="24"/>
          <w:szCs w:val="24"/>
        </w:rPr>
      </w:pPr>
      <w:r w:rsidRPr="006743F5">
        <w:rPr>
          <w:rFonts w:ascii="Arial" w:hAnsi="Arial" w:cs="Arial"/>
          <w:color w:val="000000"/>
          <w:sz w:val="24"/>
          <w:szCs w:val="24"/>
        </w:rPr>
        <w:t xml:space="preserve">            2.3.2. Доходы от приватизации муниципального имущества поступают в бюджет Степновского сельского поселения.</w:t>
      </w:r>
    </w:p>
    <w:p w:rsidR="00442C1B" w:rsidRPr="006743F5" w:rsidRDefault="00442C1B" w:rsidP="00987844">
      <w:pPr>
        <w:pStyle w:val="a0"/>
        <w:jc w:val="both"/>
        <w:rPr>
          <w:rFonts w:ascii="Arial" w:hAnsi="Arial" w:cs="Arial"/>
          <w:color w:val="000000"/>
          <w:sz w:val="24"/>
          <w:szCs w:val="24"/>
        </w:rPr>
      </w:pPr>
    </w:p>
    <w:p w:rsidR="00442C1B" w:rsidRPr="006743F5" w:rsidRDefault="00442C1B" w:rsidP="00987844">
      <w:pPr>
        <w:ind w:firstLine="540"/>
        <w:jc w:val="center"/>
        <w:outlineLvl w:val="1"/>
        <w:rPr>
          <w:rFonts w:ascii="Arial" w:hAnsi="Arial" w:cs="Arial"/>
          <w:b/>
          <w:bCs/>
          <w:color w:val="000000"/>
        </w:rPr>
      </w:pPr>
      <w:r w:rsidRPr="006743F5">
        <w:rPr>
          <w:rFonts w:ascii="Arial" w:hAnsi="Arial" w:cs="Arial"/>
          <w:b/>
          <w:bCs/>
          <w:color w:val="000000"/>
        </w:rPr>
        <w:t>3. Планирование приватизации муниципального имущества</w:t>
      </w:r>
    </w:p>
    <w:p w:rsidR="00442C1B" w:rsidRPr="006743F5" w:rsidRDefault="00442C1B" w:rsidP="00987844">
      <w:pPr>
        <w:ind w:firstLine="540"/>
        <w:jc w:val="center"/>
        <w:rPr>
          <w:rFonts w:ascii="Arial" w:hAnsi="Arial" w:cs="Arial"/>
          <w:color w:val="000000"/>
        </w:rPr>
      </w:pPr>
    </w:p>
    <w:p w:rsidR="00442C1B" w:rsidRPr="006743F5" w:rsidRDefault="00442C1B" w:rsidP="00987844">
      <w:pPr>
        <w:ind w:firstLine="540"/>
        <w:jc w:val="both"/>
        <w:rPr>
          <w:rFonts w:ascii="Arial" w:hAnsi="Arial" w:cs="Arial"/>
          <w:color w:val="000000"/>
        </w:rPr>
      </w:pPr>
      <w:r w:rsidRPr="006743F5">
        <w:rPr>
          <w:rFonts w:ascii="Arial" w:hAnsi="Arial" w:cs="Arial"/>
          <w:color w:val="000000"/>
        </w:rPr>
        <w:t>3.1. Планирование приватизации муниципальной собственности проводится на основе ежегодного прогнозного плана (программы) приватизации муниципального имущества на очередной финансовый год.</w:t>
      </w:r>
    </w:p>
    <w:p w:rsidR="00442C1B" w:rsidRPr="006743F5" w:rsidRDefault="00442C1B" w:rsidP="00987844">
      <w:pPr>
        <w:ind w:firstLine="540"/>
        <w:jc w:val="both"/>
        <w:rPr>
          <w:rFonts w:ascii="Arial" w:hAnsi="Arial" w:cs="Arial"/>
          <w:color w:val="000000"/>
        </w:rPr>
      </w:pPr>
      <w:r w:rsidRPr="006743F5">
        <w:rPr>
          <w:rFonts w:ascii="Arial" w:hAnsi="Arial" w:cs="Arial"/>
          <w:color w:val="000000"/>
        </w:rPr>
        <w:t>3.2. Прогнозный план приватизации ежегодно утверждается Решением Степновского сельского Совета.</w:t>
      </w:r>
    </w:p>
    <w:p w:rsidR="00442C1B" w:rsidRPr="006743F5" w:rsidRDefault="00442C1B" w:rsidP="00987844">
      <w:pPr>
        <w:ind w:firstLine="540"/>
        <w:jc w:val="both"/>
        <w:rPr>
          <w:rFonts w:ascii="Arial" w:hAnsi="Arial" w:cs="Arial"/>
          <w:color w:val="000000"/>
        </w:rPr>
      </w:pPr>
      <w:r w:rsidRPr="006743F5">
        <w:rPr>
          <w:rFonts w:ascii="Arial" w:hAnsi="Arial" w:cs="Arial"/>
          <w:color w:val="000000"/>
        </w:rPr>
        <w:t>3.3. Прогнозный план приватизации может быть изменен и дополнен в течении года в порядке, установленном пунктами 3.1 и 3.2. настоящего Положения.</w:t>
      </w:r>
    </w:p>
    <w:p w:rsidR="00442C1B" w:rsidRPr="006743F5" w:rsidRDefault="00442C1B" w:rsidP="00987844">
      <w:pPr>
        <w:ind w:firstLine="540"/>
        <w:jc w:val="both"/>
        <w:rPr>
          <w:rFonts w:ascii="Arial" w:hAnsi="Arial" w:cs="Arial"/>
        </w:rPr>
      </w:pPr>
      <w:r w:rsidRPr="006743F5">
        <w:rPr>
          <w:rFonts w:ascii="Arial" w:hAnsi="Arial" w:cs="Arial"/>
          <w:color w:val="000000"/>
        </w:rPr>
        <w:t>3.4. Прогнозный план (</w:t>
      </w:r>
      <w:r w:rsidRPr="006743F5">
        <w:rPr>
          <w:rFonts w:ascii="Arial" w:hAnsi="Arial" w:cs="Arial"/>
        </w:rPr>
        <w:t>программа) приватизации содержит перечень объектов муниципального имущества, которые планируется приватизировать в соответствующем году. В прогнозном плане (программе) приватизации указываются характеристики подлежащего приватизации муниципального имущества.</w:t>
      </w:r>
    </w:p>
    <w:p w:rsidR="00442C1B" w:rsidRPr="006743F5" w:rsidRDefault="00442C1B" w:rsidP="00987844">
      <w:pPr>
        <w:ind w:firstLine="540"/>
        <w:jc w:val="both"/>
        <w:rPr>
          <w:rFonts w:ascii="Arial" w:hAnsi="Arial" w:cs="Arial"/>
        </w:rPr>
      </w:pPr>
      <w:r w:rsidRPr="006743F5">
        <w:rPr>
          <w:rFonts w:ascii="Arial" w:hAnsi="Arial" w:cs="Arial"/>
        </w:rPr>
        <w:t>3.5. Муниципальное имущество, включенное в прогнозный план (программу) приватизации и не приватизированное в плановом периоде, может быть включено в прогнозный план (программу) приватизации в следующем плановом периоде.</w:t>
      </w:r>
    </w:p>
    <w:p w:rsidR="00442C1B" w:rsidRPr="006743F5" w:rsidRDefault="00442C1B" w:rsidP="00987844">
      <w:pPr>
        <w:pStyle w:val="a0"/>
        <w:jc w:val="both"/>
        <w:rPr>
          <w:rFonts w:ascii="Arial" w:hAnsi="Arial" w:cs="Arial"/>
          <w:sz w:val="24"/>
          <w:szCs w:val="24"/>
        </w:rPr>
      </w:pPr>
    </w:p>
    <w:p w:rsidR="00442C1B" w:rsidRPr="006743F5" w:rsidRDefault="00442C1B" w:rsidP="00987844">
      <w:pPr>
        <w:pStyle w:val="a0"/>
        <w:jc w:val="center"/>
        <w:rPr>
          <w:rFonts w:ascii="Arial" w:hAnsi="Arial" w:cs="Arial"/>
          <w:b/>
          <w:bCs/>
          <w:sz w:val="24"/>
          <w:szCs w:val="24"/>
        </w:rPr>
      </w:pPr>
      <w:r w:rsidRPr="006743F5">
        <w:rPr>
          <w:rFonts w:ascii="Arial" w:hAnsi="Arial" w:cs="Arial"/>
          <w:b/>
          <w:bCs/>
          <w:sz w:val="24"/>
          <w:szCs w:val="24"/>
        </w:rPr>
        <w:t>4. Порядок принятия решений об условиях приватизации муниципального имущества</w:t>
      </w:r>
    </w:p>
    <w:p w:rsidR="00442C1B" w:rsidRPr="006743F5" w:rsidRDefault="00442C1B" w:rsidP="00987844">
      <w:pPr>
        <w:pStyle w:val="a0"/>
        <w:jc w:val="center"/>
        <w:rPr>
          <w:rFonts w:ascii="Arial" w:hAnsi="Arial" w:cs="Arial"/>
          <w:b/>
          <w:bCs/>
          <w:sz w:val="24"/>
          <w:szCs w:val="24"/>
        </w:rPr>
      </w:pPr>
    </w:p>
    <w:p w:rsidR="00442C1B" w:rsidRPr="006743F5" w:rsidRDefault="00442C1B" w:rsidP="00987844">
      <w:pPr>
        <w:widowControl/>
        <w:shd w:val="clear" w:color="auto" w:fill="FFFFFF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6743F5">
        <w:rPr>
          <w:rFonts w:ascii="Arial" w:hAnsi="Arial" w:cs="Arial"/>
          <w:color w:val="000000"/>
          <w:lang w:eastAsia="ru-RU"/>
        </w:rPr>
        <w:t>4.1. Решение об условиях приватизации муниципального имущества принимается в соответствии с </w:t>
      </w:r>
      <w:hyperlink r:id="rId4" w:anchor="dst100008" w:history="1">
        <w:r w:rsidRPr="006743F5">
          <w:rPr>
            <w:rFonts w:ascii="Arial" w:hAnsi="Arial" w:cs="Arial"/>
            <w:color w:val="000000"/>
            <w:lang w:eastAsia="ru-RU"/>
          </w:rPr>
          <w:t>прогнозным планом</w:t>
        </w:r>
      </w:hyperlink>
      <w:r w:rsidRPr="006743F5">
        <w:rPr>
          <w:rFonts w:ascii="Arial" w:hAnsi="Arial" w:cs="Arial"/>
          <w:color w:val="000000"/>
          <w:lang w:eastAsia="ru-RU"/>
        </w:rPr>
        <w:t> (программой) приватизации муниципального имущества.</w:t>
      </w:r>
    </w:p>
    <w:p w:rsidR="00442C1B" w:rsidRPr="006743F5" w:rsidRDefault="00442C1B" w:rsidP="00987844">
      <w:pPr>
        <w:widowControl/>
        <w:shd w:val="clear" w:color="auto" w:fill="FFFFFF"/>
        <w:ind w:firstLine="540"/>
        <w:jc w:val="both"/>
        <w:rPr>
          <w:rFonts w:ascii="Arial" w:hAnsi="Arial" w:cs="Arial"/>
          <w:color w:val="000000"/>
          <w:lang w:eastAsia="ru-RU"/>
        </w:rPr>
      </w:pPr>
      <w:bookmarkStart w:id="0" w:name="dst100123"/>
      <w:bookmarkEnd w:id="0"/>
      <w:r w:rsidRPr="006743F5">
        <w:rPr>
          <w:rFonts w:ascii="Arial" w:hAnsi="Arial" w:cs="Arial"/>
          <w:color w:val="000000"/>
          <w:lang w:eastAsia="ru-RU"/>
        </w:rPr>
        <w:t>4.2. В решении об условиях приватизации муниципального имущества должны содержаться следующие сведения:</w:t>
      </w:r>
    </w:p>
    <w:p w:rsidR="00442C1B" w:rsidRPr="006743F5" w:rsidRDefault="00442C1B" w:rsidP="00987844">
      <w:pPr>
        <w:widowControl/>
        <w:shd w:val="clear" w:color="auto" w:fill="FFFFFF"/>
        <w:ind w:firstLine="540"/>
        <w:jc w:val="both"/>
        <w:rPr>
          <w:rFonts w:ascii="Arial" w:hAnsi="Arial" w:cs="Arial"/>
          <w:color w:val="000000"/>
          <w:lang w:eastAsia="ru-RU"/>
        </w:rPr>
      </w:pPr>
      <w:bookmarkStart w:id="1" w:name="dst100124"/>
      <w:bookmarkEnd w:id="1"/>
      <w:r w:rsidRPr="006743F5">
        <w:rPr>
          <w:rFonts w:ascii="Arial" w:hAnsi="Arial" w:cs="Arial"/>
          <w:color w:val="000000"/>
          <w:lang w:eastAsia="ru-RU"/>
        </w:rPr>
        <w:t>- наименование имущества и иные позволяющие его индивидуализировать данные (характеристика имущества);</w:t>
      </w:r>
    </w:p>
    <w:p w:rsidR="00442C1B" w:rsidRPr="006743F5" w:rsidRDefault="00442C1B" w:rsidP="00987844">
      <w:pPr>
        <w:widowControl/>
        <w:shd w:val="clear" w:color="auto" w:fill="FFFFFF"/>
        <w:ind w:firstLine="540"/>
        <w:jc w:val="both"/>
        <w:rPr>
          <w:rFonts w:ascii="Arial" w:hAnsi="Arial" w:cs="Arial"/>
          <w:color w:val="000000"/>
          <w:lang w:eastAsia="ru-RU"/>
        </w:rPr>
      </w:pPr>
      <w:bookmarkStart w:id="2" w:name="dst100125"/>
      <w:bookmarkEnd w:id="2"/>
      <w:r w:rsidRPr="006743F5">
        <w:rPr>
          <w:rFonts w:ascii="Arial" w:hAnsi="Arial" w:cs="Arial"/>
          <w:color w:val="000000"/>
          <w:lang w:eastAsia="ru-RU"/>
        </w:rPr>
        <w:t>- способ приватизации имущества;</w:t>
      </w:r>
    </w:p>
    <w:p w:rsidR="00442C1B" w:rsidRPr="006743F5" w:rsidRDefault="00442C1B" w:rsidP="00987844">
      <w:pPr>
        <w:widowControl/>
        <w:shd w:val="clear" w:color="auto" w:fill="FFFFFF"/>
        <w:ind w:firstLine="540"/>
        <w:jc w:val="both"/>
        <w:rPr>
          <w:rFonts w:ascii="Arial" w:hAnsi="Arial" w:cs="Arial"/>
          <w:color w:val="000000"/>
          <w:lang w:eastAsia="ru-RU"/>
        </w:rPr>
      </w:pPr>
      <w:bookmarkStart w:id="3" w:name="dst39"/>
      <w:bookmarkEnd w:id="3"/>
      <w:r w:rsidRPr="006743F5">
        <w:rPr>
          <w:rFonts w:ascii="Arial" w:hAnsi="Arial" w:cs="Arial"/>
          <w:color w:val="000000"/>
          <w:lang w:eastAsia="ru-RU"/>
        </w:rPr>
        <w:t>- начальная цена имущества;</w:t>
      </w:r>
    </w:p>
    <w:p w:rsidR="00442C1B" w:rsidRPr="006743F5" w:rsidRDefault="00442C1B" w:rsidP="00987844">
      <w:pPr>
        <w:widowControl/>
        <w:shd w:val="clear" w:color="auto" w:fill="FFFFFF"/>
        <w:ind w:firstLine="540"/>
        <w:jc w:val="both"/>
        <w:rPr>
          <w:rFonts w:ascii="Arial" w:hAnsi="Arial" w:cs="Arial"/>
          <w:color w:val="000000"/>
          <w:lang w:eastAsia="ru-RU"/>
        </w:rPr>
      </w:pPr>
      <w:bookmarkStart w:id="4" w:name="dst100127"/>
      <w:bookmarkEnd w:id="4"/>
      <w:r w:rsidRPr="006743F5">
        <w:rPr>
          <w:rFonts w:ascii="Arial" w:hAnsi="Arial" w:cs="Arial"/>
          <w:color w:val="000000"/>
          <w:lang w:eastAsia="ru-RU"/>
        </w:rPr>
        <w:t>- срок рассрочки платежа (в случае ее предоставления);</w:t>
      </w:r>
    </w:p>
    <w:p w:rsidR="00442C1B" w:rsidRPr="006743F5" w:rsidRDefault="00442C1B" w:rsidP="00987844">
      <w:pPr>
        <w:widowControl/>
        <w:shd w:val="clear" w:color="auto" w:fill="FFFFFF"/>
        <w:ind w:firstLine="540"/>
        <w:jc w:val="both"/>
        <w:rPr>
          <w:rFonts w:ascii="Arial" w:hAnsi="Arial" w:cs="Arial"/>
          <w:color w:val="000000"/>
          <w:lang w:eastAsia="ru-RU"/>
        </w:rPr>
      </w:pPr>
      <w:bookmarkStart w:id="5" w:name="dst100128"/>
      <w:bookmarkEnd w:id="5"/>
      <w:r w:rsidRPr="006743F5">
        <w:rPr>
          <w:rFonts w:ascii="Arial" w:hAnsi="Arial" w:cs="Arial"/>
          <w:color w:val="000000"/>
          <w:lang w:eastAsia="ru-RU"/>
        </w:rPr>
        <w:t>- иные необходимые для приватизации имущества сведения.</w:t>
      </w:r>
    </w:p>
    <w:p w:rsidR="00442C1B" w:rsidRPr="006743F5" w:rsidRDefault="00442C1B" w:rsidP="00987844">
      <w:pPr>
        <w:pStyle w:val="a0"/>
        <w:jc w:val="both"/>
        <w:rPr>
          <w:rFonts w:ascii="Arial" w:hAnsi="Arial" w:cs="Arial"/>
          <w:sz w:val="24"/>
          <w:szCs w:val="24"/>
        </w:rPr>
      </w:pPr>
      <w:r w:rsidRPr="006743F5">
        <w:rPr>
          <w:rFonts w:ascii="Arial" w:hAnsi="Arial" w:cs="Arial"/>
          <w:color w:val="000000"/>
          <w:sz w:val="24"/>
          <w:szCs w:val="24"/>
        </w:rPr>
        <w:tab/>
        <w:t>В случае приватизации имущественного комплекса унитарного предприятия решением об условиях</w:t>
      </w:r>
      <w:r w:rsidRPr="006743F5">
        <w:rPr>
          <w:rFonts w:ascii="Arial" w:hAnsi="Arial" w:cs="Arial"/>
          <w:sz w:val="24"/>
          <w:szCs w:val="24"/>
        </w:rPr>
        <w:t xml:space="preserve"> приватизации муниципального имущества также утверждается:</w:t>
      </w:r>
    </w:p>
    <w:p w:rsidR="00442C1B" w:rsidRPr="006743F5" w:rsidRDefault="00442C1B" w:rsidP="00987844">
      <w:pPr>
        <w:pStyle w:val="a0"/>
        <w:jc w:val="both"/>
        <w:rPr>
          <w:rFonts w:ascii="Arial" w:hAnsi="Arial" w:cs="Arial"/>
          <w:sz w:val="24"/>
          <w:szCs w:val="24"/>
        </w:rPr>
      </w:pPr>
      <w:r w:rsidRPr="006743F5">
        <w:rPr>
          <w:rFonts w:ascii="Arial" w:hAnsi="Arial" w:cs="Arial"/>
          <w:sz w:val="24"/>
          <w:szCs w:val="24"/>
        </w:rPr>
        <w:t>- состав подлежащего приватизации имущественного комплекса унитарного предприятия, определенный в соответствии с Законом о приватизации;</w:t>
      </w:r>
    </w:p>
    <w:p w:rsidR="00442C1B" w:rsidRPr="006743F5" w:rsidRDefault="00442C1B" w:rsidP="00987844">
      <w:pPr>
        <w:pStyle w:val="a0"/>
        <w:jc w:val="both"/>
        <w:rPr>
          <w:rFonts w:ascii="Arial" w:hAnsi="Arial" w:cs="Arial"/>
          <w:sz w:val="24"/>
          <w:szCs w:val="24"/>
        </w:rPr>
      </w:pPr>
      <w:r w:rsidRPr="006743F5">
        <w:rPr>
          <w:rFonts w:ascii="Arial" w:hAnsi="Arial" w:cs="Arial"/>
          <w:sz w:val="24"/>
          <w:szCs w:val="24"/>
        </w:rPr>
        <w:t>- 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 w:rsidR="00442C1B" w:rsidRPr="006743F5" w:rsidRDefault="00442C1B" w:rsidP="00987844">
      <w:pPr>
        <w:pStyle w:val="a0"/>
        <w:jc w:val="both"/>
        <w:rPr>
          <w:rFonts w:ascii="Arial" w:hAnsi="Arial" w:cs="Arial"/>
          <w:sz w:val="24"/>
          <w:szCs w:val="24"/>
        </w:rPr>
      </w:pPr>
      <w:r w:rsidRPr="006743F5">
        <w:rPr>
          <w:rFonts w:ascii="Arial" w:hAnsi="Arial" w:cs="Arial"/>
          <w:sz w:val="24"/>
          <w:szCs w:val="24"/>
        </w:rPr>
        <w:t xml:space="preserve">           4.3. После принятия Решения об условиях приватизации муниципального имущества оно подлежит опубликованию (обнародуется) на официальном сайте администрации Степновского сельского поселения в информационно-телекоммуникационной сети Интернет.</w:t>
      </w:r>
    </w:p>
    <w:p w:rsidR="00442C1B" w:rsidRPr="006743F5" w:rsidRDefault="00442C1B" w:rsidP="00987844">
      <w:pPr>
        <w:pStyle w:val="a0"/>
        <w:ind w:firstLine="709"/>
        <w:jc w:val="both"/>
        <w:rPr>
          <w:rFonts w:ascii="Arial" w:hAnsi="Arial" w:cs="Arial"/>
          <w:sz w:val="24"/>
          <w:szCs w:val="24"/>
        </w:rPr>
      </w:pPr>
      <w:r w:rsidRPr="006743F5">
        <w:rPr>
          <w:rFonts w:ascii="Arial" w:hAnsi="Arial" w:cs="Arial"/>
          <w:sz w:val="24"/>
          <w:szCs w:val="24"/>
        </w:rPr>
        <w:t>4.4. По объектам муниципального имущества, включенным в прогнозный план (программы) приватизации и не реализованным по каким-либо причинам в указанные в прогнозном плане (программы) приватизации сроки, осуществляются мероприятия по их приватизации в последующие годы. Имущество, приватизация которого не была завершена в предшествующем финансовом году, включается в прогнозный план (программы) приватизации на очередной финансовый год.</w:t>
      </w:r>
    </w:p>
    <w:p w:rsidR="00442C1B" w:rsidRPr="006743F5" w:rsidRDefault="00442C1B" w:rsidP="00987844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743F5">
        <w:rPr>
          <w:rStyle w:val="blk"/>
          <w:rFonts w:ascii="Arial" w:hAnsi="Arial" w:cs="Arial"/>
          <w:color w:val="000000"/>
        </w:rPr>
        <w:t xml:space="preserve">   4.5. 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442C1B" w:rsidRPr="006743F5" w:rsidRDefault="00442C1B" w:rsidP="00987844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bookmarkStart w:id="6" w:name="dst100133"/>
      <w:bookmarkEnd w:id="6"/>
      <w:r w:rsidRPr="006743F5">
        <w:rPr>
          <w:rStyle w:val="blk"/>
          <w:rFonts w:ascii="Arial" w:hAnsi="Arial" w:cs="Arial"/>
          <w:color w:val="000000"/>
        </w:rPr>
        <w:t>сокращать численность работников унитарного предприятия;</w:t>
      </w:r>
    </w:p>
    <w:p w:rsidR="00442C1B" w:rsidRPr="006743F5" w:rsidRDefault="00442C1B" w:rsidP="00987844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bookmarkStart w:id="7" w:name="dst600"/>
      <w:bookmarkEnd w:id="7"/>
      <w:r w:rsidRPr="006743F5">
        <w:rPr>
          <w:rStyle w:val="blk"/>
          <w:rFonts w:ascii="Arial" w:hAnsi="Arial" w:cs="Arial"/>
          <w:color w:val="000000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</w:t>
      </w:r>
      <w:r w:rsidRPr="006743F5">
        <w:rPr>
          <w:rStyle w:val="apple-converted-space"/>
          <w:rFonts w:ascii="Arial" w:hAnsi="Arial" w:cs="Arial"/>
          <w:color w:val="000000"/>
        </w:rPr>
        <w:t> </w:t>
      </w:r>
      <w:hyperlink r:id="rId5" w:anchor="dst100118" w:history="1">
        <w:r w:rsidRPr="006743F5">
          <w:rPr>
            <w:rStyle w:val="Hyperlink"/>
            <w:rFonts w:ascii="Arial" w:hAnsi="Arial" w:cs="Arial"/>
            <w:color w:val="000000"/>
            <w:u w:val="none"/>
          </w:rPr>
          <w:t>законом</w:t>
        </w:r>
      </w:hyperlink>
      <w:r w:rsidRPr="006743F5">
        <w:rPr>
          <w:rStyle w:val="apple-converted-space"/>
          <w:rFonts w:ascii="Arial" w:hAnsi="Arial" w:cs="Arial"/>
          <w:color w:val="000000"/>
        </w:rPr>
        <w:t> </w:t>
      </w:r>
      <w:r w:rsidRPr="006743F5">
        <w:rPr>
          <w:rStyle w:val="blk"/>
          <w:rFonts w:ascii="Arial" w:hAnsi="Arial" w:cs="Arial"/>
          <w:color w:val="000000"/>
        </w:rPr>
        <w:t>минимальный размер уставного фонда унитарного предприятия;</w:t>
      </w:r>
    </w:p>
    <w:p w:rsidR="00442C1B" w:rsidRPr="006743F5" w:rsidRDefault="00442C1B" w:rsidP="00987844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bookmarkStart w:id="8" w:name="dst100135"/>
      <w:bookmarkEnd w:id="8"/>
      <w:r w:rsidRPr="006743F5">
        <w:rPr>
          <w:rStyle w:val="blk"/>
          <w:rFonts w:ascii="Arial" w:hAnsi="Arial" w:cs="Arial"/>
          <w:color w:val="000000"/>
        </w:rPr>
        <w:t>получать кредиты;</w:t>
      </w:r>
    </w:p>
    <w:p w:rsidR="00442C1B" w:rsidRPr="006743F5" w:rsidRDefault="00442C1B" w:rsidP="00987844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bookmarkStart w:id="9" w:name="dst100136"/>
      <w:bookmarkEnd w:id="9"/>
      <w:r w:rsidRPr="006743F5">
        <w:rPr>
          <w:rStyle w:val="blk"/>
          <w:rFonts w:ascii="Arial" w:hAnsi="Arial" w:cs="Arial"/>
          <w:color w:val="000000"/>
        </w:rPr>
        <w:t>осуществлять выпуск ценных бумаг;</w:t>
      </w:r>
    </w:p>
    <w:p w:rsidR="00442C1B" w:rsidRPr="006743F5" w:rsidRDefault="00442C1B" w:rsidP="00987844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bookmarkStart w:id="10" w:name="dst100137"/>
      <w:bookmarkEnd w:id="10"/>
      <w:r w:rsidRPr="006743F5">
        <w:rPr>
          <w:rStyle w:val="blk"/>
          <w:rFonts w:ascii="Arial" w:hAnsi="Arial" w:cs="Arial"/>
          <w:color w:val="000000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442C1B" w:rsidRPr="006743F5" w:rsidRDefault="00442C1B" w:rsidP="00987844">
      <w:pPr>
        <w:pStyle w:val="a0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6743F5">
        <w:rPr>
          <w:rFonts w:ascii="Arial" w:hAnsi="Arial" w:cs="Arial"/>
          <w:sz w:val="24"/>
          <w:szCs w:val="24"/>
        </w:rPr>
        <w:t>4.6. Вопросы, не урегулированные настоящим Положением, регулируются действующим законодательством Российской Федерации.</w:t>
      </w:r>
    </w:p>
    <w:p w:rsidR="00442C1B" w:rsidRPr="006743F5" w:rsidRDefault="00442C1B" w:rsidP="00987844">
      <w:pPr>
        <w:pStyle w:val="a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42C1B" w:rsidRPr="006743F5" w:rsidRDefault="00442C1B" w:rsidP="00987844">
      <w:pPr>
        <w:pStyle w:val="a0"/>
        <w:jc w:val="both"/>
        <w:rPr>
          <w:rFonts w:ascii="Arial" w:hAnsi="Arial" w:cs="Arial"/>
          <w:sz w:val="24"/>
          <w:szCs w:val="24"/>
        </w:rPr>
      </w:pPr>
    </w:p>
    <w:p w:rsidR="00442C1B" w:rsidRDefault="00442C1B" w:rsidP="00987844">
      <w:pPr>
        <w:pStyle w:val="a0"/>
        <w:jc w:val="both"/>
        <w:rPr>
          <w:rFonts w:ascii="Times New Roman" w:hAnsi="Times New Roman" w:cs="Times New Roman"/>
          <w:sz w:val="26"/>
          <w:szCs w:val="26"/>
        </w:rPr>
      </w:pPr>
    </w:p>
    <w:p w:rsidR="00442C1B" w:rsidRDefault="00442C1B" w:rsidP="00987844">
      <w:pPr>
        <w:pStyle w:val="a0"/>
        <w:jc w:val="both"/>
        <w:rPr>
          <w:rFonts w:ascii="Times New Roman" w:hAnsi="Times New Roman" w:cs="Times New Roman"/>
          <w:sz w:val="26"/>
          <w:szCs w:val="26"/>
        </w:rPr>
      </w:pPr>
    </w:p>
    <w:p w:rsidR="00442C1B" w:rsidRDefault="00442C1B" w:rsidP="00987844">
      <w:pPr>
        <w:pStyle w:val="a0"/>
        <w:jc w:val="both"/>
        <w:rPr>
          <w:rFonts w:ascii="Times New Roman" w:hAnsi="Times New Roman" w:cs="Times New Roman"/>
          <w:sz w:val="26"/>
          <w:szCs w:val="26"/>
        </w:rPr>
      </w:pPr>
    </w:p>
    <w:p w:rsidR="00442C1B" w:rsidRDefault="00442C1B" w:rsidP="00987844">
      <w:pPr>
        <w:pStyle w:val="a0"/>
        <w:jc w:val="both"/>
        <w:rPr>
          <w:rFonts w:ascii="Times New Roman" w:hAnsi="Times New Roman" w:cs="Times New Roman"/>
          <w:sz w:val="26"/>
          <w:szCs w:val="26"/>
        </w:rPr>
      </w:pPr>
    </w:p>
    <w:p w:rsidR="00442C1B" w:rsidRDefault="00442C1B" w:rsidP="00987844">
      <w:pPr>
        <w:pStyle w:val="a0"/>
        <w:jc w:val="both"/>
        <w:rPr>
          <w:rFonts w:ascii="Times New Roman" w:hAnsi="Times New Roman" w:cs="Times New Roman"/>
          <w:sz w:val="26"/>
          <w:szCs w:val="26"/>
        </w:rPr>
      </w:pPr>
    </w:p>
    <w:p w:rsidR="00442C1B" w:rsidRDefault="00442C1B" w:rsidP="00987844">
      <w:pPr>
        <w:pStyle w:val="a0"/>
        <w:jc w:val="both"/>
        <w:rPr>
          <w:rFonts w:ascii="Times New Roman" w:hAnsi="Times New Roman" w:cs="Times New Roman"/>
          <w:sz w:val="26"/>
          <w:szCs w:val="26"/>
        </w:rPr>
      </w:pPr>
    </w:p>
    <w:p w:rsidR="00442C1B" w:rsidRDefault="00442C1B" w:rsidP="00987844">
      <w:pPr>
        <w:pStyle w:val="a0"/>
        <w:jc w:val="both"/>
        <w:rPr>
          <w:rFonts w:ascii="Times New Roman" w:hAnsi="Times New Roman" w:cs="Times New Roman"/>
          <w:sz w:val="26"/>
          <w:szCs w:val="26"/>
        </w:rPr>
      </w:pPr>
    </w:p>
    <w:p w:rsidR="00442C1B" w:rsidRDefault="00442C1B" w:rsidP="00987844">
      <w:pPr>
        <w:pStyle w:val="a0"/>
        <w:jc w:val="both"/>
        <w:rPr>
          <w:rFonts w:ascii="Times New Roman" w:hAnsi="Times New Roman" w:cs="Times New Roman"/>
          <w:sz w:val="26"/>
          <w:szCs w:val="26"/>
        </w:rPr>
      </w:pPr>
    </w:p>
    <w:p w:rsidR="00442C1B" w:rsidRDefault="00442C1B" w:rsidP="00987844">
      <w:pPr>
        <w:pStyle w:val="a0"/>
        <w:jc w:val="both"/>
        <w:rPr>
          <w:rFonts w:ascii="Times New Roman" w:hAnsi="Times New Roman" w:cs="Times New Roman"/>
          <w:sz w:val="26"/>
          <w:szCs w:val="26"/>
        </w:rPr>
      </w:pPr>
    </w:p>
    <w:p w:rsidR="00442C1B" w:rsidRDefault="00442C1B" w:rsidP="00987844">
      <w:pPr>
        <w:pStyle w:val="a0"/>
        <w:jc w:val="both"/>
        <w:rPr>
          <w:rFonts w:ascii="Times New Roman" w:hAnsi="Times New Roman" w:cs="Times New Roman"/>
          <w:sz w:val="26"/>
          <w:szCs w:val="26"/>
        </w:rPr>
      </w:pPr>
    </w:p>
    <w:p w:rsidR="00442C1B" w:rsidRDefault="00442C1B" w:rsidP="00987844">
      <w:pPr>
        <w:pStyle w:val="a0"/>
        <w:jc w:val="both"/>
        <w:rPr>
          <w:rFonts w:ascii="Times New Roman" w:hAnsi="Times New Roman" w:cs="Times New Roman"/>
          <w:sz w:val="26"/>
          <w:szCs w:val="26"/>
        </w:rPr>
      </w:pPr>
    </w:p>
    <w:p w:rsidR="00442C1B" w:rsidRDefault="00442C1B" w:rsidP="00987844">
      <w:pPr>
        <w:pStyle w:val="a0"/>
        <w:jc w:val="both"/>
        <w:rPr>
          <w:rFonts w:ascii="Times New Roman" w:hAnsi="Times New Roman" w:cs="Times New Roman"/>
          <w:sz w:val="26"/>
          <w:szCs w:val="26"/>
        </w:rPr>
      </w:pPr>
    </w:p>
    <w:p w:rsidR="00442C1B" w:rsidRDefault="00442C1B" w:rsidP="00987844">
      <w:pPr>
        <w:pStyle w:val="a0"/>
        <w:jc w:val="both"/>
        <w:rPr>
          <w:rFonts w:ascii="Times New Roman" w:hAnsi="Times New Roman" w:cs="Times New Roman"/>
          <w:sz w:val="26"/>
          <w:szCs w:val="26"/>
        </w:rPr>
      </w:pPr>
    </w:p>
    <w:p w:rsidR="00442C1B" w:rsidRDefault="00442C1B" w:rsidP="00987844">
      <w:pPr>
        <w:pStyle w:val="a0"/>
        <w:jc w:val="both"/>
        <w:rPr>
          <w:rFonts w:ascii="Times New Roman" w:hAnsi="Times New Roman" w:cs="Times New Roman"/>
          <w:sz w:val="26"/>
          <w:szCs w:val="26"/>
        </w:rPr>
      </w:pPr>
    </w:p>
    <w:p w:rsidR="00442C1B" w:rsidRDefault="00442C1B" w:rsidP="00987844">
      <w:pPr>
        <w:pStyle w:val="a0"/>
        <w:jc w:val="both"/>
        <w:rPr>
          <w:rFonts w:ascii="Times New Roman" w:hAnsi="Times New Roman" w:cs="Times New Roman"/>
          <w:sz w:val="26"/>
          <w:szCs w:val="26"/>
        </w:rPr>
      </w:pPr>
    </w:p>
    <w:p w:rsidR="00442C1B" w:rsidRDefault="00442C1B" w:rsidP="00987844">
      <w:pPr>
        <w:pStyle w:val="a0"/>
        <w:jc w:val="both"/>
        <w:rPr>
          <w:rFonts w:ascii="Times New Roman" w:hAnsi="Times New Roman" w:cs="Times New Roman"/>
          <w:sz w:val="26"/>
          <w:szCs w:val="26"/>
        </w:rPr>
      </w:pPr>
    </w:p>
    <w:p w:rsidR="00442C1B" w:rsidRDefault="00442C1B" w:rsidP="00987844">
      <w:pPr>
        <w:pStyle w:val="a0"/>
        <w:jc w:val="both"/>
        <w:rPr>
          <w:rFonts w:ascii="Times New Roman" w:hAnsi="Times New Roman" w:cs="Times New Roman"/>
          <w:sz w:val="26"/>
          <w:szCs w:val="26"/>
        </w:rPr>
      </w:pPr>
    </w:p>
    <w:p w:rsidR="00442C1B" w:rsidRDefault="00442C1B" w:rsidP="00987844">
      <w:pPr>
        <w:pStyle w:val="a0"/>
        <w:jc w:val="both"/>
        <w:rPr>
          <w:rFonts w:ascii="Times New Roman" w:hAnsi="Times New Roman" w:cs="Times New Roman"/>
          <w:sz w:val="26"/>
          <w:szCs w:val="26"/>
        </w:rPr>
      </w:pPr>
    </w:p>
    <w:p w:rsidR="00442C1B" w:rsidRDefault="00442C1B" w:rsidP="00987844">
      <w:pPr>
        <w:pStyle w:val="a0"/>
        <w:jc w:val="both"/>
        <w:rPr>
          <w:rFonts w:ascii="Times New Roman" w:hAnsi="Times New Roman" w:cs="Times New Roman"/>
          <w:sz w:val="26"/>
          <w:szCs w:val="26"/>
        </w:rPr>
      </w:pPr>
    </w:p>
    <w:p w:rsidR="00442C1B" w:rsidRDefault="00442C1B" w:rsidP="00987844">
      <w:pPr>
        <w:pStyle w:val="a0"/>
        <w:jc w:val="both"/>
        <w:rPr>
          <w:rFonts w:ascii="Times New Roman" w:hAnsi="Times New Roman" w:cs="Times New Roman"/>
          <w:sz w:val="26"/>
          <w:szCs w:val="26"/>
        </w:rPr>
      </w:pPr>
    </w:p>
    <w:p w:rsidR="00442C1B" w:rsidRDefault="00442C1B" w:rsidP="00987844">
      <w:pPr>
        <w:pStyle w:val="a0"/>
        <w:jc w:val="both"/>
        <w:rPr>
          <w:rFonts w:ascii="Times New Roman" w:hAnsi="Times New Roman" w:cs="Times New Roman"/>
          <w:sz w:val="26"/>
          <w:szCs w:val="26"/>
        </w:rPr>
      </w:pPr>
    </w:p>
    <w:p w:rsidR="00442C1B" w:rsidRDefault="00442C1B" w:rsidP="00987844">
      <w:pPr>
        <w:pStyle w:val="a0"/>
        <w:jc w:val="both"/>
        <w:rPr>
          <w:rFonts w:ascii="Times New Roman" w:hAnsi="Times New Roman" w:cs="Times New Roman"/>
          <w:sz w:val="26"/>
          <w:szCs w:val="26"/>
        </w:rPr>
      </w:pPr>
    </w:p>
    <w:p w:rsidR="00442C1B" w:rsidRDefault="00442C1B" w:rsidP="00987844">
      <w:pPr>
        <w:pStyle w:val="a0"/>
        <w:jc w:val="both"/>
        <w:rPr>
          <w:rFonts w:ascii="Times New Roman" w:hAnsi="Times New Roman" w:cs="Times New Roman"/>
          <w:sz w:val="26"/>
          <w:szCs w:val="26"/>
        </w:rPr>
      </w:pPr>
    </w:p>
    <w:p w:rsidR="00442C1B" w:rsidRDefault="00442C1B" w:rsidP="00987844">
      <w:pPr>
        <w:pStyle w:val="a0"/>
        <w:jc w:val="both"/>
        <w:rPr>
          <w:rFonts w:ascii="Times New Roman" w:hAnsi="Times New Roman" w:cs="Times New Roman"/>
          <w:sz w:val="26"/>
          <w:szCs w:val="26"/>
        </w:rPr>
      </w:pPr>
    </w:p>
    <w:p w:rsidR="00442C1B" w:rsidRDefault="00442C1B" w:rsidP="00987844">
      <w:pPr>
        <w:pStyle w:val="a0"/>
        <w:jc w:val="both"/>
        <w:rPr>
          <w:rFonts w:ascii="Times New Roman" w:hAnsi="Times New Roman" w:cs="Times New Roman"/>
          <w:sz w:val="26"/>
          <w:szCs w:val="26"/>
        </w:rPr>
      </w:pPr>
    </w:p>
    <w:p w:rsidR="00442C1B" w:rsidRPr="00EC5114" w:rsidRDefault="00442C1B" w:rsidP="00987844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42C1B" w:rsidRPr="006743F5" w:rsidRDefault="00442C1B" w:rsidP="00987844">
      <w:pPr>
        <w:jc w:val="center"/>
        <w:rPr>
          <w:rFonts w:ascii="Arial" w:hAnsi="Arial" w:cs="Arial"/>
          <w:color w:val="000000"/>
        </w:rPr>
      </w:pPr>
      <w:r w:rsidRPr="00EC511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</w:t>
      </w:r>
      <w:r w:rsidRPr="006743F5">
        <w:rPr>
          <w:rFonts w:ascii="Arial" w:hAnsi="Arial" w:cs="Arial"/>
          <w:color w:val="000000"/>
        </w:rPr>
        <w:t>Приложение № 2</w:t>
      </w:r>
    </w:p>
    <w:p w:rsidR="00442C1B" w:rsidRPr="006743F5" w:rsidRDefault="00442C1B" w:rsidP="00987844">
      <w:pPr>
        <w:jc w:val="center"/>
        <w:rPr>
          <w:rFonts w:ascii="Arial" w:hAnsi="Arial" w:cs="Arial"/>
          <w:color w:val="000000"/>
        </w:rPr>
      </w:pPr>
      <w:r w:rsidRPr="006743F5">
        <w:rPr>
          <w:rFonts w:ascii="Arial" w:hAnsi="Arial" w:cs="Arial"/>
          <w:color w:val="000000"/>
        </w:rPr>
        <w:t xml:space="preserve">                                                                                        к решению Степновского</w:t>
      </w:r>
    </w:p>
    <w:p w:rsidR="00442C1B" w:rsidRPr="006743F5" w:rsidRDefault="00442C1B" w:rsidP="00987844">
      <w:pPr>
        <w:jc w:val="center"/>
        <w:rPr>
          <w:rFonts w:ascii="Arial" w:hAnsi="Arial" w:cs="Arial"/>
          <w:color w:val="000000"/>
        </w:rPr>
      </w:pPr>
      <w:r w:rsidRPr="006743F5">
        <w:rPr>
          <w:rFonts w:ascii="Arial" w:hAnsi="Arial" w:cs="Arial"/>
          <w:color w:val="000000"/>
        </w:rPr>
        <w:t xml:space="preserve">                                                                          сельского Совета</w:t>
      </w:r>
    </w:p>
    <w:p w:rsidR="00442C1B" w:rsidRPr="006743F5" w:rsidRDefault="00442C1B" w:rsidP="00987844">
      <w:pPr>
        <w:jc w:val="center"/>
        <w:rPr>
          <w:rFonts w:ascii="Arial" w:hAnsi="Arial" w:cs="Arial"/>
          <w:color w:val="000000"/>
        </w:rPr>
      </w:pPr>
      <w:r w:rsidRPr="006743F5">
        <w:rPr>
          <w:rFonts w:ascii="Arial" w:hAnsi="Arial" w:cs="Arial"/>
          <w:color w:val="000000"/>
        </w:rPr>
        <w:t xml:space="preserve">                                                                                                от «__»______2020 года № __</w:t>
      </w:r>
    </w:p>
    <w:p w:rsidR="00442C1B" w:rsidRPr="006743F5" w:rsidRDefault="00442C1B" w:rsidP="00987844">
      <w:pPr>
        <w:pStyle w:val="a0"/>
        <w:jc w:val="both"/>
        <w:rPr>
          <w:rFonts w:ascii="Arial" w:hAnsi="Arial" w:cs="Arial"/>
          <w:color w:val="000000"/>
          <w:sz w:val="24"/>
          <w:szCs w:val="24"/>
        </w:rPr>
      </w:pPr>
    </w:p>
    <w:p w:rsidR="00442C1B" w:rsidRPr="006743F5" w:rsidRDefault="00442C1B" w:rsidP="00987844">
      <w:pPr>
        <w:pStyle w:val="a0"/>
        <w:jc w:val="both"/>
        <w:rPr>
          <w:rFonts w:ascii="Arial" w:hAnsi="Arial" w:cs="Arial"/>
          <w:color w:val="000000"/>
          <w:sz w:val="24"/>
          <w:szCs w:val="24"/>
        </w:rPr>
      </w:pPr>
    </w:p>
    <w:p w:rsidR="00442C1B" w:rsidRPr="006743F5" w:rsidRDefault="00442C1B" w:rsidP="00987844">
      <w:pPr>
        <w:pStyle w:val="a0"/>
        <w:jc w:val="both"/>
        <w:rPr>
          <w:rFonts w:ascii="Arial" w:hAnsi="Arial" w:cs="Arial"/>
          <w:color w:val="000000"/>
          <w:sz w:val="24"/>
          <w:szCs w:val="24"/>
        </w:rPr>
      </w:pPr>
    </w:p>
    <w:p w:rsidR="00442C1B" w:rsidRPr="006743F5" w:rsidRDefault="00442C1B" w:rsidP="00987844">
      <w:pPr>
        <w:pStyle w:val="a0"/>
        <w:jc w:val="center"/>
        <w:rPr>
          <w:rFonts w:ascii="Arial" w:hAnsi="Arial" w:cs="Arial"/>
          <w:color w:val="000000"/>
          <w:sz w:val="24"/>
          <w:szCs w:val="24"/>
        </w:rPr>
      </w:pPr>
    </w:p>
    <w:p w:rsidR="00442C1B" w:rsidRPr="006743F5" w:rsidRDefault="00442C1B" w:rsidP="00987844">
      <w:pPr>
        <w:pStyle w:val="ConsPlusTitle"/>
        <w:widowControl/>
        <w:jc w:val="center"/>
        <w:rPr>
          <w:rFonts w:ascii="Arial" w:hAnsi="Arial" w:cs="Arial"/>
          <w:color w:val="000000"/>
          <w:sz w:val="24"/>
          <w:szCs w:val="24"/>
        </w:rPr>
      </w:pPr>
      <w:r w:rsidRPr="006743F5">
        <w:rPr>
          <w:rFonts w:ascii="Arial" w:hAnsi="Arial" w:cs="Arial"/>
          <w:color w:val="000000"/>
          <w:sz w:val="24"/>
          <w:szCs w:val="24"/>
        </w:rPr>
        <w:t>СОСТАВ</w:t>
      </w:r>
    </w:p>
    <w:p w:rsidR="00442C1B" w:rsidRPr="006743F5" w:rsidRDefault="00442C1B" w:rsidP="00987844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6743F5">
        <w:rPr>
          <w:rFonts w:ascii="Arial" w:hAnsi="Arial" w:cs="Arial"/>
          <w:b/>
          <w:bCs/>
          <w:color w:val="000000"/>
        </w:rPr>
        <w:t>комиссии по распоряжению муниципальным имуществом Степновского сельского поселения</w:t>
      </w:r>
    </w:p>
    <w:p w:rsidR="00442C1B" w:rsidRPr="006743F5" w:rsidRDefault="00442C1B" w:rsidP="00987844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442C1B" w:rsidRPr="00EC5114" w:rsidRDefault="00442C1B" w:rsidP="00BC6BB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442C1B" w:rsidRPr="00EC5114">
        <w:tc>
          <w:tcPr>
            <w:tcW w:w="4785" w:type="dxa"/>
          </w:tcPr>
          <w:p w:rsidR="00442C1B" w:rsidRPr="00EC5114" w:rsidRDefault="00442C1B" w:rsidP="00BC6BB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51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комиссии:</w:t>
            </w:r>
          </w:p>
        </w:tc>
        <w:tc>
          <w:tcPr>
            <w:tcW w:w="4785" w:type="dxa"/>
          </w:tcPr>
          <w:p w:rsidR="00442C1B" w:rsidRDefault="00442C1B" w:rsidP="00BC6BB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51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Степновского сельского поселения </w:t>
            </w:r>
          </w:p>
          <w:p w:rsidR="00442C1B" w:rsidRDefault="00442C1B" w:rsidP="00BC6BB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Ф.И.О.</w:t>
            </w:r>
          </w:p>
          <w:p w:rsidR="00442C1B" w:rsidRPr="00EC5114" w:rsidRDefault="00442C1B" w:rsidP="00BC6BB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42C1B" w:rsidRPr="00EC5114">
        <w:tc>
          <w:tcPr>
            <w:tcW w:w="4785" w:type="dxa"/>
          </w:tcPr>
          <w:p w:rsidR="00442C1B" w:rsidRPr="00EC5114" w:rsidRDefault="00442C1B" w:rsidP="00BC6BB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51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4785" w:type="dxa"/>
          </w:tcPr>
          <w:p w:rsidR="00442C1B" w:rsidRDefault="00442C1B" w:rsidP="00BC6BB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ФИО</w:t>
            </w:r>
          </w:p>
          <w:p w:rsidR="00442C1B" w:rsidRDefault="00442C1B" w:rsidP="00BC6BB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42C1B" w:rsidRDefault="00442C1B" w:rsidP="00BC6BB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42C1B" w:rsidRPr="00EC5114" w:rsidRDefault="00442C1B" w:rsidP="00BC6BB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42C1B" w:rsidRPr="00EC5114">
        <w:tc>
          <w:tcPr>
            <w:tcW w:w="4785" w:type="dxa"/>
          </w:tcPr>
          <w:p w:rsidR="00442C1B" w:rsidRPr="00EC5114" w:rsidRDefault="00442C1B" w:rsidP="00BC6BB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51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4785" w:type="dxa"/>
          </w:tcPr>
          <w:p w:rsidR="00442C1B" w:rsidRPr="000A2420" w:rsidRDefault="00442C1B" w:rsidP="00BC6BBE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A242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Специалист по земле ФИО должность</w:t>
            </w:r>
          </w:p>
          <w:p w:rsidR="00442C1B" w:rsidRPr="000A2420" w:rsidRDefault="00442C1B" w:rsidP="00BC6BBE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42C1B" w:rsidRPr="00EC5114" w:rsidRDefault="00442C1B" w:rsidP="00BC6BB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242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Бухгалтер ФИО должность</w:t>
            </w:r>
          </w:p>
        </w:tc>
      </w:tr>
      <w:tr w:rsidR="00442C1B" w:rsidRPr="00EC5114">
        <w:trPr>
          <w:trHeight w:val="576"/>
        </w:trPr>
        <w:tc>
          <w:tcPr>
            <w:tcW w:w="4785" w:type="dxa"/>
          </w:tcPr>
          <w:p w:rsidR="00442C1B" w:rsidRPr="00EC5114" w:rsidRDefault="00442C1B" w:rsidP="00BC6BB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5" w:type="dxa"/>
          </w:tcPr>
          <w:p w:rsidR="00442C1B" w:rsidRPr="00EC5114" w:rsidRDefault="00442C1B" w:rsidP="00BC6BB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42C1B" w:rsidRPr="00EC5114">
        <w:trPr>
          <w:trHeight w:val="272"/>
        </w:trPr>
        <w:tc>
          <w:tcPr>
            <w:tcW w:w="4785" w:type="dxa"/>
          </w:tcPr>
          <w:p w:rsidR="00442C1B" w:rsidRPr="00EC5114" w:rsidRDefault="00442C1B" w:rsidP="00BC6BB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5" w:type="dxa"/>
          </w:tcPr>
          <w:p w:rsidR="00442C1B" w:rsidRPr="00EC5114" w:rsidRDefault="00442C1B" w:rsidP="00BC6BB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51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депутат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Степновского сельского Совета ФИО</w:t>
            </w:r>
          </w:p>
          <w:p w:rsidR="00442C1B" w:rsidRPr="00EC5114" w:rsidRDefault="00442C1B" w:rsidP="00BC6BB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42C1B" w:rsidRPr="00EC5114">
        <w:tc>
          <w:tcPr>
            <w:tcW w:w="4785" w:type="dxa"/>
          </w:tcPr>
          <w:p w:rsidR="00442C1B" w:rsidRPr="00EC5114" w:rsidRDefault="00442C1B" w:rsidP="00BC6BB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5" w:type="dxa"/>
          </w:tcPr>
          <w:p w:rsidR="00442C1B" w:rsidRPr="00EC5114" w:rsidRDefault="00442C1B" w:rsidP="00BC6BB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51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депутат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Степновского сельского Совета ФИО</w:t>
            </w:r>
          </w:p>
          <w:p w:rsidR="00442C1B" w:rsidRPr="00EC5114" w:rsidRDefault="00442C1B" w:rsidP="00BC6BB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42C1B" w:rsidRPr="00EC5114">
        <w:tc>
          <w:tcPr>
            <w:tcW w:w="4785" w:type="dxa"/>
          </w:tcPr>
          <w:p w:rsidR="00442C1B" w:rsidRPr="00EC5114" w:rsidRDefault="00442C1B" w:rsidP="00BC6BB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5" w:type="dxa"/>
          </w:tcPr>
          <w:p w:rsidR="00442C1B" w:rsidRPr="00EC5114" w:rsidRDefault="00442C1B" w:rsidP="00BC6BB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42C1B" w:rsidRPr="00EC5114" w:rsidRDefault="00442C1B" w:rsidP="00BC6BB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42C1B" w:rsidRDefault="00442C1B" w:rsidP="00BC6BBE">
      <w:pPr>
        <w:pStyle w:val="a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42C1B" w:rsidRDefault="00442C1B" w:rsidP="00BC6BBE">
      <w:pPr>
        <w:pStyle w:val="a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42C1B" w:rsidRDefault="00442C1B" w:rsidP="00BC6BBE">
      <w:pPr>
        <w:pStyle w:val="a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42C1B" w:rsidRDefault="00442C1B" w:rsidP="00BC6BBE">
      <w:pPr>
        <w:pStyle w:val="a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42C1B" w:rsidRDefault="00442C1B" w:rsidP="00BC6BBE">
      <w:pPr>
        <w:pStyle w:val="a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42C1B" w:rsidRDefault="00442C1B" w:rsidP="00BC6BBE">
      <w:pPr>
        <w:pStyle w:val="a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42C1B" w:rsidRDefault="00442C1B" w:rsidP="00BC6BBE">
      <w:pPr>
        <w:pStyle w:val="a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42C1B" w:rsidRDefault="00442C1B" w:rsidP="00BC6BBE">
      <w:pPr>
        <w:pStyle w:val="a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42C1B" w:rsidRDefault="00442C1B" w:rsidP="00BC6BBE">
      <w:pPr>
        <w:pStyle w:val="a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42C1B" w:rsidRDefault="00442C1B" w:rsidP="00BC6BBE">
      <w:pPr>
        <w:pStyle w:val="a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42C1B" w:rsidRDefault="00442C1B" w:rsidP="00BC6BBE">
      <w:pPr>
        <w:pStyle w:val="a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42C1B" w:rsidRDefault="00442C1B" w:rsidP="00BC6BBE">
      <w:pPr>
        <w:pStyle w:val="a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42C1B" w:rsidRDefault="00442C1B" w:rsidP="00BC6BBE">
      <w:pPr>
        <w:pStyle w:val="a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42C1B" w:rsidRDefault="00442C1B" w:rsidP="00BC6BBE">
      <w:pPr>
        <w:pStyle w:val="a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42C1B" w:rsidRDefault="00442C1B" w:rsidP="00BC6BBE">
      <w:pPr>
        <w:pStyle w:val="a0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</w:p>
    <w:p w:rsidR="00442C1B" w:rsidRDefault="00442C1B" w:rsidP="00BC6BBE">
      <w:pPr>
        <w:pStyle w:val="a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442C1B" w:rsidSect="004A0FAC">
      <w:pgSz w:w="11906" w:h="16838"/>
      <w:pgMar w:top="851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Liberation Mono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9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35C"/>
    <w:rsid w:val="00016131"/>
    <w:rsid w:val="000278DD"/>
    <w:rsid w:val="00027AB0"/>
    <w:rsid w:val="00030EB0"/>
    <w:rsid w:val="0003126B"/>
    <w:rsid w:val="00035810"/>
    <w:rsid w:val="00043C67"/>
    <w:rsid w:val="00072F46"/>
    <w:rsid w:val="00077FB1"/>
    <w:rsid w:val="00086913"/>
    <w:rsid w:val="00095F82"/>
    <w:rsid w:val="000A2420"/>
    <w:rsid w:val="000A26CD"/>
    <w:rsid w:val="000A46B9"/>
    <w:rsid w:val="000B14E0"/>
    <w:rsid w:val="000B5E62"/>
    <w:rsid w:val="000D4E16"/>
    <w:rsid w:val="000E4891"/>
    <w:rsid w:val="000F2C81"/>
    <w:rsid w:val="000F5CE9"/>
    <w:rsid w:val="00102658"/>
    <w:rsid w:val="0010448D"/>
    <w:rsid w:val="00123515"/>
    <w:rsid w:val="00132029"/>
    <w:rsid w:val="00140F46"/>
    <w:rsid w:val="00145468"/>
    <w:rsid w:val="00150C48"/>
    <w:rsid w:val="001533DB"/>
    <w:rsid w:val="00154870"/>
    <w:rsid w:val="001634FD"/>
    <w:rsid w:val="00164F04"/>
    <w:rsid w:val="00171D93"/>
    <w:rsid w:val="001755C7"/>
    <w:rsid w:val="00176D78"/>
    <w:rsid w:val="00181DA9"/>
    <w:rsid w:val="001835B6"/>
    <w:rsid w:val="001C67E4"/>
    <w:rsid w:val="001D736F"/>
    <w:rsid w:val="001E2B0E"/>
    <w:rsid w:val="001E3674"/>
    <w:rsid w:val="001E51FE"/>
    <w:rsid w:val="001F177E"/>
    <w:rsid w:val="001F31EA"/>
    <w:rsid w:val="001F64BF"/>
    <w:rsid w:val="001F68DC"/>
    <w:rsid w:val="001F6B6B"/>
    <w:rsid w:val="00206DFE"/>
    <w:rsid w:val="00207C40"/>
    <w:rsid w:val="0023082E"/>
    <w:rsid w:val="00236E7B"/>
    <w:rsid w:val="00240760"/>
    <w:rsid w:val="00240EEC"/>
    <w:rsid w:val="00241ADA"/>
    <w:rsid w:val="002446DD"/>
    <w:rsid w:val="0024748C"/>
    <w:rsid w:val="0025175A"/>
    <w:rsid w:val="002659ED"/>
    <w:rsid w:val="002663EE"/>
    <w:rsid w:val="00267EDC"/>
    <w:rsid w:val="00271A76"/>
    <w:rsid w:val="002726CE"/>
    <w:rsid w:val="00287170"/>
    <w:rsid w:val="00290434"/>
    <w:rsid w:val="00294E29"/>
    <w:rsid w:val="002B28A1"/>
    <w:rsid w:val="002B4385"/>
    <w:rsid w:val="002B5D70"/>
    <w:rsid w:val="002C2B2B"/>
    <w:rsid w:val="002E1A51"/>
    <w:rsid w:val="002F1C18"/>
    <w:rsid w:val="003021B1"/>
    <w:rsid w:val="00312159"/>
    <w:rsid w:val="0032358A"/>
    <w:rsid w:val="00350B80"/>
    <w:rsid w:val="0035782F"/>
    <w:rsid w:val="00377961"/>
    <w:rsid w:val="00384112"/>
    <w:rsid w:val="00387FA5"/>
    <w:rsid w:val="003A7686"/>
    <w:rsid w:val="003C3311"/>
    <w:rsid w:val="003E3653"/>
    <w:rsid w:val="003F68D1"/>
    <w:rsid w:val="003F7D10"/>
    <w:rsid w:val="00403C92"/>
    <w:rsid w:val="0040546B"/>
    <w:rsid w:val="00412B06"/>
    <w:rsid w:val="004251F6"/>
    <w:rsid w:val="00425B30"/>
    <w:rsid w:val="00441B0D"/>
    <w:rsid w:val="00441DE2"/>
    <w:rsid w:val="00442C1B"/>
    <w:rsid w:val="0045002A"/>
    <w:rsid w:val="00451175"/>
    <w:rsid w:val="00457461"/>
    <w:rsid w:val="00457A62"/>
    <w:rsid w:val="00483360"/>
    <w:rsid w:val="0048688A"/>
    <w:rsid w:val="004A0FAC"/>
    <w:rsid w:val="004E3A10"/>
    <w:rsid w:val="004F2C62"/>
    <w:rsid w:val="004F64AB"/>
    <w:rsid w:val="004F790C"/>
    <w:rsid w:val="005015D9"/>
    <w:rsid w:val="00505B53"/>
    <w:rsid w:val="00506992"/>
    <w:rsid w:val="0052653D"/>
    <w:rsid w:val="00533362"/>
    <w:rsid w:val="00534874"/>
    <w:rsid w:val="005421E5"/>
    <w:rsid w:val="0054406D"/>
    <w:rsid w:val="005521EF"/>
    <w:rsid w:val="0056449A"/>
    <w:rsid w:val="00566FDF"/>
    <w:rsid w:val="00567035"/>
    <w:rsid w:val="00576D0D"/>
    <w:rsid w:val="00591D1B"/>
    <w:rsid w:val="005A1A8F"/>
    <w:rsid w:val="005A2F9E"/>
    <w:rsid w:val="005A54F5"/>
    <w:rsid w:val="005B3619"/>
    <w:rsid w:val="005B7079"/>
    <w:rsid w:val="005E735F"/>
    <w:rsid w:val="005F316A"/>
    <w:rsid w:val="00600DA0"/>
    <w:rsid w:val="00600E97"/>
    <w:rsid w:val="00601533"/>
    <w:rsid w:val="006325CD"/>
    <w:rsid w:val="00643C6F"/>
    <w:rsid w:val="0065457A"/>
    <w:rsid w:val="00660A1C"/>
    <w:rsid w:val="006743F5"/>
    <w:rsid w:val="00680E20"/>
    <w:rsid w:val="0069621A"/>
    <w:rsid w:val="00696C96"/>
    <w:rsid w:val="006A660C"/>
    <w:rsid w:val="006A7B6B"/>
    <w:rsid w:val="006B14C4"/>
    <w:rsid w:val="006B299F"/>
    <w:rsid w:val="006C1EB8"/>
    <w:rsid w:val="006C2471"/>
    <w:rsid w:val="006C2C5A"/>
    <w:rsid w:val="006C61AB"/>
    <w:rsid w:val="006D38C0"/>
    <w:rsid w:val="006D6235"/>
    <w:rsid w:val="006E512B"/>
    <w:rsid w:val="006F3237"/>
    <w:rsid w:val="00705099"/>
    <w:rsid w:val="00705D64"/>
    <w:rsid w:val="00714737"/>
    <w:rsid w:val="00716086"/>
    <w:rsid w:val="00730CA9"/>
    <w:rsid w:val="00735EEE"/>
    <w:rsid w:val="00761B8A"/>
    <w:rsid w:val="00762FE0"/>
    <w:rsid w:val="00765430"/>
    <w:rsid w:val="007758BF"/>
    <w:rsid w:val="00796B89"/>
    <w:rsid w:val="007B1DE6"/>
    <w:rsid w:val="007C6B5C"/>
    <w:rsid w:val="007D4067"/>
    <w:rsid w:val="007F48E2"/>
    <w:rsid w:val="007F716A"/>
    <w:rsid w:val="00802DE9"/>
    <w:rsid w:val="00804F12"/>
    <w:rsid w:val="00806C2A"/>
    <w:rsid w:val="00813D2E"/>
    <w:rsid w:val="008154FF"/>
    <w:rsid w:val="0082271C"/>
    <w:rsid w:val="0082784D"/>
    <w:rsid w:val="00852AF3"/>
    <w:rsid w:val="00853A6C"/>
    <w:rsid w:val="008548BA"/>
    <w:rsid w:val="00873999"/>
    <w:rsid w:val="00882157"/>
    <w:rsid w:val="00885FDF"/>
    <w:rsid w:val="00890DEE"/>
    <w:rsid w:val="008A11A3"/>
    <w:rsid w:val="008B6315"/>
    <w:rsid w:val="008C03DC"/>
    <w:rsid w:val="008C7D4D"/>
    <w:rsid w:val="008D1E51"/>
    <w:rsid w:val="008D6611"/>
    <w:rsid w:val="008E1878"/>
    <w:rsid w:val="009004E7"/>
    <w:rsid w:val="00912398"/>
    <w:rsid w:val="00925F2E"/>
    <w:rsid w:val="00934F3D"/>
    <w:rsid w:val="009450F8"/>
    <w:rsid w:val="0094756B"/>
    <w:rsid w:val="009507B9"/>
    <w:rsid w:val="00975D6C"/>
    <w:rsid w:val="009820B9"/>
    <w:rsid w:val="00984293"/>
    <w:rsid w:val="00987844"/>
    <w:rsid w:val="0099151F"/>
    <w:rsid w:val="00992CF7"/>
    <w:rsid w:val="009B1213"/>
    <w:rsid w:val="009C19B0"/>
    <w:rsid w:val="009D0498"/>
    <w:rsid w:val="009E6046"/>
    <w:rsid w:val="009E6089"/>
    <w:rsid w:val="009F321B"/>
    <w:rsid w:val="00A03381"/>
    <w:rsid w:val="00A03C98"/>
    <w:rsid w:val="00A050E6"/>
    <w:rsid w:val="00A13439"/>
    <w:rsid w:val="00A3235C"/>
    <w:rsid w:val="00A3340B"/>
    <w:rsid w:val="00A33FDD"/>
    <w:rsid w:val="00A43B88"/>
    <w:rsid w:val="00A47AC7"/>
    <w:rsid w:val="00A52443"/>
    <w:rsid w:val="00A55E34"/>
    <w:rsid w:val="00A727D4"/>
    <w:rsid w:val="00A80E6B"/>
    <w:rsid w:val="00A81721"/>
    <w:rsid w:val="00A86E19"/>
    <w:rsid w:val="00AA1B31"/>
    <w:rsid w:val="00AA5C3C"/>
    <w:rsid w:val="00AC6927"/>
    <w:rsid w:val="00AD5415"/>
    <w:rsid w:val="00AF65A8"/>
    <w:rsid w:val="00B04548"/>
    <w:rsid w:val="00B13C48"/>
    <w:rsid w:val="00B14761"/>
    <w:rsid w:val="00B24375"/>
    <w:rsid w:val="00B24F8C"/>
    <w:rsid w:val="00B27EFA"/>
    <w:rsid w:val="00B34C35"/>
    <w:rsid w:val="00B357F1"/>
    <w:rsid w:val="00B62A70"/>
    <w:rsid w:val="00B644FC"/>
    <w:rsid w:val="00B6456E"/>
    <w:rsid w:val="00B65A78"/>
    <w:rsid w:val="00B67788"/>
    <w:rsid w:val="00B7029F"/>
    <w:rsid w:val="00B71906"/>
    <w:rsid w:val="00B74CE9"/>
    <w:rsid w:val="00B76366"/>
    <w:rsid w:val="00B80DD5"/>
    <w:rsid w:val="00B94808"/>
    <w:rsid w:val="00B95033"/>
    <w:rsid w:val="00BA36A8"/>
    <w:rsid w:val="00BC6BBE"/>
    <w:rsid w:val="00BC75E2"/>
    <w:rsid w:val="00BD4D9D"/>
    <w:rsid w:val="00BD4FBD"/>
    <w:rsid w:val="00BE61F1"/>
    <w:rsid w:val="00C05A53"/>
    <w:rsid w:val="00C16348"/>
    <w:rsid w:val="00C30419"/>
    <w:rsid w:val="00C339A2"/>
    <w:rsid w:val="00C41142"/>
    <w:rsid w:val="00C46F4F"/>
    <w:rsid w:val="00C57406"/>
    <w:rsid w:val="00C6436A"/>
    <w:rsid w:val="00C65591"/>
    <w:rsid w:val="00C768F3"/>
    <w:rsid w:val="00C80A19"/>
    <w:rsid w:val="00C83FC0"/>
    <w:rsid w:val="00C84D78"/>
    <w:rsid w:val="00C97E70"/>
    <w:rsid w:val="00CB1B44"/>
    <w:rsid w:val="00CC0016"/>
    <w:rsid w:val="00CC4FDB"/>
    <w:rsid w:val="00CD265D"/>
    <w:rsid w:val="00CF55C0"/>
    <w:rsid w:val="00D04911"/>
    <w:rsid w:val="00D06E4F"/>
    <w:rsid w:val="00D13CEE"/>
    <w:rsid w:val="00D151CF"/>
    <w:rsid w:val="00D51E47"/>
    <w:rsid w:val="00D670F3"/>
    <w:rsid w:val="00D818F9"/>
    <w:rsid w:val="00D81C54"/>
    <w:rsid w:val="00D85FEE"/>
    <w:rsid w:val="00D95A55"/>
    <w:rsid w:val="00D96CCF"/>
    <w:rsid w:val="00DA42CA"/>
    <w:rsid w:val="00DA76E5"/>
    <w:rsid w:val="00DB7EFC"/>
    <w:rsid w:val="00DC1821"/>
    <w:rsid w:val="00DC62FF"/>
    <w:rsid w:val="00DD62D7"/>
    <w:rsid w:val="00DD6F0D"/>
    <w:rsid w:val="00DE5536"/>
    <w:rsid w:val="00DF6AF6"/>
    <w:rsid w:val="00E06FBC"/>
    <w:rsid w:val="00E0722C"/>
    <w:rsid w:val="00E21EE4"/>
    <w:rsid w:val="00E31AE2"/>
    <w:rsid w:val="00E331D0"/>
    <w:rsid w:val="00E66F63"/>
    <w:rsid w:val="00E73F0D"/>
    <w:rsid w:val="00E76925"/>
    <w:rsid w:val="00E816FC"/>
    <w:rsid w:val="00E82FD9"/>
    <w:rsid w:val="00E865CF"/>
    <w:rsid w:val="00E90FBA"/>
    <w:rsid w:val="00EA42FA"/>
    <w:rsid w:val="00EC1BFB"/>
    <w:rsid w:val="00EC5114"/>
    <w:rsid w:val="00ED01A6"/>
    <w:rsid w:val="00ED635F"/>
    <w:rsid w:val="00EF40A5"/>
    <w:rsid w:val="00F05BAD"/>
    <w:rsid w:val="00F23F67"/>
    <w:rsid w:val="00F253A4"/>
    <w:rsid w:val="00F30B1F"/>
    <w:rsid w:val="00F439C6"/>
    <w:rsid w:val="00F44E5E"/>
    <w:rsid w:val="00F45BAA"/>
    <w:rsid w:val="00F77080"/>
    <w:rsid w:val="00F82084"/>
    <w:rsid w:val="00F849FA"/>
    <w:rsid w:val="00F968E9"/>
    <w:rsid w:val="00F97D8E"/>
    <w:rsid w:val="00FA2F70"/>
    <w:rsid w:val="00FB407B"/>
    <w:rsid w:val="00FC6395"/>
    <w:rsid w:val="00FD648D"/>
    <w:rsid w:val="00FE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5C"/>
    <w:pPr>
      <w:widowControl w:val="0"/>
    </w:pPr>
    <w:rPr>
      <w:rFonts w:cs="Liberation Serif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A3235C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3235C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26CD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3235C"/>
  </w:style>
  <w:style w:type="paragraph" w:customStyle="1" w:styleId="1">
    <w:name w:val="Название объекта1"/>
    <w:basedOn w:val="Normal"/>
    <w:uiPriority w:val="99"/>
    <w:rsid w:val="00A3235C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1F31EA"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A3235C"/>
    <w:pPr>
      <w:suppressLineNumbers/>
    </w:pPr>
  </w:style>
  <w:style w:type="paragraph" w:customStyle="1" w:styleId="a0">
    <w:name w:val="Текст в заданном формате"/>
    <w:basedOn w:val="Normal"/>
    <w:uiPriority w:val="99"/>
    <w:rsid w:val="00A3235C"/>
    <w:rPr>
      <w:rFonts w:ascii="Liberation Mono" w:hAnsi="Liberation Mono" w:cs="Liberation Mono"/>
      <w:sz w:val="20"/>
      <w:szCs w:val="20"/>
    </w:rPr>
  </w:style>
  <w:style w:type="paragraph" w:customStyle="1" w:styleId="formattext">
    <w:name w:val="formattext"/>
    <w:basedOn w:val="Normal"/>
    <w:uiPriority w:val="99"/>
    <w:rsid w:val="002B5D70"/>
    <w:pPr>
      <w:widowControl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96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6B89"/>
    <w:rPr>
      <w:rFonts w:ascii="Tahoma" w:hAnsi="Tahoma" w:cs="Tahoma"/>
      <w:sz w:val="14"/>
      <w:szCs w:val="14"/>
    </w:rPr>
  </w:style>
  <w:style w:type="paragraph" w:styleId="ListParagraph">
    <w:name w:val="List Paragraph"/>
    <w:basedOn w:val="Normal"/>
    <w:uiPriority w:val="99"/>
    <w:qFormat/>
    <w:rsid w:val="00566FDF"/>
    <w:pPr>
      <w:ind w:left="720"/>
    </w:pPr>
  </w:style>
  <w:style w:type="character" w:customStyle="1" w:styleId="blk">
    <w:name w:val="blk"/>
    <w:basedOn w:val="DefaultParagraphFont"/>
    <w:uiPriority w:val="99"/>
    <w:rsid w:val="00B76366"/>
  </w:style>
  <w:style w:type="character" w:customStyle="1" w:styleId="apple-converted-space">
    <w:name w:val="apple-converted-space"/>
    <w:basedOn w:val="DefaultParagraphFont"/>
    <w:uiPriority w:val="99"/>
    <w:rsid w:val="00B76366"/>
  </w:style>
  <w:style w:type="character" w:styleId="Hyperlink">
    <w:name w:val="Hyperlink"/>
    <w:basedOn w:val="DefaultParagraphFont"/>
    <w:uiPriority w:val="99"/>
    <w:semiHidden/>
    <w:rsid w:val="00B76366"/>
    <w:rPr>
      <w:color w:val="0000FF"/>
      <w:u w:val="single"/>
    </w:rPr>
  </w:style>
  <w:style w:type="paragraph" w:customStyle="1" w:styleId="ConsPlusTitle">
    <w:name w:val="ConsPlusTitle"/>
    <w:uiPriority w:val="99"/>
    <w:rsid w:val="004251F6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1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1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2202/4504634f482618d33938591e1537f05b99893e3b/" TargetMode="External"/><Relationship Id="rId4" Type="http://schemas.openxmlformats.org/officeDocument/2006/relationships/hyperlink" Target="http://www.consultant.ru/document/cons_doc_LAW_3425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442</TotalTime>
  <Pages>6</Pages>
  <Words>1892</Words>
  <Characters>10789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gadzhieva_ma</dc:creator>
  <cp:keywords/>
  <dc:description/>
  <cp:lastModifiedBy>user</cp:lastModifiedBy>
  <cp:revision>295</cp:revision>
  <cp:lastPrinted>2020-03-12T21:10:00Z</cp:lastPrinted>
  <dcterms:created xsi:type="dcterms:W3CDTF">2020-02-12T03:24:00Z</dcterms:created>
  <dcterms:modified xsi:type="dcterms:W3CDTF">2020-03-13T02:52:00Z</dcterms:modified>
</cp:coreProperties>
</file>