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27" w:rsidRDefault="00DE3C27" w:rsidP="00EF760C">
      <w:pPr>
        <w:rPr>
          <w:sz w:val="26"/>
          <w:szCs w:val="26"/>
        </w:rPr>
      </w:pPr>
    </w:p>
    <w:p w:rsidR="00DE3C27" w:rsidRDefault="00DE3C27" w:rsidP="00ED0B8F">
      <w:pPr>
        <w:ind w:firstLine="708"/>
        <w:jc w:val="right"/>
        <w:rPr>
          <w:b/>
          <w:bCs/>
          <w:color w:val="000000"/>
          <w:sz w:val="26"/>
          <w:szCs w:val="26"/>
          <w:lang w:eastAsia="ar-SA"/>
        </w:rPr>
      </w:pPr>
      <w:r>
        <w:rPr>
          <w:b/>
          <w:bCs/>
          <w:color w:val="000000"/>
          <w:sz w:val="26"/>
          <w:szCs w:val="26"/>
          <w:lang w:eastAsia="ar-SA"/>
        </w:rPr>
        <w:t>Проект</w:t>
      </w:r>
    </w:p>
    <w:p w:rsidR="00DE3C27" w:rsidRPr="00271125" w:rsidRDefault="00DE3C27" w:rsidP="00271125">
      <w:pPr>
        <w:ind w:firstLine="708"/>
        <w:rPr>
          <w:rFonts w:ascii="Arial" w:hAnsi="Arial" w:cs="Arial"/>
          <w:b/>
          <w:bCs/>
          <w:color w:val="000000"/>
          <w:lang w:eastAsia="ar-SA"/>
        </w:rPr>
      </w:pPr>
      <w:r w:rsidRPr="00271125">
        <w:rPr>
          <w:rFonts w:ascii="Arial" w:hAnsi="Arial" w:cs="Arial"/>
          <w:b/>
          <w:bCs/>
          <w:color w:val="000000"/>
          <w:lang w:eastAsia="ar-SA"/>
        </w:rPr>
        <w:t xml:space="preserve">                                  ВОЛГОГРАДСКАЯ ОБЛАСТЬ</w:t>
      </w:r>
    </w:p>
    <w:p w:rsidR="00DE3C27" w:rsidRPr="00271125" w:rsidRDefault="00DE3C27" w:rsidP="00271125">
      <w:pPr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271125">
        <w:rPr>
          <w:rFonts w:ascii="Arial" w:hAnsi="Arial" w:cs="Arial"/>
          <w:b/>
          <w:bCs/>
          <w:color w:val="000000"/>
          <w:lang w:eastAsia="ar-SA"/>
        </w:rPr>
        <w:t>ПАЛЛАСОВСКИЙ МУНИЦИПАЛЬНЫЙ РАЙОН</w:t>
      </w:r>
    </w:p>
    <w:p w:rsidR="00DE3C27" w:rsidRPr="00271125" w:rsidRDefault="00DE3C27" w:rsidP="00271125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271125">
        <w:rPr>
          <w:rFonts w:ascii="Arial" w:hAnsi="Arial" w:cs="Arial"/>
          <w:b/>
          <w:bCs/>
          <w:color w:val="000000"/>
          <w:lang w:eastAsia="ar-SA"/>
        </w:rPr>
        <w:t>СТЕПНОВСКИЙ СЕЛЬСКИЙ СОВЕТ</w:t>
      </w:r>
    </w:p>
    <w:p w:rsidR="00DE3C27" w:rsidRPr="00271125" w:rsidRDefault="00DE3C27" w:rsidP="0027112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</w:p>
    <w:p w:rsidR="00DE3C27" w:rsidRPr="00271125" w:rsidRDefault="00DE3C27" w:rsidP="002711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271125">
        <w:rPr>
          <w:rFonts w:ascii="Arial" w:hAnsi="Arial" w:cs="Arial"/>
          <w:b/>
          <w:bCs/>
          <w:color w:val="000000"/>
        </w:rPr>
        <w:t>Р Е Ш Е Н И Е</w:t>
      </w:r>
    </w:p>
    <w:p w:rsidR="00DE3C27" w:rsidRPr="00271125" w:rsidRDefault="00DE3C27" w:rsidP="002711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DE3C27" w:rsidRPr="00271125" w:rsidRDefault="00DE3C27" w:rsidP="00271125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271125">
        <w:rPr>
          <w:rFonts w:ascii="Arial" w:hAnsi="Arial" w:cs="Arial"/>
          <w:color w:val="000000"/>
        </w:rPr>
        <w:t>от __ ____ 2020г.                              п.Вишневка                                                  №</w:t>
      </w:r>
    </w:p>
    <w:tbl>
      <w:tblPr>
        <w:tblW w:w="0" w:type="auto"/>
        <w:tblInd w:w="-106" w:type="dxa"/>
        <w:tblLook w:val="01E0"/>
      </w:tblPr>
      <w:tblGrid>
        <w:gridCol w:w="9995"/>
      </w:tblGrid>
      <w:tr w:rsidR="00DE3C27" w:rsidRPr="00271125">
        <w:tc>
          <w:tcPr>
            <w:tcW w:w="9995" w:type="dxa"/>
          </w:tcPr>
          <w:p w:rsidR="00DE3C27" w:rsidRPr="00271125" w:rsidRDefault="00DE3C27" w:rsidP="002711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3C27" w:rsidRPr="00271125" w:rsidRDefault="00DE3C27" w:rsidP="00271125">
            <w:pPr>
              <w:rPr>
                <w:rFonts w:ascii="Arial" w:hAnsi="Arial" w:cs="Arial"/>
                <w:b/>
                <w:bCs/>
              </w:rPr>
            </w:pPr>
            <w:r w:rsidRPr="00271125">
              <w:rPr>
                <w:rFonts w:ascii="Arial" w:hAnsi="Arial" w:cs="Arial"/>
                <w:b/>
                <w:bCs/>
              </w:rPr>
              <w:t xml:space="preserve">"Об отдельных вопросах деятельности </w:t>
            </w:r>
          </w:p>
          <w:p w:rsidR="00DE3C27" w:rsidRPr="00271125" w:rsidRDefault="00DE3C27" w:rsidP="00271125">
            <w:pPr>
              <w:rPr>
                <w:rFonts w:ascii="Arial" w:hAnsi="Arial" w:cs="Arial"/>
                <w:b/>
                <w:bCs/>
              </w:rPr>
            </w:pPr>
            <w:r w:rsidRPr="00271125">
              <w:rPr>
                <w:rFonts w:ascii="Arial" w:hAnsi="Arial" w:cs="Arial"/>
                <w:b/>
                <w:bCs/>
              </w:rPr>
              <w:t xml:space="preserve"> Степновского сельского Совета в период действия </w:t>
            </w:r>
          </w:p>
          <w:p w:rsidR="00DE3C27" w:rsidRPr="00271125" w:rsidRDefault="00DE3C27" w:rsidP="00271125">
            <w:pPr>
              <w:rPr>
                <w:rFonts w:ascii="Arial" w:hAnsi="Arial" w:cs="Arial"/>
                <w:b/>
                <w:bCs/>
              </w:rPr>
            </w:pPr>
            <w:r w:rsidRPr="00271125">
              <w:rPr>
                <w:rFonts w:ascii="Arial" w:hAnsi="Arial" w:cs="Arial"/>
                <w:b/>
                <w:bCs/>
              </w:rPr>
              <w:t>на территории Волгоградской области</w:t>
            </w:r>
          </w:p>
          <w:p w:rsidR="00DE3C27" w:rsidRPr="00271125" w:rsidRDefault="00DE3C27" w:rsidP="00271125">
            <w:pPr>
              <w:rPr>
                <w:rFonts w:ascii="Arial" w:hAnsi="Arial" w:cs="Arial"/>
                <w:b/>
                <w:bCs/>
              </w:rPr>
            </w:pPr>
            <w:r w:rsidRPr="00271125">
              <w:rPr>
                <w:rFonts w:ascii="Arial" w:hAnsi="Arial" w:cs="Arial"/>
                <w:b/>
                <w:bCs/>
              </w:rPr>
              <w:t xml:space="preserve">режима повышенной готовности или </w:t>
            </w:r>
          </w:p>
          <w:p w:rsidR="00DE3C27" w:rsidRPr="00271125" w:rsidRDefault="00DE3C27" w:rsidP="00271125">
            <w:pPr>
              <w:rPr>
                <w:rFonts w:ascii="Arial" w:hAnsi="Arial" w:cs="Arial"/>
                <w:b/>
                <w:bCs/>
              </w:rPr>
            </w:pPr>
            <w:r w:rsidRPr="00271125">
              <w:rPr>
                <w:rFonts w:ascii="Arial" w:hAnsi="Arial" w:cs="Arial"/>
                <w:b/>
                <w:bCs/>
              </w:rPr>
              <w:t xml:space="preserve">чрезвычайной ситуации в условиях </w:t>
            </w:r>
          </w:p>
          <w:p w:rsidR="00DE3C27" w:rsidRPr="00271125" w:rsidRDefault="00DE3C27" w:rsidP="00271125">
            <w:pPr>
              <w:rPr>
                <w:rFonts w:ascii="Arial" w:hAnsi="Arial" w:cs="Arial"/>
                <w:b/>
                <w:bCs/>
              </w:rPr>
            </w:pPr>
            <w:r w:rsidRPr="00271125">
              <w:rPr>
                <w:rFonts w:ascii="Arial" w:hAnsi="Arial" w:cs="Arial"/>
                <w:b/>
                <w:bCs/>
              </w:rPr>
              <w:t xml:space="preserve">распространения новой коронавирусной </w:t>
            </w:r>
          </w:p>
          <w:p w:rsidR="00DE3C27" w:rsidRPr="00271125" w:rsidRDefault="00DE3C27" w:rsidP="00271125">
            <w:pPr>
              <w:rPr>
                <w:rFonts w:ascii="Arial" w:hAnsi="Arial" w:cs="Arial"/>
                <w:b/>
                <w:bCs/>
              </w:rPr>
            </w:pPr>
            <w:r w:rsidRPr="00271125">
              <w:rPr>
                <w:rFonts w:ascii="Arial" w:hAnsi="Arial" w:cs="Arial"/>
                <w:b/>
                <w:bCs/>
              </w:rPr>
              <w:t>инфекции (</w:t>
            </w:r>
            <w:r w:rsidRPr="00271125">
              <w:rPr>
                <w:rFonts w:ascii="Arial" w:hAnsi="Arial" w:cs="Arial"/>
                <w:b/>
                <w:bCs/>
                <w:lang w:val="en-US"/>
              </w:rPr>
              <w:t>COVID</w:t>
            </w:r>
            <w:r w:rsidRPr="00271125">
              <w:rPr>
                <w:rFonts w:ascii="Arial" w:hAnsi="Arial" w:cs="Arial"/>
                <w:b/>
                <w:bCs/>
              </w:rPr>
              <w:t>-2019)"</w:t>
            </w:r>
          </w:p>
        </w:tc>
      </w:tr>
    </w:tbl>
    <w:p w:rsidR="00DE3C27" w:rsidRPr="00271125" w:rsidRDefault="00DE3C27" w:rsidP="00271125">
      <w:pPr>
        <w:ind w:firstLine="720"/>
        <w:rPr>
          <w:rFonts w:ascii="Arial" w:hAnsi="Arial" w:cs="Arial"/>
        </w:rPr>
      </w:pPr>
      <w:bookmarkStart w:id="0" w:name="z2"/>
      <w:bookmarkEnd w:id="0"/>
    </w:p>
    <w:p w:rsidR="00DE3C27" w:rsidRPr="00271125" w:rsidRDefault="00DE3C27" w:rsidP="00271125">
      <w:pPr>
        <w:jc w:val="both"/>
        <w:rPr>
          <w:rFonts w:ascii="Arial" w:hAnsi="Arial" w:cs="Arial"/>
          <w:color w:val="000000"/>
        </w:rPr>
      </w:pPr>
      <w:r w:rsidRPr="00271125">
        <w:rPr>
          <w:rFonts w:ascii="Arial" w:hAnsi="Arial" w:cs="Arial"/>
        </w:rPr>
        <w:t xml:space="preserve">   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Pr="00271125">
        <w:rPr>
          <w:rFonts w:ascii="Arial" w:hAnsi="Arial" w:cs="Arial"/>
          <w:color w:val="000000"/>
        </w:rPr>
        <w:t xml:space="preserve">руководствуясь Уставом Степновского сельского поселения Палласовского муниципального района Волгоградской области,  Степновский сельский Совет </w:t>
      </w:r>
    </w:p>
    <w:p w:rsidR="00DE3C27" w:rsidRPr="00271125" w:rsidRDefault="00DE3C27" w:rsidP="00271125">
      <w:pPr>
        <w:jc w:val="center"/>
        <w:rPr>
          <w:rFonts w:ascii="Arial" w:hAnsi="Arial" w:cs="Arial"/>
          <w:color w:val="000000"/>
        </w:rPr>
      </w:pPr>
    </w:p>
    <w:p w:rsidR="00DE3C27" w:rsidRPr="00271125" w:rsidRDefault="00DE3C27" w:rsidP="00271125">
      <w:pPr>
        <w:jc w:val="center"/>
        <w:rPr>
          <w:rFonts w:ascii="Arial" w:hAnsi="Arial" w:cs="Arial"/>
          <w:b/>
          <w:bCs/>
          <w:color w:val="000000"/>
        </w:rPr>
      </w:pPr>
      <w:r w:rsidRPr="00271125">
        <w:rPr>
          <w:rFonts w:ascii="Arial" w:hAnsi="Arial" w:cs="Arial"/>
          <w:b/>
          <w:bCs/>
          <w:color w:val="000000"/>
        </w:rPr>
        <w:t>РЕШИЛ:</w:t>
      </w:r>
    </w:p>
    <w:p w:rsidR="00DE3C27" w:rsidRPr="00271125" w:rsidRDefault="00DE3C27" w:rsidP="00271125">
      <w:pPr>
        <w:jc w:val="both"/>
        <w:rPr>
          <w:rFonts w:ascii="Arial" w:hAnsi="Arial" w:cs="Arial"/>
          <w:color w:val="000000"/>
        </w:rPr>
      </w:pPr>
    </w:p>
    <w:p w:rsidR="00DE3C27" w:rsidRPr="00271125" w:rsidRDefault="00DE3C27" w:rsidP="00271125">
      <w:pPr>
        <w:pStyle w:val="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1125">
        <w:rPr>
          <w:rFonts w:ascii="Arial" w:hAnsi="Arial" w:cs="Arial"/>
          <w:color w:val="000000"/>
        </w:rPr>
        <w:t>1. 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</w:r>
      <w:r w:rsidRPr="00271125">
        <w:rPr>
          <w:rFonts w:ascii="Arial" w:hAnsi="Arial" w:cs="Arial"/>
          <w:color w:val="000000"/>
          <w:lang w:val="en-US"/>
        </w:rPr>
        <w:t>COVID</w:t>
      </w:r>
      <w:r w:rsidRPr="00271125">
        <w:rPr>
          <w:rFonts w:ascii="Arial" w:hAnsi="Arial" w:cs="Arial"/>
          <w:color w:val="000000"/>
        </w:rPr>
        <w:t xml:space="preserve">-2019) Степновский сельский Совет, комиссия Степновского сельского Совета (далее – комиссия) могут принимать решения методом опроса в случае необходимости их безотлагательного принятия.   </w:t>
      </w:r>
    </w:p>
    <w:p w:rsidR="00DE3C27" w:rsidRPr="00271125" w:rsidRDefault="00DE3C27" w:rsidP="00271125">
      <w:pPr>
        <w:pStyle w:val="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1125">
        <w:rPr>
          <w:rFonts w:ascii="Arial" w:hAnsi="Arial" w:cs="Arial"/>
          <w:color w:val="000000"/>
        </w:rPr>
        <w:t>2. Принятие решения комиссии методом опроса членов комиссии осуществляется по предложению председателя соответствующей комиссии.</w:t>
      </w:r>
    </w:p>
    <w:p w:rsidR="00DE3C27" w:rsidRPr="00271125" w:rsidRDefault="00DE3C27" w:rsidP="00271125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1125">
        <w:rPr>
          <w:rFonts w:ascii="Arial" w:hAnsi="Arial" w:cs="Arial"/>
          <w:color w:val="000000"/>
          <w:sz w:val="24"/>
          <w:szCs w:val="24"/>
        </w:rPr>
        <w:t>Указанное предложение оформляется письмом председателя комиссии членам комиссии с приложением рассматриваемого проекта решения комиссии Степновского сельского Совета, проекта правового акта и материалов к нему.</w:t>
      </w:r>
    </w:p>
    <w:p w:rsidR="00DE3C27" w:rsidRPr="00271125" w:rsidRDefault="00DE3C27" w:rsidP="00271125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1125">
        <w:rPr>
          <w:rFonts w:ascii="Arial" w:hAnsi="Arial" w:cs="Arial"/>
          <w:color w:val="000000"/>
          <w:sz w:val="24"/>
          <w:szCs w:val="24"/>
        </w:rPr>
        <w:t xml:space="preserve">Опрос членов комиссии проводится путем сбора личных мнений членов комиссии в срок, определенный председателем комиссии. Указанный срок не может составлять более двух рабочих дней. Член комиссии излагает свое личное мнение ("за", "против", "воздержался") в опросном листе и направляет его на адрес электронной почты комиссии. Форма опросного листа определяется председателем комиссии. </w:t>
      </w:r>
    </w:p>
    <w:p w:rsidR="00DE3C27" w:rsidRPr="00271125" w:rsidRDefault="00DE3C27" w:rsidP="00271125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1125">
        <w:rPr>
          <w:rFonts w:ascii="Arial" w:hAnsi="Arial" w:cs="Arial"/>
          <w:color w:val="000000"/>
          <w:sz w:val="24"/>
          <w:szCs w:val="24"/>
        </w:rPr>
        <w:t>Учет мнения членов комиссии осуществляет уполномоченный председателем комиссии член комиссии.</w:t>
      </w:r>
    </w:p>
    <w:p w:rsidR="00DE3C27" w:rsidRPr="00271125" w:rsidRDefault="00DE3C27" w:rsidP="00271125">
      <w:pPr>
        <w:pStyle w:val="NoSpacing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71125">
        <w:rPr>
          <w:rFonts w:ascii="Arial" w:hAnsi="Arial" w:cs="Arial"/>
          <w:color w:val="000000"/>
          <w:sz w:val="24"/>
          <w:szCs w:val="24"/>
        </w:rPr>
        <w:t>Опрос считается состоявшимся, если на нем присутствует не менее половины состава комиссии. Решение считается принятым, если за него проголосовало более половины присутствующих членов комиссии, принявших участие в опросе</w:t>
      </w:r>
      <w:r w:rsidRPr="00271125">
        <w:rPr>
          <w:rFonts w:ascii="Arial" w:hAnsi="Arial" w:cs="Arial"/>
          <w:color w:val="FF0000"/>
          <w:sz w:val="24"/>
          <w:szCs w:val="24"/>
        </w:rPr>
        <w:t>.</w:t>
      </w:r>
    </w:p>
    <w:p w:rsidR="00DE3C27" w:rsidRPr="00271125" w:rsidRDefault="00DE3C27" w:rsidP="00271125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1125">
        <w:rPr>
          <w:rFonts w:ascii="Arial" w:hAnsi="Arial" w:cs="Arial"/>
          <w:color w:val="000000"/>
          <w:sz w:val="24"/>
          <w:szCs w:val="24"/>
        </w:rPr>
        <w:t>Указанное решение с приложенными к нему опросными листами  приобщается к протоколу ближайшего заседания комиссии. На этом же заседании председатель комиссии информирует членов комиссии о состоявшемся принятии решения и результатах опроса. Информация принимается членами комиссии к сведению, о чем делается протокольная запись.</w:t>
      </w:r>
    </w:p>
    <w:p w:rsidR="00DE3C27" w:rsidRPr="00271125" w:rsidRDefault="00DE3C27" w:rsidP="002711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71125">
        <w:rPr>
          <w:rFonts w:ascii="Arial" w:hAnsi="Arial" w:cs="Arial"/>
        </w:rPr>
        <w:t>3. Решения по проектам решений Степновского сельского Совета (за исключением Устава муниципального образования) могут приниматься методом опроса депутатов Степновского сельского Совета.</w:t>
      </w:r>
    </w:p>
    <w:p w:rsidR="00DE3C27" w:rsidRPr="00271125" w:rsidRDefault="00DE3C27" w:rsidP="002711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71125">
        <w:rPr>
          <w:rFonts w:ascii="Arial" w:hAnsi="Arial" w:cs="Arial"/>
        </w:rPr>
        <w:t xml:space="preserve">Решение о проведении опроса депутатов Степновского сельского Совета оформляется распоряжением председателя Степновского сельского Совета. Проект решения Степновского сельского Совета и материалы к нему </w:t>
      </w:r>
      <w:r w:rsidRPr="00271125">
        <w:rPr>
          <w:rFonts w:ascii="Arial" w:hAnsi="Arial" w:cs="Arial"/>
          <w:color w:val="000000"/>
        </w:rPr>
        <w:t>размещаются</w:t>
      </w:r>
      <w:r w:rsidRPr="00271125">
        <w:rPr>
          <w:rFonts w:ascii="Arial" w:hAnsi="Arial" w:cs="Arial"/>
        </w:rPr>
        <w:t xml:space="preserve"> на официальном сайте администрации Степновского сельского поселения в целях обеспечения доступа к документам всех депутатов Степновского сельского Совета.</w:t>
      </w:r>
    </w:p>
    <w:p w:rsidR="00DE3C27" w:rsidRPr="00271125" w:rsidRDefault="00DE3C27" w:rsidP="002711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71125">
        <w:rPr>
          <w:rFonts w:ascii="Arial" w:hAnsi="Arial" w:cs="Arial"/>
        </w:rPr>
        <w:t xml:space="preserve">Подготовка проекта распоряжения председателя Степновского сельского Совета о проведении опроса депутатов Степновского сельского Совета и опрос депутатов осуществляется уполномоченным председателем Степновского сельского Совета </w:t>
      </w:r>
      <w:r w:rsidRPr="00271125">
        <w:rPr>
          <w:rFonts w:ascii="Arial" w:hAnsi="Arial" w:cs="Arial"/>
          <w:color w:val="000000"/>
        </w:rPr>
        <w:t>лицом</w:t>
      </w:r>
      <w:r w:rsidRPr="00271125">
        <w:rPr>
          <w:rFonts w:ascii="Arial" w:hAnsi="Arial" w:cs="Arial"/>
        </w:rPr>
        <w:t>. Для извещения депутатов Степновского сельского Совета о проведении опроса и его непосредственного проведения, составления необходимых документов председатель Степновского сельского Совета определяет ответственное за организацию проведения опроса депутатов Степновского сельского Совета лицо.</w:t>
      </w:r>
    </w:p>
    <w:p w:rsidR="00DE3C27" w:rsidRPr="00271125" w:rsidRDefault="00DE3C27" w:rsidP="00271125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1125">
        <w:rPr>
          <w:rFonts w:ascii="Arial" w:hAnsi="Arial" w:cs="Arial"/>
          <w:sz w:val="24"/>
          <w:szCs w:val="24"/>
        </w:rPr>
        <w:t>Опрос депутатов Степновского сельского Совета проводится путем сбора личных мнений депутатов в срок, установленный распоряжением председателя Степновского сельского Совета. Указанный срок не может составлять более пяти рабочих дней и исчисляется со дня, следующего за днем подписания распоряжения. Депутат Степновского сельского Совета излагает свое личное мнение ("за", "против", "</w:t>
      </w:r>
      <w:r w:rsidRPr="00271125">
        <w:rPr>
          <w:rFonts w:ascii="Arial" w:hAnsi="Arial" w:cs="Arial"/>
          <w:color w:val="000000"/>
          <w:sz w:val="24"/>
          <w:szCs w:val="24"/>
        </w:rPr>
        <w:t xml:space="preserve">воздержался") в опросном листе и направляет его на адрес электронной почты администрации Степновского сельского поселения. Форма опросного листа утверждается распоряжением председателя Степновского сельского Совета. </w:t>
      </w:r>
    </w:p>
    <w:p w:rsidR="00DE3C27" w:rsidRPr="00271125" w:rsidRDefault="00DE3C27" w:rsidP="002711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71125">
        <w:rPr>
          <w:rFonts w:ascii="Arial" w:hAnsi="Arial" w:cs="Arial"/>
        </w:rPr>
        <w:t xml:space="preserve">Ответственное за организацию проведения опроса депутатов Степновского сельского Совета лицо должно принять необходимые меры к извещению каждого депутата о проведении опроса депутатов и внесенном на рассмотрение проекте решения Степновского сельского Совета. Депутат Степновского сельского Совета извещается о проведении опроса лично, в том числе с использованием средств связи. При извещении депутата Степновского сельского Совета ему сообщается о времени проведения опроса депутатов. </w:t>
      </w:r>
    </w:p>
    <w:p w:rsidR="00DE3C27" w:rsidRPr="00271125" w:rsidRDefault="00DE3C27" w:rsidP="00271125">
      <w:pPr>
        <w:ind w:firstLine="540"/>
        <w:jc w:val="both"/>
        <w:rPr>
          <w:rFonts w:ascii="Arial" w:hAnsi="Arial" w:cs="Arial"/>
          <w:lang w:eastAsia="en-US"/>
        </w:rPr>
      </w:pPr>
      <w:r w:rsidRPr="00271125">
        <w:rPr>
          <w:rFonts w:ascii="Arial" w:hAnsi="Arial" w:cs="Arial"/>
        </w:rPr>
        <w:t xml:space="preserve">Опрос депутатов считается состоявшимся, если в нем приняли участие </w:t>
      </w:r>
      <w:r w:rsidRPr="00271125">
        <w:rPr>
          <w:rFonts w:ascii="Arial" w:hAnsi="Arial" w:cs="Arial"/>
        </w:rPr>
        <w:br/>
        <w:t xml:space="preserve">50 процентов от установленного числа депутатов Степновского сельского Совета. Решение Степновского сельского Совета считается принятым, если за его принятие в результате проведения опроса высказалось </w:t>
      </w:r>
      <w:r w:rsidRPr="00271125">
        <w:rPr>
          <w:rFonts w:ascii="Arial" w:hAnsi="Arial" w:cs="Arial"/>
          <w:lang w:eastAsia="ru-RU"/>
        </w:rPr>
        <w:t xml:space="preserve">большинство от установленной численности депутатов </w:t>
      </w:r>
      <w:r w:rsidRPr="00271125">
        <w:rPr>
          <w:rFonts w:ascii="Arial" w:hAnsi="Arial" w:cs="Arial"/>
        </w:rPr>
        <w:t>Степновского сельского Совета</w:t>
      </w:r>
      <w:r w:rsidRPr="00271125">
        <w:rPr>
          <w:rFonts w:ascii="Arial" w:hAnsi="Arial" w:cs="Arial"/>
          <w:lang w:eastAsia="ru-RU"/>
        </w:rPr>
        <w:t xml:space="preserve">, если иное не установлено федеральным </w:t>
      </w:r>
      <w:hyperlink r:id="rId6" w:history="1">
        <w:r w:rsidRPr="00271125">
          <w:rPr>
            <w:rFonts w:ascii="Arial" w:hAnsi="Arial" w:cs="Arial"/>
            <w:lang w:eastAsia="ru-RU"/>
          </w:rPr>
          <w:t>законом</w:t>
        </w:r>
      </w:hyperlink>
      <w:r w:rsidRPr="00271125">
        <w:rPr>
          <w:rFonts w:ascii="Arial" w:hAnsi="Arial" w:cs="Arial"/>
        </w:rPr>
        <w:t>. П</w:t>
      </w:r>
      <w:r w:rsidRPr="00271125">
        <w:rPr>
          <w:rFonts w:ascii="Arial" w:hAnsi="Arial" w:cs="Arial"/>
          <w:lang w:eastAsia="en-US"/>
        </w:rPr>
        <w:t xml:space="preserve">роект решения </w:t>
      </w:r>
      <w:r w:rsidRPr="00271125">
        <w:rPr>
          <w:rFonts w:ascii="Arial" w:hAnsi="Arial" w:cs="Arial"/>
        </w:rPr>
        <w:t xml:space="preserve">Степновского сельского Совета </w:t>
      </w:r>
      <w:r w:rsidRPr="00271125">
        <w:rPr>
          <w:rFonts w:ascii="Arial" w:hAnsi="Arial" w:cs="Arial"/>
          <w:lang w:eastAsia="en-US"/>
        </w:rPr>
        <w:t xml:space="preserve">считается принятым, </w:t>
      </w:r>
      <w:r w:rsidRPr="00271125">
        <w:rPr>
          <w:rFonts w:ascii="Arial" w:hAnsi="Arial" w:cs="Arial"/>
        </w:rPr>
        <w:t xml:space="preserve">если за его принятие в результате проведения опроса высказалось </w:t>
      </w:r>
      <w:r w:rsidRPr="00271125">
        <w:rPr>
          <w:rFonts w:ascii="Arial" w:hAnsi="Arial" w:cs="Arial"/>
          <w:lang w:eastAsia="ru-RU"/>
        </w:rPr>
        <w:t xml:space="preserve">большинство от установленной численности депутатов </w:t>
      </w:r>
      <w:r w:rsidRPr="00271125">
        <w:rPr>
          <w:rFonts w:ascii="Arial" w:hAnsi="Arial" w:cs="Arial"/>
        </w:rPr>
        <w:t>Степновского сельского Совета</w:t>
      </w:r>
      <w:r w:rsidRPr="00271125">
        <w:rPr>
          <w:rFonts w:ascii="Arial" w:hAnsi="Arial" w:cs="Arial"/>
          <w:lang w:eastAsia="ru-RU"/>
        </w:rPr>
        <w:t xml:space="preserve">, </w:t>
      </w:r>
      <w:r w:rsidRPr="00271125">
        <w:rPr>
          <w:rFonts w:ascii="Arial" w:hAnsi="Arial" w:cs="Arial"/>
        </w:rPr>
        <w:t xml:space="preserve">от установленного числа депутатов Степновского сельского Совета. Оформленное решение Степновского сельского Совета, подписанное председателем Степновского сельского Совета, с приложенными к нему опросными листами приобщается к протоколу ближайшего заседания Степновского сельского Совета. На этом же заседании председатель Степновского сельского Совета информирует депутатов о состоявшемся принятии решения Степновского сельского Совета и результатах опроса депутатов. Информация принимается депутатами Степновского сельского Совета к сведению, о чем делается протокольная запись. Информация о принятом Степновского сельским Советом решении размещается на официальном сайте администрации Степновского сельского поселения в </w:t>
      </w:r>
      <w:r w:rsidRPr="00271125">
        <w:rPr>
          <w:rFonts w:ascii="Arial" w:hAnsi="Arial" w:cs="Arial"/>
          <w:lang w:eastAsia="en-US"/>
        </w:rPr>
        <w:t>информационно-телекоммуникационной сети "Интернет".</w:t>
      </w:r>
    </w:p>
    <w:p w:rsidR="00DE3C27" w:rsidRPr="00271125" w:rsidRDefault="00DE3C27" w:rsidP="00271125">
      <w:pPr>
        <w:jc w:val="both"/>
        <w:rPr>
          <w:rFonts w:ascii="Arial" w:hAnsi="Arial" w:cs="Arial"/>
          <w:color w:val="000000"/>
        </w:rPr>
      </w:pPr>
      <w:r w:rsidRPr="00271125">
        <w:rPr>
          <w:rFonts w:ascii="Arial" w:hAnsi="Arial" w:cs="Arial"/>
          <w:color w:val="000000"/>
        </w:rPr>
        <w:t xml:space="preserve">         4.Контроль за исполнением настоящего Решения оставляю за собой.</w:t>
      </w:r>
    </w:p>
    <w:p w:rsidR="00DE3C27" w:rsidRPr="00271125" w:rsidRDefault="00DE3C27" w:rsidP="00271125">
      <w:pPr>
        <w:jc w:val="both"/>
        <w:rPr>
          <w:rFonts w:ascii="Arial" w:hAnsi="Arial" w:cs="Arial"/>
          <w:color w:val="000000"/>
        </w:rPr>
      </w:pPr>
    </w:p>
    <w:p w:rsidR="00DE3C27" w:rsidRPr="00271125" w:rsidRDefault="00DE3C27" w:rsidP="00271125">
      <w:pPr>
        <w:jc w:val="both"/>
        <w:rPr>
          <w:rFonts w:ascii="Arial" w:hAnsi="Arial" w:cs="Arial"/>
          <w:color w:val="000000"/>
        </w:rPr>
      </w:pPr>
      <w:r w:rsidRPr="00271125">
        <w:rPr>
          <w:rFonts w:ascii="Arial" w:hAnsi="Arial" w:cs="Arial"/>
          <w:color w:val="000000"/>
        </w:rPr>
        <w:t xml:space="preserve">         5.Настоящее Решение вступает в силу с момента его официального опубликования (обнародования).</w:t>
      </w:r>
    </w:p>
    <w:p w:rsidR="00DE3C27" w:rsidRPr="00271125" w:rsidRDefault="00DE3C27" w:rsidP="00271125">
      <w:pPr>
        <w:jc w:val="both"/>
        <w:rPr>
          <w:rFonts w:ascii="Arial" w:hAnsi="Arial" w:cs="Arial"/>
          <w:color w:val="000000"/>
        </w:rPr>
      </w:pPr>
    </w:p>
    <w:p w:rsidR="00DE3C27" w:rsidRPr="00271125" w:rsidRDefault="00DE3C27" w:rsidP="00271125">
      <w:pPr>
        <w:jc w:val="both"/>
        <w:rPr>
          <w:rFonts w:ascii="Arial" w:hAnsi="Arial" w:cs="Arial"/>
          <w:color w:val="000000"/>
        </w:rPr>
      </w:pPr>
    </w:p>
    <w:p w:rsidR="00DE3C27" w:rsidRPr="00271125" w:rsidRDefault="00DE3C27" w:rsidP="00271125">
      <w:pPr>
        <w:jc w:val="both"/>
        <w:rPr>
          <w:rFonts w:ascii="Arial" w:hAnsi="Arial" w:cs="Arial"/>
          <w:b/>
          <w:bCs/>
          <w:color w:val="000000"/>
        </w:rPr>
      </w:pPr>
      <w:r w:rsidRPr="00271125">
        <w:rPr>
          <w:rFonts w:ascii="Arial" w:hAnsi="Arial" w:cs="Arial"/>
          <w:b/>
          <w:bCs/>
          <w:color w:val="000000"/>
        </w:rPr>
        <w:t>Глава Степновского сельского поселения</w:t>
      </w:r>
      <w:r w:rsidRPr="00271125">
        <w:rPr>
          <w:rFonts w:ascii="Arial" w:hAnsi="Arial" w:cs="Arial"/>
          <w:b/>
          <w:bCs/>
          <w:color w:val="000000"/>
        </w:rPr>
        <w:tab/>
      </w:r>
      <w:r w:rsidRPr="00271125">
        <w:rPr>
          <w:rFonts w:ascii="Arial" w:hAnsi="Arial" w:cs="Arial"/>
          <w:b/>
          <w:bCs/>
          <w:color w:val="000000"/>
        </w:rPr>
        <w:tab/>
      </w:r>
      <w:r w:rsidRPr="00271125">
        <w:rPr>
          <w:rFonts w:ascii="Arial" w:hAnsi="Arial" w:cs="Arial"/>
          <w:b/>
          <w:bCs/>
          <w:color w:val="000000"/>
        </w:rPr>
        <w:tab/>
      </w:r>
      <w:r w:rsidRPr="00271125">
        <w:rPr>
          <w:rFonts w:ascii="Arial" w:hAnsi="Arial" w:cs="Arial"/>
          <w:b/>
          <w:bCs/>
          <w:color w:val="000000"/>
        </w:rPr>
        <w:tab/>
      </w:r>
      <w:r w:rsidRPr="00271125">
        <w:rPr>
          <w:rFonts w:ascii="Arial" w:hAnsi="Arial" w:cs="Arial"/>
          <w:b/>
          <w:bCs/>
          <w:color w:val="000000"/>
        </w:rPr>
        <w:tab/>
      </w:r>
      <w:r w:rsidRPr="00271125">
        <w:rPr>
          <w:rFonts w:ascii="Arial" w:hAnsi="Arial" w:cs="Arial"/>
          <w:b/>
          <w:bCs/>
          <w:color w:val="000000"/>
        </w:rPr>
        <w:tab/>
        <w:t xml:space="preserve">  А.Г.Егоров</w:t>
      </w:r>
    </w:p>
    <w:p w:rsidR="00DE3C27" w:rsidRPr="00271125" w:rsidRDefault="00DE3C27" w:rsidP="00271125">
      <w:pPr>
        <w:jc w:val="both"/>
        <w:rPr>
          <w:rFonts w:ascii="Arial" w:hAnsi="Arial" w:cs="Arial"/>
          <w:color w:val="000000"/>
        </w:rPr>
      </w:pPr>
    </w:p>
    <w:p w:rsidR="00DE3C27" w:rsidRPr="00271125" w:rsidRDefault="00DE3C27" w:rsidP="00271125">
      <w:pPr>
        <w:jc w:val="both"/>
        <w:rPr>
          <w:rFonts w:ascii="Arial" w:hAnsi="Arial" w:cs="Arial"/>
          <w:color w:val="000000"/>
        </w:rPr>
      </w:pPr>
      <w:r w:rsidRPr="00271125">
        <w:rPr>
          <w:rFonts w:ascii="Arial" w:hAnsi="Arial" w:cs="Arial"/>
          <w:color w:val="000000"/>
        </w:rPr>
        <w:t>Рег. № __/2020г.</w:t>
      </w:r>
    </w:p>
    <w:p w:rsidR="00DE3C27" w:rsidRPr="0047506B" w:rsidRDefault="00DE3C27" w:rsidP="009D3E20">
      <w:pPr>
        <w:jc w:val="both"/>
        <w:rPr>
          <w:color w:val="000000"/>
          <w:sz w:val="26"/>
          <w:szCs w:val="26"/>
        </w:rPr>
      </w:pPr>
    </w:p>
    <w:p w:rsidR="00DE3C27" w:rsidRPr="00641078" w:rsidRDefault="00DE3C27" w:rsidP="00A92668">
      <w:pPr>
        <w:tabs>
          <w:tab w:val="left" w:pos="1800"/>
        </w:tabs>
        <w:rPr>
          <w:sz w:val="26"/>
          <w:szCs w:val="26"/>
        </w:rPr>
      </w:pPr>
    </w:p>
    <w:p w:rsidR="00DE3C27" w:rsidRPr="00641078" w:rsidRDefault="00DE3C27" w:rsidP="00A92668">
      <w:pPr>
        <w:tabs>
          <w:tab w:val="left" w:pos="1800"/>
        </w:tabs>
        <w:rPr>
          <w:sz w:val="26"/>
          <w:szCs w:val="26"/>
        </w:rPr>
      </w:pPr>
    </w:p>
    <w:p w:rsidR="00DE3C27" w:rsidRDefault="00DE3C27" w:rsidP="00A92668">
      <w:pPr>
        <w:tabs>
          <w:tab w:val="left" w:pos="1800"/>
        </w:tabs>
        <w:rPr>
          <w:sz w:val="26"/>
          <w:szCs w:val="26"/>
        </w:rPr>
      </w:pPr>
    </w:p>
    <w:sectPr w:rsidR="00DE3C27" w:rsidSect="006D6AB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C27" w:rsidRDefault="00DE3C27" w:rsidP="00EF760C">
      <w:r>
        <w:separator/>
      </w:r>
    </w:p>
  </w:endnote>
  <w:endnote w:type="continuationSeparator" w:id="1">
    <w:p w:rsidR="00DE3C27" w:rsidRDefault="00DE3C27" w:rsidP="00EF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C27" w:rsidRDefault="00DE3C27" w:rsidP="00EF760C">
      <w:r>
        <w:separator/>
      </w:r>
    </w:p>
  </w:footnote>
  <w:footnote w:type="continuationSeparator" w:id="1">
    <w:p w:rsidR="00DE3C27" w:rsidRDefault="00DE3C27" w:rsidP="00EF7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54B"/>
    <w:rsid w:val="0000570B"/>
    <w:rsid w:val="0002657E"/>
    <w:rsid w:val="000365A2"/>
    <w:rsid w:val="000575BA"/>
    <w:rsid w:val="00091826"/>
    <w:rsid w:val="00097813"/>
    <w:rsid w:val="000C1D3B"/>
    <w:rsid w:val="000D6FA2"/>
    <w:rsid w:val="000E4A69"/>
    <w:rsid w:val="000E762F"/>
    <w:rsid w:val="00107AED"/>
    <w:rsid w:val="00151612"/>
    <w:rsid w:val="00153091"/>
    <w:rsid w:val="00191CC4"/>
    <w:rsid w:val="001A109B"/>
    <w:rsid w:val="001D4C96"/>
    <w:rsid w:val="001E4E29"/>
    <w:rsid w:val="001F03D4"/>
    <w:rsid w:val="001F55E4"/>
    <w:rsid w:val="00214E39"/>
    <w:rsid w:val="002242D6"/>
    <w:rsid w:val="002271DA"/>
    <w:rsid w:val="00241EE3"/>
    <w:rsid w:val="0025355D"/>
    <w:rsid w:val="002659CE"/>
    <w:rsid w:val="00271125"/>
    <w:rsid w:val="00272312"/>
    <w:rsid w:val="002B4A4F"/>
    <w:rsid w:val="002C2B2B"/>
    <w:rsid w:val="002D2D07"/>
    <w:rsid w:val="002D724E"/>
    <w:rsid w:val="002F56F1"/>
    <w:rsid w:val="0033266D"/>
    <w:rsid w:val="0034590C"/>
    <w:rsid w:val="00356432"/>
    <w:rsid w:val="0035747F"/>
    <w:rsid w:val="00361FE9"/>
    <w:rsid w:val="00364337"/>
    <w:rsid w:val="004511E7"/>
    <w:rsid w:val="00452BBB"/>
    <w:rsid w:val="00462D5A"/>
    <w:rsid w:val="0047506B"/>
    <w:rsid w:val="00490C10"/>
    <w:rsid w:val="00492289"/>
    <w:rsid w:val="004A68D3"/>
    <w:rsid w:val="004A7278"/>
    <w:rsid w:val="004C06D2"/>
    <w:rsid w:val="004E5AEF"/>
    <w:rsid w:val="004F0BE0"/>
    <w:rsid w:val="00525A6B"/>
    <w:rsid w:val="0052653D"/>
    <w:rsid w:val="00551E97"/>
    <w:rsid w:val="005557CE"/>
    <w:rsid w:val="00555BD5"/>
    <w:rsid w:val="00570710"/>
    <w:rsid w:val="005722AF"/>
    <w:rsid w:val="005A6F99"/>
    <w:rsid w:val="005B68B0"/>
    <w:rsid w:val="005D047E"/>
    <w:rsid w:val="005D0B4B"/>
    <w:rsid w:val="005E2A74"/>
    <w:rsid w:val="005F36F9"/>
    <w:rsid w:val="0060493A"/>
    <w:rsid w:val="0061456D"/>
    <w:rsid w:val="00625691"/>
    <w:rsid w:val="00641078"/>
    <w:rsid w:val="006549BD"/>
    <w:rsid w:val="0065530C"/>
    <w:rsid w:val="0066209C"/>
    <w:rsid w:val="006A1F0C"/>
    <w:rsid w:val="006A282B"/>
    <w:rsid w:val="006D6ABA"/>
    <w:rsid w:val="006D78FF"/>
    <w:rsid w:val="0070684B"/>
    <w:rsid w:val="0071690E"/>
    <w:rsid w:val="00783FAC"/>
    <w:rsid w:val="00791D61"/>
    <w:rsid w:val="007D674A"/>
    <w:rsid w:val="007E0D51"/>
    <w:rsid w:val="007F562A"/>
    <w:rsid w:val="007F66FE"/>
    <w:rsid w:val="00802CF1"/>
    <w:rsid w:val="00812F45"/>
    <w:rsid w:val="0084264F"/>
    <w:rsid w:val="008A09C0"/>
    <w:rsid w:val="009036B4"/>
    <w:rsid w:val="00923C95"/>
    <w:rsid w:val="00936CB5"/>
    <w:rsid w:val="00946E48"/>
    <w:rsid w:val="0098154B"/>
    <w:rsid w:val="009912F1"/>
    <w:rsid w:val="0099370D"/>
    <w:rsid w:val="009B0249"/>
    <w:rsid w:val="009B49D2"/>
    <w:rsid w:val="009C3179"/>
    <w:rsid w:val="009D2571"/>
    <w:rsid w:val="009D3DAF"/>
    <w:rsid w:val="009D3E20"/>
    <w:rsid w:val="009D5D35"/>
    <w:rsid w:val="00A01FD1"/>
    <w:rsid w:val="00A11F8A"/>
    <w:rsid w:val="00A24A7C"/>
    <w:rsid w:val="00A50A79"/>
    <w:rsid w:val="00A6409F"/>
    <w:rsid w:val="00A92668"/>
    <w:rsid w:val="00A97C45"/>
    <w:rsid w:val="00AD5635"/>
    <w:rsid w:val="00AF1ABC"/>
    <w:rsid w:val="00B112EB"/>
    <w:rsid w:val="00B16B06"/>
    <w:rsid w:val="00B3290D"/>
    <w:rsid w:val="00B3492C"/>
    <w:rsid w:val="00B34F02"/>
    <w:rsid w:val="00B3793F"/>
    <w:rsid w:val="00B41568"/>
    <w:rsid w:val="00B43602"/>
    <w:rsid w:val="00B837EC"/>
    <w:rsid w:val="00BF73C1"/>
    <w:rsid w:val="00C2414C"/>
    <w:rsid w:val="00C37609"/>
    <w:rsid w:val="00C562B6"/>
    <w:rsid w:val="00C64261"/>
    <w:rsid w:val="00C65C7A"/>
    <w:rsid w:val="00C67464"/>
    <w:rsid w:val="00CC6E56"/>
    <w:rsid w:val="00CD0811"/>
    <w:rsid w:val="00CD3914"/>
    <w:rsid w:val="00CE24D9"/>
    <w:rsid w:val="00CE6EEB"/>
    <w:rsid w:val="00CF6F17"/>
    <w:rsid w:val="00D04D95"/>
    <w:rsid w:val="00D2240C"/>
    <w:rsid w:val="00D2679B"/>
    <w:rsid w:val="00D95A28"/>
    <w:rsid w:val="00DB2C4F"/>
    <w:rsid w:val="00DD5A27"/>
    <w:rsid w:val="00DE3C27"/>
    <w:rsid w:val="00DF4338"/>
    <w:rsid w:val="00E16B0D"/>
    <w:rsid w:val="00E2447C"/>
    <w:rsid w:val="00E31E17"/>
    <w:rsid w:val="00E869F2"/>
    <w:rsid w:val="00E92B01"/>
    <w:rsid w:val="00EA1B34"/>
    <w:rsid w:val="00EA3C86"/>
    <w:rsid w:val="00EC5114"/>
    <w:rsid w:val="00ED0B8F"/>
    <w:rsid w:val="00EE44DD"/>
    <w:rsid w:val="00EF0E58"/>
    <w:rsid w:val="00EF760C"/>
    <w:rsid w:val="00F24887"/>
    <w:rsid w:val="00F2570F"/>
    <w:rsid w:val="00F817E1"/>
    <w:rsid w:val="00F96C97"/>
    <w:rsid w:val="00FC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F760C"/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F760C"/>
    <w:rPr>
      <w:vertAlign w:val="superscript"/>
    </w:rPr>
  </w:style>
  <w:style w:type="paragraph" w:styleId="NoSpacing">
    <w:name w:val="No Spacing"/>
    <w:uiPriority w:val="99"/>
    <w:qFormat/>
    <w:rsid w:val="006549BD"/>
    <w:rPr>
      <w:rFonts w:cs="Calibri"/>
      <w:lang w:eastAsia="en-US"/>
    </w:rPr>
  </w:style>
  <w:style w:type="paragraph" w:customStyle="1" w:styleId="a">
    <w:name w:val="Стиль"/>
    <w:basedOn w:val="Normal"/>
    <w:next w:val="NormalWeb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NormalWeb">
    <w:name w:val="Normal (Web)"/>
    <w:basedOn w:val="Normal"/>
    <w:uiPriority w:val="99"/>
    <w:semiHidden/>
    <w:rsid w:val="006549BD"/>
  </w:style>
  <w:style w:type="paragraph" w:styleId="EndnoteText">
    <w:name w:val="endnote text"/>
    <w:basedOn w:val="Normal"/>
    <w:link w:val="EndnoteTextChar"/>
    <w:uiPriority w:val="99"/>
    <w:semiHidden/>
    <w:rsid w:val="009036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9036B4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A97C45"/>
    <w:rPr>
      <w:color w:val="0000FF"/>
      <w:u w:val="single"/>
    </w:rPr>
  </w:style>
  <w:style w:type="paragraph" w:customStyle="1" w:styleId="a0">
    <w:name w:val="Текст в заданном формате"/>
    <w:basedOn w:val="Normal"/>
    <w:uiPriority w:val="99"/>
    <w:rsid w:val="007F562A"/>
    <w:pPr>
      <w:widowControl w:val="0"/>
      <w:suppressAutoHyphens w:val="0"/>
    </w:pPr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2</Pages>
  <Words>996</Words>
  <Characters>5680</Characters>
  <Application>Microsoft Office Outlook</Application>
  <DocSecurity>0</DocSecurity>
  <Lines>0</Lines>
  <Paragraphs>0</Paragraphs>
  <ScaleCrop>false</ScaleCrop>
  <Company>АВО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user</cp:lastModifiedBy>
  <cp:revision>72</cp:revision>
  <cp:lastPrinted>2020-04-24T23:25:00Z</cp:lastPrinted>
  <dcterms:created xsi:type="dcterms:W3CDTF">2020-04-21T08:37:00Z</dcterms:created>
  <dcterms:modified xsi:type="dcterms:W3CDTF">2020-04-24T23:26:00Z</dcterms:modified>
</cp:coreProperties>
</file>