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74" w:rsidRPr="00685014" w:rsidRDefault="002B5174" w:rsidP="00C8577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B5174" w:rsidRPr="00F36AD5" w:rsidRDefault="002B5174" w:rsidP="00F36AD5">
      <w:pPr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F36AD5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                                  ВОЛГОГРАДСКАЯ ОБЛАСТЬ</w:t>
      </w:r>
    </w:p>
    <w:p w:rsidR="002B5174" w:rsidRPr="00F36AD5" w:rsidRDefault="002B5174" w:rsidP="00F36AD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F36AD5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ПАЛЛАСОВСКИЙ МУНИЦИПАЛЬНЫЙ РАЙОН</w:t>
      </w:r>
    </w:p>
    <w:p w:rsidR="002B5174" w:rsidRPr="00F36AD5" w:rsidRDefault="002B5174" w:rsidP="00F36AD5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F36AD5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СТЕПНОВСКИЙ СЕЛЬСКИЙ СОВЕТ</w:t>
      </w:r>
    </w:p>
    <w:p w:rsidR="002B5174" w:rsidRPr="00F36AD5" w:rsidRDefault="002B5174" w:rsidP="00F36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6AD5">
        <w:rPr>
          <w:rFonts w:ascii="Arial" w:hAnsi="Arial" w:cs="Arial"/>
          <w:b/>
          <w:bCs/>
          <w:sz w:val="24"/>
          <w:szCs w:val="24"/>
        </w:rPr>
        <w:t>Р А С П О Р Я Ж Е Н И Е</w:t>
      </w:r>
    </w:p>
    <w:p w:rsidR="002B5174" w:rsidRPr="00F36AD5" w:rsidRDefault="002B5174" w:rsidP="00F36A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6AD5">
        <w:rPr>
          <w:rFonts w:ascii="Arial" w:hAnsi="Arial" w:cs="Arial"/>
          <w:b/>
          <w:bCs/>
          <w:sz w:val="24"/>
          <w:szCs w:val="24"/>
        </w:rPr>
        <w:t>«12» мая 2020 г.                                                                           №  16</w:t>
      </w: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sz w:val="24"/>
          <w:szCs w:val="24"/>
          <w:lang w:eastAsia="hi-IN" w:bidi="hi-IN"/>
        </w:rPr>
      </w:pP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6AD5">
        <w:rPr>
          <w:rFonts w:ascii="Arial" w:hAnsi="Arial" w:cs="Arial"/>
          <w:b/>
          <w:bCs/>
          <w:sz w:val="24"/>
          <w:szCs w:val="24"/>
        </w:rPr>
        <w:t xml:space="preserve">" О проведении опроса </w:t>
      </w: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6AD5">
        <w:rPr>
          <w:rFonts w:ascii="Arial" w:hAnsi="Arial" w:cs="Arial"/>
          <w:b/>
          <w:bCs/>
          <w:sz w:val="24"/>
          <w:szCs w:val="24"/>
        </w:rPr>
        <w:t>депутатов Степновского</w:t>
      </w: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6AD5">
        <w:rPr>
          <w:rFonts w:ascii="Arial" w:hAnsi="Arial" w:cs="Arial"/>
          <w:b/>
          <w:bCs/>
          <w:sz w:val="24"/>
          <w:szCs w:val="24"/>
        </w:rPr>
        <w:t>сельского Совета "</w:t>
      </w: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AD5">
        <w:rPr>
          <w:rFonts w:ascii="Arial" w:hAnsi="Arial" w:cs="Arial"/>
          <w:sz w:val="24"/>
          <w:szCs w:val="24"/>
        </w:rPr>
        <w:t xml:space="preserve">    </w:t>
      </w: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AD5">
        <w:rPr>
          <w:rFonts w:ascii="Arial" w:hAnsi="Arial" w:cs="Arial"/>
          <w:sz w:val="24"/>
          <w:szCs w:val="24"/>
        </w:rPr>
        <w:t xml:space="preserve">       На основании Решения Степновского сельского Совета от "30"  апреля 2020г. № 8/2 "Об отдельных вопросах деятельности Степновского сельского Совета в период действия на территории Волгоградской области режима повышенной готовности или  чрезвычайной ситуации в условиях  распространения новой коронавирусной инфекции (</w:t>
      </w:r>
      <w:r w:rsidRPr="00F36AD5">
        <w:rPr>
          <w:rFonts w:ascii="Arial" w:hAnsi="Arial" w:cs="Arial"/>
          <w:sz w:val="24"/>
          <w:szCs w:val="24"/>
          <w:lang w:val="en-US"/>
        </w:rPr>
        <w:t>COVID</w:t>
      </w:r>
      <w:r w:rsidRPr="00F36AD5">
        <w:rPr>
          <w:rFonts w:ascii="Arial" w:hAnsi="Arial" w:cs="Arial"/>
          <w:sz w:val="24"/>
          <w:szCs w:val="24"/>
        </w:rPr>
        <w:t>-2019)"</w:t>
      </w: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AD5">
        <w:rPr>
          <w:rFonts w:ascii="Arial" w:hAnsi="Arial" w:cs="Arial"/>
          <w:sz w:val="24"/>
          <w:szCs w:val="24"/>
        </w:rPr>
        <w:t xml:space="preserve">      1. Провести "13" мая 2020г.  в 14 ч. 00 мин. опрос депутатов Степновского сельского Совета по проекту Решения Степновского сельского Совета "О внесении изменений и дополнений в Решение № 15/3 от «02» июня 2016г. «Об утверждении порядка размещения нестационарных торговых объектов на территории Степновского сельского поселения Палласовского муниципального района Волгоградской области".</w:t>
      </w: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AD5">
        <w:rPr>
          <w:rFonts w:ascii="Arial" w:hAnsi="Arial" w:cs="Arial"/>
          <w:sz w:val="24"/>
          <w:szCs w:val="24"/>
        </w:rPr>
        <w:t xml:space="preserve">      2. Назначить ответственного за оповещение (времени и дате) и проведение опроса депутатов Степновского сельского Совета секретаря сельского Совета Хасенову Гульшат Изымовну.</w:t>
      </w: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AD5">
        <w:rPr>
          <w:rFonts w:ascii="Arial" w:hAnsi="Arial" w:cs="Arial"/>
          <w:sz w:val="24"/>
          <w:szCs w:val="24"/>
        </w:rPr>
        <w:t xml:space="preserve">     3.Контроль за исполнением настоящего распоряжения оставляю за собой </w:t>
      </w: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AD5">
        <w:rPr>
          <w:rFonts w:ascii="Arial" w:hAnsi="Arial" w:cs="Arial"/>
          <w:sz w:val="24"/>
          <w:szCs w:val="24"/>
        </w:rPr>
        <w:t xml:space="preserve">     4. Настоящее Распоряжение вступает в силу с момента подписания.</w:t>
      </w: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6AD5">
        <w:rPr>
          <w:rFonts w:ascii="Arial" w:hAnsi="Arial" w:cs="Arial"/>
          <w:b/>
          <w:bCs/>
          <w:sz w:val="24"/>
          <w:szCs w:val="24"/>
        </w:rPr>
        <w:t xml:space="preserve">Глава Степновского сельского поселения                                   А.Г. Егоров                                                    </w:t>
      </w:r>
    </w:p>
    <w:p w:rsidR="002B5174" w:rsidRPr="00F36AD5" w:rsidRDefault="002B5174" w:rsidP="00F36A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sz w:val="24"/>
          <w:szCs w:val="24"/>
          <w:lang w:eastAsia="hi-IN" w:bidi="hi-IN"/>
        </w:rPr>
      </w:pP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174" w:rsidRPr="00F36AD5" w:rsidRDefault="002B5174" w:rsidP="00F36AD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2B5174" w:rsidRPr="00F36AD5" w:rsidSect="0017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FBB"/>
    <w:rsid w:val="000C3BE4"/>
    <w:rsid w:val="001132E9"/>
    <w:rsid w:val="00163A37"/>
    <w:rsid w:val="00173162"/>
    <w:rsid w:val="00174153"/>
    <w:rsid w:val="001807EC"/>
    <w:rsid w:val="00183B5C"/>
    <w:rsid w:val="001A25C5"/>
    <w:rsid w:val="001C1591"/>
    <w:rsid w:val="001D2F10"/>
    <w:rsid w:val="00230CBD"/>
    <w:rsid w:val="00247C89"/>
    <w:rsid w:val="002B5174"/>
    <w:rsid w:val="002C15F9"/>
    <w:rsid w:val="002D157C"/>
    <w:rsid w:val="002F49B8"/>
    <w:rsid w:val="003012D3"/>
    <w:rsid w:val="00321446"/>
    <w:rsid w:val="003A70D8"/>
    <w:rsid w:val="003F45FB"/>
    <w:rsid w:val="00401251"/>
    <w:rsid w:val="00434F51"/>
    <w:rsid w:val="004437F0"/>
    <w:rsid w:val="004F57B4"/>
    <w:rsid w:val="005225E6"/>
    <w:rsid w:val="0055081A"/>
    <w:rsid w:val="005A571A"/>
    <w:rsid w:val="005B5750"/>
    <w:rsid w:val="005C5634"/>
    <w:rsid w:val="005C7B81"/>
    <w:rsid w:val="005D537B"/>
    <w:rsid w:val="006012CD"/>
    <w:rsid w:val="006730D3"/>
    <w:rsid w:val="006730DF"/>
    <w:rsid w:val="00685014"/>
    <w:rsid w:val="006C1755"/>
    <w:rsid w:val="006D2ECC"/>
    <w:rsid w:val="00720458"/>
    <w:rsid w:val="007C19B3"/>
    <w:rsid w:val="007F0A68"/>
    <w:rsid w:val="00807563"/>
    <w:rsid w:val="0081314E"/>
    <w:rsid w:val="008207CC"/>
    <w:rsid w:val="00857AB5"/>
    <w:rsid w:val="009001D4"/>
    <w:rsid w:val="00912383"/>
    <w:rsid w:val="00960C50"/>
    <w:rsid w:val="009B5B8C"/>
    <w:rsid w:val="00A00024"/>
    <w:rsid w:val="00A1249D"/>
    <w:rsid w:val="00A46FBB"/>
    <w:rsid w:val="00A54B8A"/>
    <w:rsid w:val="00A64EE2"/>
    <w:rsid w:val="00A66B16"/>
    <w:rsid w:val="00AE1ACF"/>
    <w:rsid w:val="00B512C7"/>
    <w:rsid w:val="00B51FF6"/>
    <w:rsid w:val="00BB18DD"/>
    <w:rsid w:val="00BE7EBD"/>
    <w:rsid w:val="00C0234B"/>
    <w:rsid w:val="00C348AB"/>
    <w:rsid w:val="00C779C9"/>
    <w:rsid w:val="00C85777"/>
    <w:rsid w:val="00C86E9A"/>
    <w:rsid w:val="00CC404D"/>
    <w:rsid w:val="00D317F7"/>
    <w:rsid w:val="00D4222B"/>
    <w:rsid w:val="00D4484E"/>
    <w:rsid w:val="00D73F97"/>
    <w:rsid w:val="00D95485"/>
    <w:rsid w:val="00DA3F0F"/>
    <w:rsid w:val="00DD15C9"/>
    <w:rsid w:val="00DF4BA2"/>
    <w:rsid w:val="00E000AF"/>
    <w:rsid w:val="00E50F28"/>
    <w:rsid w:val="00E5610F"/>
    <w:rsid w:val="00E83916"/>
    <w:rsid w:val="00EA0E2A"/>
    <w:rsid w:val="00EE51A6"/>
    <w:rsid w:val="00F36AD5"/>
    <w:rsid w:val="00F60D95"/>
    <w:rsid w:val="00F746DB"/>
    <w:rsid w:val="00F91FB3"/>
    <w:rsid w:val="00F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4F5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73F9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225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1pk</dc:creator>
  <cp:keywords/>
  <dc:description/>
  <cp:lastModifiedBy>user</cp:lastModifiedBy>
  <cp:revision>89</cp:revision>
  <cp:lastPrinted>2020-05-18T23:05:00Z</cp:lastPrinted>
  <dcterms:created xsi:type="dcterms:W3CDTF">2020-05-15T12:50:00Z</dcterms:created>
  <dcterms:modified xsi:type="dcterms:W3CDTF">2020-05-18T23:12:00Z</dcterms:modified>
</cp:coreProperties>
</file>