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4B" w:rsidRDefault="00CC6A4B" w:rsidP="00EF39D3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C6A4B" w:rsidRDefault="00CC6A4B" w:rsidP="00EF39D3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CC6A4B" w:rsidRDefault="00CC6A4B" w:rsidP="00C139CC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ПАЛЛАСОВСКИЙ МУНИЦИПАЛЬНЫЙ РАЙОН</w:t>
      </w:r>
    </w:p>
    <w:p w:rsidR="00CC6A4B" w:rsidRDefault="00CC6A4B" w:rsidP="00073E8F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СТЕПНОВСКИЙ СЕЛЬСКИЙ СОВЕТ</w:t>
      </w:r>
    </w:p>
    <w:p w:rsidR="00CC6A4B" w:rsidRDefault="00CC6A4B" w:rsidP="00C139CC">
      <w:pPr>
        <w:jc w:val="both"/>
        <w:rPr>
          <w:b/>
          <w:bCs/>
          <w:sz w:val="28"/>
          <w:szCs w:val="28"/>
        </w:rPr>
      </w:pPr>
    </w:p>
    <w:p w:rsidR="00CC6A4B" w:rsidRDefault="00CC6A4B" w:rsidP="00C139CC">
      <w:pPr>
        <w:jc w:val="both"/>
        <w:rPr>
          <w:b/>
          <w:bCs/>
          <w:sz w:val="28"/>
          <w:szCs w:val="28"/>
        </w:rPr>
      </w:pPr>
    </w:p>
    <w:p w:rsidR="00CC6A4B" w:rsidRDefault="00CC6A4B" w:rsidP="00C139C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C6A4B" w:rsidRDefault="00CC6A4B" w:rsidP="00C139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C6A4B" w:rsidRDefault="00CC6A4B" w:rsidP="00C139CC"/>
    <w:p w:rsidR="00CC6A4B" w:rsidRDefault="00CC6A4B" w:rsidP="00C139CC">
      <w:pPr>
        <w:rPr>
          <w:b/>
          <w:bCs/>
        </w:rPr>
      </w:pPr>
      <w:r>
        <w:rPr>
          <w:b/>
          <w:bCs/>
        </w:rPr>
        <w:t>от «06» ноября 2013 года                                                                              № 22/1</w:t>
      </w:r>
    </w:p>
    <w:p w:rsidR="00CC6A4B" w:rsidRDefault="00CC6A4B" w:rsidP="00C139CC">
      <w:pPr>
        <w:rPr>
          <w:b/>
          <w:bCs/>
        </w:rPr>
      </w:pPr>
    </w:p>
    <w:p w:rsidR="00CC6A4B" w:rsidRDefault="00CC6A4B" w:rsidP="00C139CC"/>
    <w:p w:rsidR="00CC6A4B" w:rsidRDefault="00CC6A4B" w:rsidP="00C139CC">
      <w:pPr>
        <w:rPr>
          <w:b/>
          <w:bCs/>
        </w:rPr>
      </w:pPr>
    </w:p>
    <w:p w:rsidR="00CC6A4B" w:rsidRDefault="00CC6A4B" w:rsidP="00C139CC">
      <w:pPr>
        <w:rPr>
          <w:b/>
          <w:bCs/>
        </w:rPr>
      </w:pPr>
      <w:r>
        <w:rPr>
          <w:b/>
          <w:bCs/>
        </w:rPr>
        <w:t>О назначении публичных слушаний по проекту решения «Об</w:t>
      </w:r>
    </w:p>
    <w:p w:rsidR="00CC6A4B" w:rsidRDefault="00CC6A4B" w:rsidP="00C139CC">
      <w:pPr>
        <w:rPr>
          <w:b/>
          <w:bCs/>
        </w:rPr>
      </w:pPr>
      <w:r>
        <w:rPr>
          <w:b/>
          <w:bCs/>
        </w:rPr>
        <w:t>утверждении Правил благоустройства и озеленения</w:t>
      </w:r>
    </w:p>
    <w:p w:rsidR="00CC6A4B" w:rsidRDefault="00CC6A4B" w:rsidP="00C139CC">
      <w:pPr>
        <w:rPr>
          <w:b/>
          <w:bCs/>
        </w:rPr>
      </w:pPr>
      <w:r>
        <w:rPr>
          <w:b/>
          <w:bCs/>
        </w:rPr>
        <w:t>территории Степновского сельского поселения»</w:t>
      </w:r>
    </w:p>
    <w:p w:rsidR="00CC6A4B" w:rsidRDefault="00CC6A4B" w:rsidP="00C139CC">
      <w:pPr>
        <w:rPr>
          <w:b/>
          <w:bCs/>
        </w:rPr>
      </w:pPr>
    </w:p>
    <w:p w:rsidR="00CC6A4B" w:rsidRDefault="00CC6A4B" w:rsidP="00C139CC">
      <w:pPr>
        <w:ind w:firstLine="540"/>
        <w:jc w:val="both"/>
      </w:pPr>
      <w:r>
        <w:t>На основании п. 3 ч. 3 ст. 28 Федерального закона от 06.10.2003 года №131-ФЗ «Об общих принципах организации местного самоуправления в Российской Федерации», Устава Степновского сельского поселения, Положения о публичных слушаниях на территории Степновского сельского поселения, утвержденного решением Степновского сельского Совета №  1/2  от 27 октября 2005 года (в редакции решения Степновского сельского Совета № 20/1 от «15» октября 2013 года), Степновский сельский Совет</w:t>
      </w:r>
    </w:p>
    <w:p w:rsidR="00CC6A4B" w:rsidRDefault="00CC6A4B" w:rsidP="00C139CC">
      <w:pPr>
        <w:ind w:firstLine="540"/>
        <w:jc w:val="both"/>
      </w:pPr>
    </w:p>
    <w:p w:rsidR="00CC6A4B" w:rsidRDefault="00CC6A4B" w:rsidP="00AF1406">
      <w:pPr>
        <w:ind w:firstLine="540"/>
        <w:rPr>
          <w:b/>
          <w:bCs/>
        </w:rPr>
      </w:pPr>
      <w:r>
        <w:rPr>
          <w:b/>
          <w:bCs/>
        </w:rPr>
        <w:t xml:space="preserve">                                                           РЕШИЛ:</w:t>
      </w:r>
    </w:p>
    <w:p w:rsidR="00CC6A4B" w:rsidRDefault="00CC6A4B" w:rsidP="00C139CC"/>
    <w:p w:rsidR="00CC6A4B" w:rsidRDefault="00CC6A4B" w:rsidP="00C139CC">
      <w:pPr>
        <w:ind w:firstLine="540"/>
        <w:jc w:val="both"/>
      </w:pPr>
      <w:r>
        <w:t>1. Назначить на «16» декабря 2013 г. в 18 часов 00 минут проведение публичных слушаний по проекту решения «Об утверждении Правил благоустройства и озеленения территории Степновского сельского поселения».</w:t>
      </w:r>
    </w:p>
    <w:p w:rsidR="00CC6A4B" w:rsidRDefault="00CC6A4B" w:rsidP="00C139CC">
      <w:pPr>
        <w:ind w:firstLine="540"/>
        <w:jc w:val="both"/>
      </w:pPr>
    </w:p>
    <w:p w:rsidR="00CC6A4B" w:rsidRDefault="00CC6A4B" w:rsidP="00C139CC">
      <w:pPr>
        <w:ind w:firstLine="540"/>
        <w:jc w:val="both"/>
      </w:pPr>
      <w:r>
        <w:t xml:space="preserve">Публичные слушания провести в здании Степновского Дома культуры по адресу: п. Вишневка, ул. Советская, 19, Палласовского района, Волгоградской области.  </w:t>
      </w:r>
      <w:bookmarkStart w:id="0" w:name="_GoBack"/>
      <w:bookmarkEnd w:id="0"/>
    </w:p>
    <w:p w:rsidR="00CC6A4B" w:rsidRDefault="00CC6A4B" w:rsidP="00C139CC"/>
    <w:p w:rsidR="00CC6A4B" w:rsidRDefault="00CC6A4B" w:rsidP="00C139CC">
      <w:pPr>
        <w:ind w:firstLine="540"/>
        <w:jc w:val="both"/>
      </w:pPr>
      <w:r>
        <w:t>2. Уведомить население Степновского сельского поселения о дате и месте проведения публичных слушаний.</w:t>
      </w:r>
    </w:p>
    <w:p w:rsidR="00CC6A4B" w:rsidRDefault="00CC6A4B" w:rsidP="00C139CC">
      <w:pPr>
        <w:jc w:val="both"/>
      </w:pPr>
    </w:p>
    <w:p w:rsidR="00CC6A4B" w:rsidRDefault="00CC6A4B" w:rsidP="00C139CC">
      <w:pPr>
        <w:ind w:firstLine="540"/>
        <w:jc w:val="both"/>
      </w:pPr>
      <w:r>
        <w:t>3. Ответственность за организацию и проведение  публичных слушаний возложить на ведущего специалиста по делопроизводству администрации Степновского сельского поселения.</w:t>
      </w:r>
    </w:p>
    <w:p w:rsidR="00CC6A4B" w:rsidRDefault="00CC6A4B" w:rsidP="00C139CC">
      <w:pPr>
        <w:jc w:val="both"/>
      </w:pPr>
    </w:p>
    <w:p w:rsidR="00CC6A4B" w:rsidRDefault="00CC6A4B" w:rsidP="00C139CC">
      <w:pPr>
        <w:jc w:val="both"/>
      </w:pPr>
    </w:p>
    <w:p w:rsidR="00CC6A4B" w:rsidRDefault="00CC6A4B" w:rsidP="00C139CC">
      <w:pPr>
        <w:jc w:val="both"/>
        <w:rPr>
          <w:b/>
          <w:bCs/>
        </w:rPr>
      </w:pPr>
      <w:r>
        <w:rPr>
          <w:b/>
          <w:bCs/>
        </w:rPr>
        <w:t>Глава Степновского сельского поселения                                                   В.К. Лозовой</w:t>
      </w:r>
    </w:p>
    <w:p w:rsidR="00CC6A4B" w:rsidRDefault="00CC6A4B" w:rsidP="00C139CC">
      <w:pPr>
        <w:ind w:firstLine="540"/>
        <w:jc w:val="both"/>
      </w:pPr>
    </w:p>
    <w:p w:rsidR="00CC6A4B" w:rsidRDefault="00CC6A4B"/>
    <w:sectPr w:rsidR="00CC6A4B" w:rsidSect="0059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07"/>
    <w:rsid w:val="00045554"/>
    <w:rsid w:val="00073E8F"/>
    <w:rsid w:val="00095007"/>
    <w:rsid w:val="000C1622"/>
    <w:rsid w:val="00332B56"/>
    <w:rsid w:val="003A3B58"/>
    <w:rsid w:val="003D20F1"/>
    <w:rsid w:val="00533EEC"/>
    <w:rsid w:val="0059575A"/>
    <w:rsid w:val="005A1738"/>
    <w:rsid w:val="005C3A9F"/>
    <w:rsid w:val="005D6D2F"/>
    <w:rsid w:val="006F1E67"/>
    <w:rsid w:val="008175C4"/>
    <w:rsid w:val="009B0264"/>
    <w:rsid w:val="00A3472C"/>
    <w:rsid w:val="00AF1406"/>
    <w:rsid w:val="00C139CC"/>
    <w:rsid w:val="00C72A8C"/>
    <w:rsid w:val="00CB305F"/>
    <w:rsid w:val="00CC6A4B"/>
    <w:rsid w:val="00D339D9"/>
    <w:rsid w:val="00D67987"/>
    <w:rsid w:val="00D932A6"/>
    <w:rsid w:val="00E50142"/>
    <w:rsid w:val="00EA0AB7"/>
    <w:rsid w:val="00EA4E4D"/>
    <w:rsid w:val="00EF39D3"/>
    <w:rsid w:val="00F15376"/>
    <w:rsid w:val="00F725E9"/>
    <w:rsid w:val="00F85AD0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62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2013-11-07T13:45:00Z</cp:lastPrinted>
  <dcterms:created xsi:type="dcterms:W3CDTF">2013-10-24T04:13:00Z</dcterms:created>
  <dcterms:modified xsi:type="dcterms:W3CDTF">2013-11-07T13:45:00Z</dcterms:modified>
</cp:coreProperties>
</file>