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E5" w:rsidRDefault="003765E5" w:rsidP="00E334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РФ                                   </w:t>
      </w:r>
    </w:p>
    <w:p w:rsidR="003765E5" w:rsidRDefault="003765E5" w:rsidP="00EC56F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3765E5" w:rsidRDefault="003765E5" w:rsidP="00E334B1">
      <w:pPr>
        <w:jc w:val="center"/>
        <w:rPr>
          <w:sz w:val="28"/>
          <w:szCs w:val="28"/>
        </w:rPr>
      </w:pPr>
      <w:r>
        <w:rPr>
          <w:sz w:val="28"/>
          <w:szCs w:val="28"/>
        </w:rPr>
        <w:t>ПАЛЛАСОВСКИЙ МУНИЦИПАЛЬНЫЙ РАЙОН</w:t>
      </w:r>
    </w:p>
    <w:p w:rsidR="003765E5" w:rsidRPr="006F5EAC" w:rsidRDefault="003765E5" w:rsidP="00E334B1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F5EAC">
        <w:rPr>
          <w:sz w:val="28"/>
          <w:szCs w:val="28"/>
        </w:rPr>
        <w:t>СТЕПНОВСКИЙ СЕЛЬСКИЙ СОВЕТ</w:t>
      </w:r>
    </w:p>
    <w:p w:rsidR="003765E5" w:rsidRDefault="003765E5" w:rsidP="00E334B1">
      <w:pPr>
        <w:jc w:val="center"/>
        <w:rPr>
          <w:b/>
          <w:bCs/>
        </w:rPr>
      </w:pPr>
    </w:p>
    <w:p w:rsidR="003765E5" w:rsidRDefault="003765E5" w:rsidP="00E334B1">
      <w:pPr>
        <w:rPr>
          <w:b/>
          <w:bCs/>
        </w:rPr>
      </w:pPr>
    </w:p>
    <w:p w:rsidR="003765E5" w:rsidRDefault="003765E5" w:rsidP="00E334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3765E5" w:rsidRDefault="003765E5" w:rsidP="00E334B1">
      <w:r>
        <w:t>от  «27» ноября  2013 г.                                                                                              №  25/4</w:t>
      </w:r>
    </w:p>
    <w:p w:rsidR="003765E5" w:rsidRDefault="003765E5" w:rsidP="00E334B1"/>
    <w:p w:rsidR="003765E5" w:rsidRPr="00657D21" w:rsidRDefault="003765E5" w:rsidP="00E334B1">
      <w:pPr>
        <w:rPr>
          <w:b/>
          <w:bCs/>
          <w:sz w:val="28"/>
          <w:szCs w:val="28"/>
        </w:rPr>
      </w:pPr>
      <w:r w:rsidRPr="00657D21">
        <w:rPr>
          <w:b/>
          <w:bCs/>
          <w:sz w:val="28"/>
          <w:szCs w:val="28"/>
        </w:rPr>
        <w:t xml:space="preserve">О создании дорожного фонда </w:t>
      </w:r>
    </w:p>
    <w:p w:rsidR="003765E5" w:rsidRPr="00657D21" w:rsidRDefault="003765E5" w:rsidP="00E33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Степновского сельского поселения</w:t>
      </w:r>
    </w:p>
    <w:p w:rsidR="003765E5" w:rsidRPr="00657D21" w:rsidRDefault="003765E5" w:rsidP="00E33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657D21">
        <w:rPr>
          <w:b/>
          <w:bCs/>
          <w:sz w:val="28"/>
          <w:szCs w:val="28"/>
        </w:rPr>
        <w:t xml:space="preserve"> утверждении положения о порядке</w:t>
      </w:r>
    </w:p>
    <w:p w:rsidR="003765E5" w:rsidRPr="00657D21" w:rsidRDefault="003765E5" w:rsidP="00E33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657D21">
        <w:rPr>
          <w:b/>
          <w:bCs/>
          <w:sz w:val="28"/>
          <w:szCs w:val="28"/>
        </w:rPr>
        <w:t>ормирования и использования</w:t>
      </w:r>
    </w:p>
    <w:p w:rsidR="003765E5" w:rsidRPr="00657D21" w:rsidRDefault="003765E5" w:rsidP="00E33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657D21">
        <w:rPr>
          <w:b/>
          <w:bCs/>
          <w:sz w:val="28"/>
          <w:szCs w:val="28"/>
        </w:rPr>
        <w:t xml:space="preserve">орожного фонда </w:t>
      </w:r>
      <w:r>
        <w:rPr>
          <w:b/>
          <w:bCs/>
          <w:sz w:val="28"/>
          <w:szCs w:val="28"/>
        </w:rPr>
        <w:t>Степновского сельского поселения</w:t>
      </w:r>
    </w:p>
    <w:p w:rsidR="003765E5" w:rsidRDefault="003765E5" w:rsidP="00E334B1">
      <w:pPr>
        <w:rPr>
          <w:b/>
          <w:bCs/>
        </w:rPr>
      </w:pPr>
    </w:p>
    <w:p w:rsidR="003765E5" w:rsidRPr="0065614D" w:rsidRDefault="003765E5" w:rsidP="00E334B1">
      <w:pPr>
        <w:jc w:val="both"/>
        <w:rPr>
          <w:sz w:val="28"/>
          <w:szCs w:val="28"/>
        </w:rPr>
      </w:pPr>
      <w:r>
        <w:t xml:space="preserve">           </w:t>
      </w:r>
      <w:r w:rsidRPr="0065614D">
        <w:rPr>
          <w:sz w:val="28"/>
          <w:szCs w:val="28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sz w:val="28"/>
          <w:szCs w:val="28"/>
        </w:rPr>
        <w:t>Степновского сельского поселения</w:t>
      </w:r>
      <w:r w:rsidRPr="0065614D">
        <w:rPr>
          <w:sz w:val="28"/>
          <w:szCs w:val="28"/>
        </w:rPr>
        <w:t>, в соответствии с Федеральным законом от 8 ноября 2007г. № 257-ФЗ «Об автомобильных дорогах и о дорожной деятельности в РФ и о внесении изменений в отдельные законодательные акты РФ», Федеральным законом от 06.10.2003 г. № 131-ФЗ «Об общих принципах организации местного самоуправления в РФ»,</w:t>
      </w:r>
      <w:r>
        <w:rPr>
          <w:sz w:val="28"/>
          <w:szCs w:val="28"/>
        </w:rPr>
        <w:t xml:space="preserve"> </w:t>
      </w:r>
      <w:r w:rsidRPr="0065614D">
        <w:rPr>
          <w:sz w:val="28"/>
          <w:szCs w:val="28"/>
        </w:rPr>
        <w:t xml:space="preserve">статьей 179.4  Бюджетного кодекса РФ, Законом Волгоградской области от 07.11.2011г. № 2246-ОД «О дорожном фонде Волгоградской области», Уставом </w:t>
      </w:r>
      <w:r>
        <w:rPr>
          <w:sz w:val="28"/>
          <w:szCs w:val="28"/>
        </w:rPr>
        <w:t>Степновского сельского поселения</w:t>
      </w:r>
      <w:r w:rsidRPr="006561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Степновский сельский Совет </w:t>
      </w:r>
    </w:p>
    <w:p w:rsidR="003765E5" w:rsidRDefault="003765E5" w:rsidP="00E334B1"/>
    <w:p w:rsidR="003765E5" w:rsidRPr="0065614D" w:rsidRDefault="003765E5" w:rsidP="00E334B1">
      <w:pPr>
        <w:jc w:val="center"/>
        <w:rPr>
          <w:b/>
          <w:bCs/>
          <w:sz w:val="28"/>
          <w:szCs w:val="28"/>
        </w:rPr>
      </w:pPr>
      <w:r w:rsidRPr="0065614D">
        <w:rPr>
          <w:b/>
          <w:bCs/>
          <w:sz w:val="28"/>
          <w:szCs w:val="28"/>
        </w:rPr>
        <w:t>Р Е Ш И Л  :</w:t>
      </w:r>
    </w:p>
    <w:p w:rsidR="003765E5" w:rsidRDefault="003765E5" w:rsidP="00E334B1">
      <w:pPr>
        <w:jc w:val="center"/>
        <w:rPr>
          <w:b/>
          <w:bCs/>
          <w:i/>
          <w:iCs/>
        </w:rPr>
      </w:pPr>
    </w:p>
    <w:p w:rsidR="003765E5" w:rsidRPr="0065614D" w:rsidRDefault="003765E5" w:rsidP="00E334B1">
      <w:pPr>
        <w:rPr>
          <w:sz w:val="28"/>
          <w:szCs w:val="28"/>
        </w:rPr>
      </w:pPr>
      <w:r w:rsidRPr="0065614D">
        <w:rPr>
          <w:sz w:val="28"/>
          <w:szCs w:val="28"/>
        </w:rPr>
        <w:t>1.  Создать дорожный</w:t>
      </w:r>
      <w:r>
        <w:rPr>
          <w:sz w:val="28"/>
          <w:szCs w:val="28"/>
        </w:rPr>
        <w:t xml:space="preserve"> фонд </w:t>
      </w:r>
      <w:r w:rsidRPr="0065614D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Степновского сельского поселения</w:t>
      </w:r>
      <w:r w:rsidRPr="0065614D">
        <w:rPr>
          <w:sz w:val="28"/>
          <w:szCs w:val="28"/>
        </w:rPr>
        <w:t xml:space="preserve"> с 1 января 2014года.</w:t>
      </w:r>
    </w:p>
    <w:p w:rsidR="003765E5" w:rsidRPr="0065614D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  <w:r w:rsidRPr="0065614D">
        <w:rPr>
          <w:sz w:val="28"/>
          <w:szCs w:val="28"/>
        </w:rPr>
        <w:t>2.  Утвердить Положение о порядке формирования и использо</w:t>
      </w:r>
      <w:r>
        <w:rPr>
          <w:sz w:val="28"/>
          <w:szCs w:val="28"/>
        </w:rPr>
        <w:t xml:space="preserve">вания дорожного фонда </w:t>
      </w:r>
      <w:r w:rsidRPr="0065614D">
        <w:rPr>
          <w:sz w:val="28"/>
          <w:szCs w:val="28"/>
        </w:rPr>
        <w:t xml:space="preserve"> </w:t>
      </w:r>
      <w:r>
        <w:rPr>
          <w:sz w:val="28"/>
          <w:szCs w:val="28"/>
        </w:rPr>
        <w:t>Степновского сельского поселения</w:t>
      </w:r>
      <w:r w:rsidRPr="0065614D">
        <w:rPr>
          <w:sz w:val="28"/>
          <w:szCs w:val="28"/>
        </w:rPr>
        <w:t>.</w:t>
      </w:r>
    </w:p>
    <w:p w:rsidR="003765E5" w:rsidRPr="0065614D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  <w:r w:rsidRPr="006917BE">
        <w:rPr>
          <w:sz w:val="28"/>
          <w:szCs w:val="28"/>
        </w:rPr>
        <w:t xml:space="preserve"> 3. Контроль за исполнением настоящего Решения оставляю за собой.</w:t>
      </w:r>
    </w:p>
    <w:p w:rsidR="003765E5" w:rsidRPr="006917BE" w:rsidRDefault="003765E5" w:rsidP="00E334B1">
      <w:pPr>
        <w:rPr>
          <w:sz w:val="28"/>
          <w:szCs w:val="28"/>
        </w:rPr>
      </w:pPr>
    </w:p>
    <w:p w:rsidR="003765E5" w:rsidRPr="006917BE" w:rsidRDefault="003765E5" w:rsidP="00E334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17BE">
        <w:rPr>
          <w:sz w:val="28"/>
          <w:szCs w:val="28"/>
        </w:rPr>
        <w:t>4. Настоящее Решение вступает в силу с момента его официального опубликования (обнародования).</w:t>
      </w:r>
    </w:p>
    <w:p w:rsidR="003765E5" w:rsidRPr="0065614D" w:rsidRDefault="003765E5" w:rsidP="00E334B1">
      <w:pPr>
        <w:rPr>
          <w:sz w:val="28"/>
          <w:szCs w:val="28"/>
        </w:rPr>
      </w:pPr>
    </w:p>
    <w:p w:rsidR="003765E5" w:rsidRDefault="003765E5" w:rsidP="00E334B1"/>
    <w:p w:rsidR="003765E5" w:rsidRDefault="003765E5" w:rsidP="00E334B1"/>
    <w:p w:rsidR="003765E5" w:rsidRDefault="003765E5" w:rsidP="00E33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Степновского</w:t>
      </w:r>
    </w:p>
    <w:p w:rsidR="003765E5" w:rsidRDefault="003765E5" w:rsidP="00E334B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                                                               В.К.Лозовой</w:t>
      </w:r>
    </w:p>
    <w:p w:rsidR="003765E5" w:rsidRDefault="003765E5" w:rsidP="00E334B1">
      <w:pPr>
        <w:rPr>
          <w:b/>
          <w:bCs/>
          <w:sz w:val="28"/>
          <w:szCs w:val="28"/>
        </w:rPr>
      </w:pPr>
    </w:p>
    <w:p w:rsidR="003765E5" w:rsidRDefault="003765E5" w:rsidP="00E334B1">
      <w:pPr>
        <w:rPr>
          <w:b/>
          <w:bCs/>
          <w:sz w:val="28"/>
          <w:szCs w:val="28"/>
        </w:rPr>
      </w:pPr>
    </w:p>
    <w:p w:rsidR="003765E5" w:rsidRDefault="003765E5" w:rsidP="00E334B1">
      <w:pPr>
        <w:rPr>
          <w:b/>
          <w:bCs/>
          <w:sz w:val="28"/>
          <w:szCs w:val="28"/>
        </w:rPr>
      </w:pPr>
    </w:p>
    <w:p w:rsidR="003765E5" w:rsidRDefault="003765E5" w:rsidP="00E334B1">
      <w:pPr>
        <w:rPr>
          <w:b/>
          <w:bCs/>
          <w:sz w:val="28"/>
          <w:szCs w:val="28"/>
        </w:rPr>
      </w:pPr>
    </w:p>
    <w:p w:rsidR="003765E5" w:rsidRPr="001A316A" w:rsidRDefault="003765E5" w:rsidP="00E334B1">
      <w:pPr>
        <w:rPr>
          <w:b/>
          <w:bCs/>
        </w:rPr>
      </w:pPr>
    </w:p>
    <w:p w:rsidR="003765E5" w:rsidRPr="001A316A" w:rsidRDefault="003765E5" w:rsidP="00E334B1">
      <w:pPr>
        <w:jc w:val="right"/>
      </w:pPr>
      <w:r w:rsidRPr="001A316A">
        <w:t>Приложение</w:t>
      </w:r>
    </w:p>
    <w:p w:rsidR="003765E5" w:rsidRPr="001A316A" w:rsidRDefault="003765E5" w:rsidP="00E334B1">
      <w:pPr>
        <w:jc w:val="right"/>
      </w:pPr>
      <w:r>
        <w:t>к решению Степнов</w:t>
      </w:r>
      <w:r w:rsidRPr="001A316A">
        <w:t>ского сельского Совета</w:t>
      </w:r>
    </w:p>
    <w:p w:rsidR="003765E5" w:rsidRDefault="003765E5" w:rsidP="00E334B1">
      <w:pPr>
        <w:jc w:val="right"/>
      </w:pPr>
      <w:r>
        <w:t xml:space="preserve">№ 25/4 от «27» ноября </w:t>
      </w:r>
      <w:r w:rsidRPr="001A316A">
        <w:t>2013года</w:t>
      </w:r>
    </w:p>
    <w:p w:rsidR="003765E5" w:rsidRDefault="003765E5" w:rsidP="00E334B1">
      <w:pPr>
        <w:jc w:val="right"/>
      </w:pPr>
    </w:p>
    <w:p w:rsidR="003765E5" w:rsidRPr="001A316A" w:rsidRDefault="003765E5" w:rsidP="00E334B1">
      <w:pPr>
        <w:jc w:val="right"/>
      </w:pPr>
    </w:p>
    <w:p w:rsidR="003765E5" w:rsidRDefault="003765E5" w:rsidP="00E334B1">
      <w:pPr>
        <w:jc w:val="right"/>
        <w:rPr>
          <w:sz w:val="28"/>
          <w:szCs w:val="28"/>
        </w:rPr>
      </w:pPr>
    </w:p>
    <w:p w:rsidR="003765E5" w:rsidRPr="00AA4FD1" w:rsidRDefault="003765E5" w:rsidP="00E334B1">
      <w:pPr>
        <w:jc w:val="center"/>
        <w:rPr>
          <w:b/>
          <w:bCs/>
          <w:sz w:val="28"/>
          <w:szCs w:val="28"/>
        </w:rPr>
      </w:pPr>
      <w:r w:rsidRPr="00AA4FD1">
        <w:rPr>
          <w:b/>
          <w:bCs/>
          <w:sz w:val="28"/>
          <w:szCs w:val="28"/>
        </w:rPr>
        <w:t>ПОЛОЖЕНИЕ</w:t>
      </w:r>
    </w:p>
    <w:p w:rsidR="003765E5" w:rsidRPr="00AA4FD1" w:rsidRDefault="003765E5" w:rsidP="00E334B1">
      <w:pPr>
        <w:jc w:val="center"/>
        <w:rPr>
          <w:b/>
          <w:bCs/>
          <w:sz w:val="28"/>
          <w:szCs w:val="28"/>
        </w:rPr>
      </w:pPr>
      <w:r w:rsidRPr="00AA4FD1">
        <w:rPr>
          <w:b/>
          <w:bCs/>
          <w:sz w:val="28"/>
          <w:szCs w:val="28"/>
        </w:rPr>
        <w:t>О порядке формирования и использования дорожного фонда</w:t>
      </w:r>
    </w:p>
    <w:p w:rsidR="003765E5" w:rsidRDefault="003765E5" w:rsidP="00E334B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Степновского сельского поселения</w:t>
      </w:r>
    </w:p>
    <w:p w:rsidR="003765E5" w:rsidRDefault="003765E5" w:rsidP="00E334B1">
      <w:pPr>
        <w:jc w:val="center"/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  <w:r>
        <w:rPr>
          <w:sz w:val="28"/>
          <w:szCs w:val="28"/>
        </w:rPr>
        <w:t xml:space="preserve">    Настоящее Положение о дорожном фонде Степновского сельского поселения (далее –Положение) разработано в соответствии с Федеральным законом от 8 ноября 2007г. № 257-ФЗ «Об автомобильных дорогах и о дорожной деятельности в РФ и о внесении изменений в отдельные законодательные акты РФ», Федеральным законом от 06.10.2003 г. № 131-ФЗ «Об общих принципах организации местного самоуправления в РФ»,статьей 179.4  Бюджетного кодекса РФ, Законом Волгоградской области от 07.11.2011г. № 2246-ОД «О дорожном фонде Волгоградской области», Уставом Степновского сельского поселения  и определяет порядок  формирования и использования дорожного фонда Степновского сельского поселения.</w:t>
      </w: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3765E5" w:rsidRDefault="003765E5" w:rsidP="00E334B1">
      <w:pPr>
        <w:jc w:val="center"/>
        <w:rPr>
          <w:sz w:val="28"/>
          <w:szCs w:val="28"/>
        </w:rPr>
      </w:pPr>
    </w:p>
    <w:p w:rsidR="003765E5" w:rsidRPr="006F5EAC" w:rsidRDefault="003765E5" w:rsidP="00E334B1">
      <w:pPr>
        <w:numPr>
          <w:ilvl w:val="1"/>
          <w:numId w:val="1"/>
        </w:numPr>
        <w:rPr>
          <w:sz w:val="28"/>
          <w:szCs w:val="28"/>
        </w:rPr>
      </w:pPr>
      <w:r w:rsidRPr="006F5EAC">
        <w:rPr>
          <w:sz w:val="28"/>
          <w:szCs w:val="28"/>
        </w:rPr>
        <w:t>Дорожный фонд Степновского сельского поселения ( далее – дорожный фонд) – часть средств бюджета Степновского сельского поселения, подлежащая использованию в целях финансового обеспечения дорожной деятельности в отношении автомобильных дорог общего пользования Степновского сельского поселения.</w:t>
      </w:r>
    </w:p>
    <w:p w:rsidR="003765E5" w:rsidRDefault="003765E5" w:rsidP="00E334B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дорожной деятельностью.</w:t>
      </w: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Порядок формирования дорожного фонда.</w:t>
      </w:r>
    </w:p>
    <w:p w:rsidR="003765E5" w:rsidRDefault="003765E5" w:rsidP="00E334B1">
      <w:pPr>
        <w:jc w:val="center"/>
        <w:rPr>
          <w:sz w:val="28"/>
          <w:szCs w:val="28"/>
        </w:rPr>
      </w:pPr>
    </w:p>
    <w:p w:rsidR="003765E5" w:rsidRDefault="003765E5" w:rsidP="00E334B1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дорожного фонда утверждается решением Степновского сельского Совета  о бюджете Степновского сельского поселения на очередной финансовый год и на плановый период за счет :</w:t>
      </w:r>
    </w:p>
    <w:p w:rsidR="003765E5" w:rsidRDefault="003765E5" w:rsidP="00E334B1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Остатка  средств фонда на 1 января очередного финансового года ( за исключением года создания дорожного фонда);</w:t>
      </w:r>
    </w:p>
    <w:p w:rsidR="003765E5" w:rsidRDefault="003765E5" w:rsidP="00E334B1">
      <w:pPr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Средств бюджета Степновского сельского поселения  в размере прогнозируемых поступлений от:</w:t>
      </w:r>
    </w:p>
    <w:p w:rsidR="003765E5" w:rsidRPr="004A0D5B" w:rsidRDefault="003765E5" w:rsidP="00E334B1">
      <w:pPr>
        <w:ind w:left="720"/>
        <w:rPr>
          <w:sz w:val="28"/>
          <w:szCs w:val="28"/>
        </w:rPr>
      </w:pPr>
      <w:r w:rsidRPr="004A0D5B">
        <w:rPr>
          <w:sz w:val="28"/>
          <w:szCs w:val="28"/>
        </w:rPr>
        <w:t>1.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 РФ, подле</w:t>
      </w:r>
      <w:r>
        <w:rPr>
          <w:sz w:val="28"/>
          <w:szCs w:val="28"/>
        </w:rPr>
        <w:t>жащих зачислению в бюджет Степнов</w:t>
      </w:r>
      <w:r w:rsidRPr="004A0D5B">
        <w:rPr>
          <w:sz w:val="28"/>
          <w:szCs w:val="28"/>
        </w:rPr>
        <w:t>ского сельского поселения  в размере 100%;</w:t>
      </w:r>
    </w:p>
    <w:p w:rsidR="003765E5" w:rsidRPr="004A0D5B" w:rsidRDefault="003765E5" w:rsidP="00E334B1">
      <w:pPr>
        <w:ind w:left="720"/>
        <w:rPr>
          <w:sz w:val="28"/>
          <w:szCs w:val="28"/>
        </w:rPr>
      </w:pPr>
      <w:r w:rsidRPr="004A0D5B">
        <w:rPr>
          <w:sz w:val="28"/>
          <w:szCs w:val="28"/>
        </w:rPr>
        <w:t>2. иных поступлений, не противоречащих законодательству РФ и Волгоградской области в том числе:</w:t>
      </w:r>
    </w:p>
    <w:p w:rsidR="003765E5" w:rsidRDefault="003765E5" w:rsidP="00E334B1">
      <w:pPr>
        <w:ind w:left="720"/>
        <w:rPr>
          <w:sz w:val="28"/>
          <w:szCs w:val="28"/>
        </w:rPr>
      </w:pPr>
      <w:r>
        <w:rPr>
          <w:sz w:val="28"/>
          <w:szCs w:val="28"/>
        </w:rPr>
        <w:t>-доходов от использования имущества, входящего в состав автомобильных дорог общего пользования местного значения, в размере 100%;</w:t>
      </w:r>
    </w:p>
    <w:p w:rsidR="003765E5" w:rsidRDefault="003765E5" w:rsidP="00E334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-передаче в аренду земельных участков, расположенных в полосе отвода автомобильных дорог общего пользования местного значения, в </w:t>
      </w:r>
      <w:r w:rsidRPr="006F5EAC">
        <w:rPr>
          <w:sz w:val="28"/>
          <w:szCs w:val="28"/>
        </w:rPr>
        <w:t>размере 100%;</w:t>
      </w:r>
    </w:p>
    <w:p w:rsidR="003765E5" w:rsidRDefault="003765E5" w:rsidP="00E334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 в </w:t>
      </w:r>
      <w:r w:rsidRPr="006F5EAC">
        <w:rPr>
          <w:sz w:val="28"/>
          <w:szCs w:val="28"/>
        </w:rPr>
        <w:t>размере 100%;</w:t>
      </w:r>
    </w:p>
    <w:p w:rsidR="003765E5" w:rsidRDefault="003765E5" w:rsidP="00E334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-денежных средств, поступающих в местный бюджет от уплаты неустоек(штрафов, пеней), а так 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 иных договоров, финансируемых за счет средств дорожного фонда, или в связи  с уклонением от заключения таких контрактов или иных договоров </w:t>
      </w:r>
      <w:r w:rsidRPr="006F5EAC">
        <w:rPr>
          <w:sz w:val="28"/>
          <w:szCs w:val="28"/>
        </w:rPr>
        <w:t>в размере 100%;</w:t>
      </w:r>
    </w:p>
    <w:p w:rsidR="003765E5" w:rsidRDefault="003765E5" w:rsidP="00E334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-платы по соглашениям об установлении частных сервитутов в отношении земельных участков в границе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 в </w:t>
      </w:r>
      <w:r w:rsidRPr="006F5EAC">
        <w:rPr>
          <w:sz w:val="28"/>
          <w:szCs w:val="28"/>
        </w:rPr>
        <w:t>размере 100% ;</w:t>
      </w:r>
    </w:p>
    <w:p w:rsidR="003765E5" w:rsidRDefault="003765E5" w:rsidP="00E334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 в размере </w:t>
      </w:r>
      <w:r w:rsidRPr="006F5EAC">
        <w:rPr>
          <w:sz w:val="28"/>
          <w:szCs w:val="28"/>
        </w:rPr>
        <w:t>100%;</w:t>
      </w:r>
    </w:p>
    <w:p w:rsidR="003765E5" w:rsidRDefault="003765E5" w:rsidP="00E334B1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-платы за оказания услуг по присоединению объектов дорожного сервиса к автомобильным дорогам общего пользования местного значения в размере </w:t>
      </w:r>
      <w:r w:rsidRPr="006F5EAC">
        <w:rPr>
          <w:sz w:val="28"/>
          <w:szCs w:val="28"/>
        </w:rPr>
        <w:t>100%;</w:t>
      </w:r>
    </w:p>
    <w:p w:rsidR="003765E5" w:rsidRDefault="003765E5" w:rsidP="00E334B1">
      <w:pPr>
        <w:ind w:left="720"/>
        <w:rPr>
          <w:sz w:val="28"/>
          <w:szCs w:val="28"/>
        </w:rPr>
      </w:pPr>
      <w:r>
        <w:rPr>
          <w:sz w:val="28"/>
          <w:szCs w:val="28"/>
        </w:rPr>
        <w:t>-платы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 в размере 100%;</w:t>
      </w:r>
    </w:p>
    <w:p w:rsidR="003765E5" w:rsidRDefault="003765E5" w:rsidP="00E334B1">
      <w:pPr>
        <w:ind w:left="720"/>
        <w:rPr>
          <w:sz w:val="28"/>
          <w:szCs w:val="28"/>
        </w:rPr>
      </w:pPr>
      <w:r>
        <w:rPr>
          <w:sz w:val="28"/>
          <w:szCs w:val="28"/>
        </w:rPr>
        <w:t>-субсидий из областного бюджета на формирование дорожного фонда Степновского сельского поселения;</w:t>
      </w:r>
    </w:p>
    <w:p w:rsidR="003765E5" w:rsidRDefault="003765E5" w:rsidP="00E334B1">
      <w:pPr>
        <w:rPr>
          <w:sz w:val="28"/>
          <w:szCs w:val="28"/>
        </w:rPr>
      </w:pPr>
      <w:r>
        <w:rPr>
          <w:sz w:val="28"/>
          <w:szCs w:val="28"/>
        </w:rPr>
        <w:t>Бюджетные  ассигнования дорожного фонда, не использованные в текущем году, направляются на увеличение бюджетных ассигнований дорожного фонда в очередном финансовом году.</w:t>
      </w:r>
    </w:p>
    <w:p w:rsidR="003765E5" w:rsidRDefault="003765E5" w:rsidP="00E334B1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Объем бюджетных ассигнований дорожного фонда подлежит корректировке в текущем финансовом году с учетом фактически поступивших в бюджет Степновского сельского поселения доходов путем внесения в установленном порядке изменений в бюджет Степновского сельского поселения и (или) сводную бюджетную роспись бюджета Степновского сельского поселения.</w:t>
      </w:r>
    </w:p>
    <w:p w:rsidR="003765E5" w:rsidRDefault="003765E5" w:rsidP="00E334B1">
      <w:pPr>
        <w:jc w:val="center"/>
        <w:rPr>
          <w:sz w:val="28"/>
          <w:szCs w:val="28"/>
        </w:rPr>
      </w:pPr>
    </w:p>
    <w:p w:rsidR="003765E5" w:rsidRDefault="003765E5" w:rsidP="00E334B1">
      <w:pPr>
        <w:jc w:val="center"/>
        <w:rPr>
          <w:sz w:val="28"/>
          <w:szCs w:val="28"/>
        </w:rPr>
      </w:pPr>
      <w:r>
        <w:rPr>
          <w:sz w:val="28"/>
          <w:szCs w:val="28"/>
        </w:rPr>
        <w:t>3.Порядок использования средств дорожного фонда</w:t>
      </w:r>
    </w:p>
    <w:p w:rsidR="003765E5" w:rsidRDefault="003765E5" w:rsidP="00E334B1">
      <w:pPr>
        <w:jc w:val="center"/>
        <w:rPr>
          <w:sz w:val="28"/>
          <w:szCs w:val="28"/>
        </w:rPr>
      </w:pPr>
    </w:p>
    <w:p w:rsidR="003765E5" w:rsidRDefault="003765E5" w:rsidP="00E334B1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Средства дорожного фонда направляются на :</w:t>
      </w:r>
    </w:p>
    <w:p w:rsidR="003765E5" w:rsidRDefault="003765E5" w:rsidP="00E334B1">
      <w:pPr>
        <w:rPr>
          <w:sz w:val="28"/>
          <w:szCs w:val="28"/>
        </w:rPr>
      </w:pPr>
      <w:r w:rsidRPr="006F5EAC">
        <w:rPr>
          <w:sz w:val="28"/>
          <w:szCs w:val="28"/>
        </w:rPr>
        <w:t>3.1.1.Содержание</w:t>
      </w:r>
      <w:r>
        <w:rPr>
          <w:sz w:val="28"/>
          <w:szCs w:val="28"/>
        </w:rPr>
        <w:t xml:space="preserve"> и ремонт действующей сети автомобильных дорог общего пользования местного значения и искусственных сооружений на них;</w:t>
      </w:r>
    </w:p>
    <w:p w:rsidR="003765E5" w:rsidRDefault="003765E5" w:rsidP="00E334B1">
      <w:pPr>
        <w:rPr>
          <w:sz w:val="28"/>
          <w:szCs w:val="28"/>
        </w:rPr>
      </w:pPr>
      <w:r>
        <w:rPr>
          <w:sz w:val="28"/>
          <w:szCs w:val="28"/>
        </w:rPr>
        <w:t>3.1.2.Проектирование , строительство (реконструкцию) и капитальный ремонт автомобильных дорог общего пользования местного значения и искусственных сооружений на них;</w:t>
      </w:r>
    </w:p>
    <w:p w:rsidR="003765E5" w:rsidRDefault="003765E5" w:rsidP="00E334B1">
      <w:pPr>
        <w:rPr>
          <w:sz w:val="28"/>
          <w:szCs w:val="28"/>
        </w:rPr>
      </w:pPr>
      <w:r>
        <w:rPr>
          <w:sz w:val="28"/>
          <w:szCs w:val="28"/>
        </w:rPr>
        <w:t>3.1.3.Проведение проектно-изыскательских работ в области дорожной  деятельности;</w:t>
      </w:r>
    </w:p>
    <w:p w:rsidR="003765E5" w:rsidRDefault="003765E5" w:rsidP="00E334B1">
      <w:pPr>
        <w:rPr>
          <w:sz w:val="28"/>
          <w:szCs w:val="28"/>
        </w:rPr>
      </w:pPr>
      <w:r>
        <w:rPr>
          <w:sz w:val="28"/>
          <w:szCs w:val="28"/>
        </w:rPr>
        <w:t>3.1.4.Приобретение дорожно-строительной техники, необходимой для осуществления дорожной деятельности;</w:t>
      </w:r>
    </w:p>
    <w:p w:rsidR="003765E5" w:rsidRDefault="003765E5" w:rsidP="00E334B1">
      <w:pPr>
        <w:rPr>
          <w:sz w:val="28"/>
          <w:szCs w:val="28"/>
        </w:rPr>
      </w:pPr>
      <w:r>
        <w:rPr>
          <w:sz w:val="28"/>
          <w:szCs w:val="28"/>
        </w:rPr>
        <w:t>3.1.5.Создание резерва средств дорожного фонда Степновского сельского поселения;</w:t>
      </w:r>
    </w:p>
    <w:p w:rsidR="003765E5" w:rsidRDefault="003765E5" w:rsidP="00E334B1">
      <w:pPr>
        <w:rPr>
          <w:sz w:val="28"/>
          <w:szCs w:val="28"/>
        </w:rPr>
      </w:pPr>
      <w:r>
        <w:rPr>
          <w:sz w:val="28"/>
          <w:szCs w:val="28"/>
        </w:rPr>
        <w:t>3.1.6.Реализацию прочих мероприятий, необходимых для развития и функционирования сети автомобильных дорог общего пользования местного значения.</w:t>
      </w:r>
    </w:p>
    <w:p w:rsidR="003765E5" w:rsidRDefault="003765E5" w:rsidP="00E334B1">
      <w:pPr>
        <w:rPr>
          <w:sz w:val="28"/>
          <w:szCs w:val="28"/>
        </w:rPr>
      </w:pPr>
      <w:r>
        <w:rPr>
          <w:sz w:val="28"/>
          <w:szCs w:val="28"/>
        </w:rPr>
        <w:t>3.2  Главный распорядитель средств дорожного фонда  утверждается решением Степновского сельского Совета о бюджете Степновского сельского поселения на очередной финансовый год и на плановый период.</w:t>
      </w: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jc w:val="center"/>
        <w:rPr>
          <w:sz w:val="28"/>
          <w:szCs w:val="28"/>
        </w:rPr>
      </w:pPr>
      <w:r>
        <w:rPr>
          <w:sz w:val="28"/>
          <w:szCs w:val="28"/>
        </w:rPr>
        <w:t>4.Контроль за использованием средств дорожного фонда</w:t>
      </w:r>
    </w:p>
    <w:p w:rsidR="003765E5" w:rsidRDefault="003765E5" w:rsidP="00E334B1">
      <w:pPr>
        <w:jc w:val="center"/>
        <w:rPr>
          <w:sz w:val="28"/>
          <w:szCs w:val="28"/>
        </w:rPr>
      </w:pPr>
    </w:p>
    <w:p w:rsidR="003765E5" w:rsidRDefault="003765E5" w:rsidP="00E334B1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Использование средств дорожного фонда осуществляется в соответствии со сметой доходов и расходов дорожного фонда по форме согласно приложению к настоящему Положению и утверждается отдельным приложением к решению Степновского сельского Совета о бюджете Степновского сельского поселения на очередной финансовый год и плановый период в пределах общего объема ассигнований дорожного фонда.</w:t>
      </w:r>
    </w:p>
    <w:p w:rsidR="003765E5" w:rsidRPr="006F5EAC" w:rsidRDefault="003765E5" w:rsidP="00E334B1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Отчет об использовании средств  дорожного фонда ежегодно представляется  </w:t>
      </w:r>
      <w:r w:rsidRPr="006F5EAC">
        <w:rPr>
          <w:sz w:val="28"/>
          <w:szCs w:val="28"/>
        </w:rPr>
        <w:t>специалистом по экономике администрации Степновского сельского поселения в Степновский сельский Совет одновременно с отчетом об исполнении бюджет</w:t>
      </w:r>
      <w:bookmarkStart w:id="0" w:name="_GoBack"/>
      <w:bookmarkEnd w:id="0"/>
      <w:r w:rsidRPr="006F5EAC">
        <w:rPr>
          <w:sz w:val="28"/>
          <w:szCs w:val="28"/>
        </w:rPr>
        <w:t>а Степновского сельского поселения за отчетный финансовый год.</w:t>
      </w:r>
    </w:p>
    <w:p w:rsidR="003765E5" w:rsidRDefault="003765E5" w:rsidP="00E334B1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за целевым использованием средств дорожного фонда  </w:t>
      </w:r>
    </w:p>
    <w:p w:rsidR="003765E5" w:rsidRDefault="003765E5" w:rsidP="00E334B1">
      <w:pPr>
        <w:ind w:left="495"/>
        <w:rPr>
          <w:sz w:val="28"/>
          <w:szCs w:val="28"/>
        </w:rPr>
      </w:pPr>
      <w:r>
        <w:rPr>
          <w:sz w:val="28"/>
          <w:szCs w:val="28"/>
        </w:rPr>
        <w:t>осуществляет Глава Степновского сельского поселения.</w:t>
      </w:r>
    </w:p>
    <w:p w:rsidR="003765E5" w:rsidRDefault="003765E5" w:rsidP="00CF2B12">
      <w:pPr>
        <w:ind w:left="495"/>
        <w:rPr>
          <w:sz w:val="28"/>
          <w:szCs w:val="28"/>
        </w:rPr>
      </w:pPr>
      <w:r>
        <w:rPr>
          <w:sz w:val="28"/>
          <w:szCs w:val="28"/>
        </w:rPr>
        <w:t xml:space="preserve">Ежеквартально </w:t>
      </w:r>
      <w:r w:rsidRPr="00CF2B12">
        <w:rPr>
          <w:sz w:val="28"/>
          <w:szCs w:val="28"/>
        </w:rPr>
        <w:t>ведущий специалист по вопросам экономики и финансов</w:t>
      </w:r>
      <w:r>
        <w:rPr>
          <w:sz w:val="28"/>
          <w:szCs w:val="28"/>
        </w:rPr>
        <w:t xml:space="preserve"> администрации Степновского сельского поселения представляет в Степнов</w:t>
      </w:r>
      <w:r w:rsidRPr="001D5633">
        <w:rPr>
          <w:sz w:val="28"/>
          <w:szCs w:val="28"/>
        </w:rPr>
        <w:t>ский сельский Совет</w:t>
      </w:r>
      <w:r>
        <w:rPr>
          <w:sz w:val="28"/>
          <w:szCs w:val="28"/>
        </w:rPr>
        <w:t xml:space="preserve"> информацию об использовании средств дорожного фонда.</w:t>
      </w:r>
    </w:p>
    <w:p w:rsidR="003765E5" w:rsidRDefault="003765E5" w:rsidP="00E334B1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средств дорожного фонда осущест</w:t>
      </w:r>
    </w:p>
    <w:p w:rsidR="003765E5" w:rsidRDefault="003765E5" w:rsidP="00E334B1">
      <w:pPr>
        <w:ind w:left="495"/>
        <w:rPr>
          <w:sz w:val="28"/>
          <w:szCs w:val="28"/>
        </w:rPr>
      </w:pPr>
      <w:r>
        <w:rPr>
          <w:sz w:val="28"/>
          <w:szCs w:val="28"/>
        </w:rPr>
        <w:t>вляется  в соответствии с законодательством РФ и правовыми актами Степновского сельского поселения.</w:t>
      </w:r>
    </w:p>
    <w:p w:rsidR="003765E5" w:rsidRDefault="003765E5" w:rsidP="00E334B1">
      <w:pPr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целевое использование средств дорожного фонда несет </w:t>
      </w:r>
      <w:r w:rsidRPr="001D5633">
        <w:rPr>
          <w:sz w:val="28"/>
          <w:szCs w:val="28"/>
        </w:rPr>
        <w:t>главный распорядитель</w:t>
      </w:r>
      <w:r>
        <w:rPr>
          <w:sz w:val="28"/>
          <w:szCs w:val="28"/>
        </w:rPr>
        <w:t xml:space="preserve"> средств дорожного фонда в установленном законом порядке.</w:t>
      </w: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jc w:val="center"/>
        <w:rPr>
          <w:sz w:val="28"/>
          <w:szCs w:val="28"/>
        </w:rPr>
      </w:pPr>
      <w:r>
        <w:rPr>
          <w:sz w:val="28"/>
          <w:szCs w:val="28"/>
        </w:rPr>
        <w:t>5.Заключительное положение</w:t>
      </w:r>
    </w:p>
    <w:p w:rsidR="003765E5" w:rsidRDefault="003765E5" w:rsidP="00E334B1">
      <w:pPr>
        <w:jc w:val="center"/>
        <w:rPr>
          <w:sz w:val="28"/>
          <w:szCs w:val="28"/>
        </w:rPr>
      </w:pPr>
    </w:p>
    <w:p w:rsidR="003765E5" w:rsidRDefault="003765E5" w:rsidP="00E334B1">
      <w:pPr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Изменения в настоящий Порядок вносятся решением Степновского сельского Совета  в установленном порядке и вступают в силу со дня официального опубликования.</w:t>
      </w: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rPr>
          <w:sz w:val="28"/>
          <w:szCs w:val="28"/>
        </w:rPr>
      </w:pPr>
    </w:p>
    <w:p w:rsidR="003765E5" w:rsidRDefault="003765E5" w:rsidP="00E334B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765E5" w:rsidRDefault="003765E5" w:rsidP="00E334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о порядке </w:t>
      </w:r>
    </w:p>
    <w:p w:rsidR="003765E5" w:rsidRDefault="003765E5" w:rsidP="00E334B1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формирования и использования</w:t>
      </w:r>
    </w:p>
    <w:p w:rsidR="003765E5" w:rsidRDefault="003765E5" w:rsidP="00E334B1">
      <w:pPr>
        <w:jc w:val="right"/>
        <w:rPr>
          <w:sz w:val="28"/>
          <w:szCs w:val="28"/>
        </w:rPr>
      </w:pPr>
      <w:r>
        <w:rPr>
          <w:sz w:val="28"/>
          <w:szCs w:val="28"/>
        </w:rPr>
        <w:t>дорожного фонда Степновского сельского поселения</w:t>
      </w:r>
    </w:p>
    <w:p w:rsidR="003765E5" w:rsidRDefault="003765E5" w:rsidP="00E334B1">
      <w:pPr>
        <w:rPr>
          <w:sz w:val="28"/>
          <w:szCs w:val="28"/>
        </w:rPr>
      </w:pPr>
    </w:p>
    <w:p w:rsidR="003765E5" w:rsidRPr="00124042" w:rsidRDefault="003765E5" w:rsidP="00E334B1">
      <w:pPr>
        <w:jc w:val="right"/>
        <w:rPr>
          <w:sz w:val="28"/>
          <w:szCs w:val="28"/>
        </w:rPr>
      </w:pPr>
    </w:p>
    <w:p w:rsidR="003765E5" w:rsidRPr="00124042" w:rsidRDefault="003765E5" w:rsidP="00E334B1">
      <w:pPr>
        <w:jc w:val="center"/>
        <w:rPr>
          <w:b/>
          <w:bCs/>
          <w:sz w:val="28"/>
          <w:szCs w:val="28"/>
        </w:rPr>
      </w:pPr>
      <w:r w:rsidRPr="00124042">
        <w:rPr>
          <w:b/>
          <w:bCs/>
          <w:sz w:val="28"/>
          <w:szCs w:val="28"/>
        </w:rPr>
        <w:t>СМЕТА</w:t>
      </w:r>
    </w:p>
    <w:p w:rsidR="003765E5" w:rsidRPr="00124042" w:rsidRDefault="003765E5" w:rsidP="00E334B1">
      <w:pPr>
        <w:jc w:val="center"/>
        <w:rPr>
          <w:b/>
          <w:bCs/>
          <w:sz w:val="28"/>
          <w:szCs w:val="28"/>
        </w:rPr>
      </w:pPr>
      <w:r w:rsidRPr="00124042">
        <w:rPr>
          <w:b/>
          <w:bCs/>
          <w:sz w:val="28"/>
          <w:szCs w:val="28"/>
        </w:rPr>
        <w:t>Доходов и</w:t>
      </w:r>
      <w:r>
        <w:rPr>
          <w:b/>
          <w:bCs/>
          <w:sz w:val="28"/>
          <w:szCs w:val="28"/>
        </w:rPr>
        <w:t xml:space="preserve"> расходов дорожного фонда Степнов</w:t>
      </w:r>
      <w:r w:rsidRPr="00124042">
        <w:rPr>
          <w:b/>
          <w:bCs/>
          <w:sz w:val="28"/>
          <w:szCs w:val="28"/>
        </w:rPr>
        <w:t>ского сельского поселения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7281"/>
        <w:gridCol w:w="1514"/>
      </w:tblGrid>
      <w:tr w:rsidR="003765E5" w:rsidRPr="00124042">
        <w:tc>
          <w:tcPr>
            <w:tcW w:w="776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№</w:t>
            </w:r>
          </w:p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п\п</w:t>
            </w:r>
          </w:p>
        </w:tc>
        <w:tc>
          <w:tcPr>
            <w:tcW w:w="7281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514" w:type="dxa"/>
          </w:tcPr>
          <w:p w:rsidR="003765E5" w:rsidRDefault="003765E5" w:rsidP="008C2FD1">
            <w:pPr>
              <w:jc w:val="center"/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>,</w:t>
            </w:r>
          </w:p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3765E5" w:rsidRPr="00124042">
        <w:tc>
          <w:tcPr>
            <w:tcW w:w="776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1</w:t>
            </w:r>
          </w:p>
        </w:tc>
        <w:tc>
          <w:tcPr>
            <w:tcW w:w="7281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2</w:t>
            </w:r>
          </w:p>
        </w:tc>
        <w:tc>
          <w:tcPr>
            <w:tcW w:w="1514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3</w:t>
            </w:r>
          </w:p>
        </w:tc>
      </w:tr>
      <w:tr w:rsidR="003765E5" w:rsidRPr="00124042">
        <w:tc>
          <w:tcPr>
            <w:tcW w:w="776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3765E5" w:rsidRPr="00503323" w:rsidRDefault="003765E5" w:rsidP="008C2FD1">
            <w:pPr>
              <w:jc w:val="center"/>
              <w:rPr>
                <w:b/>
                <w:bCs/>
                <w:sz w:val="28"/>
                <w:szCs w:val="28"/>
              </w:rPr>
            </w:pPr>
            <w:r w:rsidRPr="00503323">
              <w:rPr>
                <w:b/>
                <w:bCs/>
                <w:sz w:val="28"/>
                <w:szCs w:val="28"/>
              </w:rPr>
              <w:t>ДОХОДЫ – всего:</w:t>
            </w:r>
          </w:p>
        </w:tc>
        <w:tc>
          <w:tcPr>
            <w:tcW w:w="1514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</w:p>
        </w:tc>
      </w:tr>
      <w:tr w:rsidR="003765E5" w:rsidRPr="00124042">
        <w:tc>
          <w:tcPr>
            <w:tcW w:w="776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3765E5" w:rsidRPr="00503323" w:rsidRDefault="003765E5" w:rsidP="008C2FD1">
            <w:pPr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В том числе:</w:t>
            </w:r>
          </w:p>
        </w:tc>
        <w:tc>
          <w:tcPr>
            <w:tcW w:w="1514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</w:p>
        </w:tc>
      </w:tr>
      <w:tr w:rsidR="003765E5" w:rsidRPr="00124042">
        <w:tc>
          <w:tcPr>
            <w:tcW w:w="776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1</w:t>
            </w:r>
          </w:p>
        </w:tc>
        <w:tc>
          <w:tcPr>
            <w:tcW w:w="7281" w:type="dxa"/>
          </w:tcPr>
          <w:p w:rsidR="003765E5" w:rsidRPr="00503323" w:rsidRDefault="003765E5" w:rsidP="008C2FD1">
            <w:pPr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 xml:space="preserve">Остаток средств фонда на 1 января очередного финансового  года </w:t>
            </w:r>
          </w:p>
        </w:tc>
        <w:tc>
          <w:tcPr>
            <w:tcW w:w="1514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65E5" w:rsidRPr="00124042">
        <w:tc>
          <w:tcPr>
            <w:tcW w:w="776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2</w:t>
            </w:r>
          </w:p>
        </w:tc>
        <w:tc>
          <w:tcPr>
            <w:tcW w:w="7281" w:type="dxa"/>
          </w:tcPr>
          <w:p w:rsidR="003765E5" w:rsidRPr="00503323" w:rsidRDefault="003765E5" w:rsidP="008C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Степнов</w:t>
            </w:r>
            <w:r w:rsidRPr="00503323">
              <w:rPr>
                <w:sz w:val="28"/>
                <w:szCs w:val="28"/>
              </w:rPr>
              <w:t xml:space="preserve">ского сельского поселения в размере прогнозируемых поступлений </w:t>
            </w:r>
          </w:p>
        </w:tc>
        <w:tc>
          <w:tcPr>
            <w:tcW w:w="1514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765E5" w:rsidRPr="00124042">
        <w:tc>
          <w:tcPr>
            <w:tcW w:w="776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2.1</w:t>
            </w:r>
          </w:p>
        </w:tc>
        <w:tc>
          <w:tcPr>
            <w:tcW w:w="7281" w:type="dxa"/>
          </w:tcPr>
          <w:p w:rsidR="003765E5" w:rsidRPr="00503323" w:rsidRDefault="003765E5" w:rsidP="008C2FD1">
            <w:pPr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 РФ</w:t>
            </w:r>
          </w:p>
        </w:tc>
        <w:tc>
          <w:tcPr>
            <w:tcW w:w="1514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356840,0</w:t>
            </w:r>
          </w:p>
        </w:tc>
      </w:tr>
      <w:tr w:rsidR="003765E5" w:rsidRPr="00124042">
        <w:tc>
          <w:tcPr>
            <w:tcW w:w="776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2.1.1</w:t>
            </w:r>
          </w:p>
        </w:tc>
        <w:tc>
          <w:tcPr>
            <w:tcW w:w="7281" w:type="dxa"/>
          </w:tcPr>
          <w:p w:rsidR="003765E5" w:rsidRPr="00503323" w:rsidRDefault="003765E5" w:rsidP="008C2FD1">
            <w:pPr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Иных поступлений, не противоречащих законодательству РФ и Волгоградской области</w:t>
            </w:r>
          </w:p>
        </w:tc>
        <w:tc>
          <w:tcPr>
            <w:tcW w:w="1514" w:type="dxa"/>
          </w:tcPr>
          <w:p w:rsidR="003765E5" w:rsidRDefault="003765E5" w:rsidP="00EC56F3">
            <w:pPr>
              <w:jc w:val="center"/>
            </w:pPr>
            <w:r w:rsidRPr="00152AD4">
              <w:rPr>
                <w:sz w:val="28"/>
                <w:szCs w:val="28"/>
              </w:rPr>
              <w:t>0,0</w:t>
            </w:r>
          </w:p>
        </w:tc>
      </w:tr>
      <w:tr w:rsidR="003765E5" w:rsidRPr="00124042">
        <w:tc>
          <w:tcPr>
            <w:tcW w:w="776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2.2</w:t>
            </w:r>
          </w:p>
        </w:tc>
        <w:tc>
          <w:tcPr>
            <w:tcW w:w="7281" w:type="dxa"/>
          </w:tcPr>
          <w:p w:rsidR="003765E5" w:rsidRPr="00503323" w:rsidRDefault="003765E5" w:rsidP="008C2FD1">
            <w:pPr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Субсидий из областного бюджета на фор</w:t>
            </w:r>
            <w:r>
              <w:rPr>
                <w:sz w:val="28"/>
                <w:szCs w:val="28"/>
              </w:rPr>
              <w:t>мирование дорожного фонда Степнов</w:t>
            </w:r>
            <w:r w:rsidRPr="00503323">
              <w:rPr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514" w:type="dxa"/>
          </w:tcPr>
          <w:p w:rsidR="003765E5" w:rsidRDefault="003765E5" w:rsidP="00EC56F3">
            <w:pPr>
              <w:jc w:val="center"/>
            </w:pPr>
            <w:r w:rsidRPr="00152AD4">
              <w:rPr>
                <w:sz w:val="28"/>
                <w:szCs w:val="28"/>
              </w:rPr>
              <w:t>0,0</w:t>
            </w:r>
          </w:p>
        </w:tc>
      </w:tr>
      <w:tr w:rsidR="003765E5" w:rsidRPr="00124042">
        <w:tc>
          <w:tcPr>
            <w:tcW w:w="776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3</w:t>
            </w:r>
          </w:p>
        </w:tc>
        <w:tc>
          <w:tcPr>
            <w:tcW w:w="7281" w:type="dxa"/>
          </w:tcPr>
          <w:p w:rsidR="003765E5" w:rsidRPr="00503323" w:rsidRDefault="003765E5" w:rsidP="008C2FD1">
            <w:pPr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 xml:space="preserve">                            </w:t>
            </w:r>
            <w:r w:rsidRPr="00503323">
              <w:rPr>
                <w:b/>
                <w:bCs/>
                <w:sz w:val="28"/>
                <w:szCs w:val="28"/>
              </w:rPr>
              <w:t>Расходы- всего:</w:t>
            </w:r>
          </w:p>
        </w:tc>
        <w:tc>
          <w:tcPr>
            <w:tcW w:w="1514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</w:p>
        </w:tc>
      </w:tr>
      <w:tr w:rsidR="003765E5" w:rsidRPr="00124042">
        <w:tc>
          <w:tcPr>
            <w:tcW w:w="776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3765E5" w:rsidRPr="00503323" w:rsidRDefault="003765E5" w:rsidP="008C2FD1">
            <w:pPr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В том числе:</w:t>
            </w:r>
          </w:p>
        </w:tc>
        <w:tc>
          <w:tcPr>
            <w:tcW w:w="1514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</w:p>
        </w:tc>
      </w:tr>
      <w:tr w:rsidR="003765E5" w:rsidRPr="00124042">
        <w:tc>
          <w:tcPr>
            <w:tcW w:w="776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3765E5" w:rsidRPr="00503323" w:rsidRDefault="003765E5" w:rsidP="008C2FD1">
            <w:pPr>
              <w:rPr>
                <w:b/>
                <w:bCs/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14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266840,0</w:t>
            </w:r>
          </w:p>
        </w:tc>
      </w:tr>
      <w:tr w:rsidR="003765E5" w:rsidRPr="00124042">
        <w:tc>
          <w:tcPr>
            <w:tcW w:w="776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3765E5" w:rsidRPr="00503323" w:rsidRDefault="003765E5" w:rsidP="008C2F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, строительство (реконструкцию)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514" w:type="dxa"/>
          </w:tcPr>
          <w:p w:rsidR="003765E5" w:rsidRDefault="003765E5" w:rsidP="00EC56F3">
            <w:pPr>
              <w:jc w:val="center"/>
            </w:pPr>
            <w:r w:rsidRPr="009316E0">
              <w:rPr>
                <w:sz w:val="28"/>
                <w:szCs w:val="28"/>
              </w:rPr>
              <w:t>0,0</w:t>
            </w:r>
          </w:p>
        </w:tc>
      </w:tr>
      <w:tr w:rsidR="003765E5" w:rsidRPr="00124042">
        <w:tc>
          <w:tcPr>
            <w:tcW w:w="776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3765E5" w:rsidRPr="00503323" w:rsidRDefault="003765E5" w:rsidP="008C2FD1">
            <w:pPr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Проведение проектно-изыскательских работ в области дорожной  деятельности</w:t>
            </w:r>
          </w:p>
        </w:tc>
        <w:tc>
          <w:tcPr>
            <w:tcW w:w="1514" w:type="dxa"/>
          </w:tcPr>
          <w:p w:rsidR="003765E5" w:rsidRDefault="003765E5" w:rsidP="00EC56F3">
            <w:pPr>
              <w:jc w:val="center"/>
            </w:pPr>
            <w:r w:rsidRPr="009316E0">
              <w:rPr>
                <w:sz w:val="28"/>
                <w:szCs w:val="28"/>
              </w:rPr>
              <w:t>0,0</w:t>
            </w:r>
          </w:p>
        </w:tc>
      </w:tr>
      <w:tr w:rsidR="003765E5" w:rsidRPr="00124042">
        <w:tc>
          <w:tcPr>
            <w:tcW w:w="776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3765E5" w:rsidRPr="00503323" w:rsidRDefault="003765E5" w:rsidP="008C2FD1">
            <w:pPr>
              <w:rPr>
                <w:b/>
                <w:bCs/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Приобретение дорожно-строительной техники, необходимой для осуществления дорожной деятельности</w:t>
            </w:r>
          </w:p>
        </w:tc>
        <w:tc>
          <w:tcPr>
            <w:tcW w:w="1514" w:type="dxa"/>
          </w:tcPr>
          <w:p w:rsidR="003765E5" w:rsidRDefault="003765E5" w:rsidP="00EC56F3">
            <w:pPr>
              <w:jc w:val="center"/>
            </w:pPr>
            <w:r w:rsidRPr="009316E0">
              <w:rPr>
                <w:sz w:val="28"/>
                <w:szCs w:val="28"/>
              </w:rPr>
              <w:t>0,0</w:t>
            </w:r>
          </w:p>
        </w:tc>
      </w:tr>
      <w:tr w:rsidR="003765E5" w:rsidRPr="00124042">
        <w:tc>
          <w:tcPr>
            <w:tcW w:w="776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3765E5" w:rsidRPr="00503323" w:rsidRDefault="003765E5" w:rsidP="008C2FD1">
            <w:pPr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 xml:space="preserve">Создание резерва средств дорожного </w:t>
            </w:r>
            <w:r>
              <w:rPr>
                <w:sz w:val="28"/>
                <w:szCs w:val="28"/>
              </w:rPr>
              <w:t>фонда Степнов</w:t>
            </w:r>
            <w:r w:rsidRPr="00503323">
              <w:rPr>
                <w:sz w:val="28"/>
                <w:szCs w:val="28"/>
              </w:rPr>
              <w:t>ского сельского поселения;</w:t>
            </w:r>
          </w:p>
        </w:tc>
        <w:tc>
          <w:tcPr>
            <w:tcW w:w="1514" w:type="dxa"/>
          </w:tcPr>
          <w:p w:rsidR="003765E5" w:rsidRDefault="003765E5" w:rsidP="00EC56F3">
            <w:pPr>
              <w:jc w:val="center"/>
            </w:pPr>
            <w:r w:rsidRPr="009316E0">
              <w:rPr>
                <w:sz w:val="28"/>
                <w:szCs w:val="28"/>
              </w:rPr>
              <w:t>0,0</w:t>
            </w:r>
          </w:p>
        </w:tc>
      </w:tr>
      <w:tr w:rsidR="003765E5" w:rsidRPr="00124042">
        <w:tc>
          <w:tcPr>
            <w:tcW w:w="776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81" w:type="dxa"/>
          </w:tcPr>
          <w:p w:rsidR="003765E5" w:rsidRPr="00503323" w:rsidRDefault="003765E5" w:rsidP="008C2FD1">
            <w:pPr>
              <w:rPr>
                <w:sz w:val="28"/>
                <w:szCs w:val="28"/>
              </w:rPr>
            </w:pPr>
            <w:r w:rsidRPr="00503323">
              <w:rPr>
                <w:sz w:val="28"/>
                <w:szCs w:val="28"/>
              </w:rPr>
              <w:t>Реализацию прочих мероприятий, необходимых для развития и функционирования сети автомобильных дорог общего пользования местного значения.</w:t>
            </w:r>
          </w:p>
        </w:tc>
        <w:tc>
          <w:tcPr>
            <w:tcW w:w="1514" w:type="dxa"/>
          </w:tcPr>
          <w:p w:rsidR="003765E5" w:rsidRPr="00503323" w:rsidRDefault="003765E5" w:rsidP="008C2F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90000,0</w:t>
            </w:r>
          </w:p>
        </w:tc>
      </w:tr>
    </w:tbl>
    <w:p w:rsidR="003765E5" w:rsidRPr="00E334B1" w:rsidRDefault="003765E5" w:rsidP="00E334B1"/>
    <w:sectPr w:rsidR="003765E5" w:rsidRPr="00E334B1" w:rsidSect="00CF2B1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00C"/>
    <w:multiLevelType w:val="multilevel"/>
    <w:tmpl w:val="A0D45082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57821DF"/>
    <w:multiLevelType w:val="multilevel"/>
    <w:tmpl w:val="37088500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35B224A"/>
    <w:multiLevelType w:val="multilevel"/>
    <w:tmpl w:val="5D9CC0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9C64C2C"/>
    <w:multiLevelType w:val="multilevel"/>
    <w:tmpl w:val="E3A85270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D1C15C2"/>
    <w:multiLevelType w:val="multilevel"/>
    <w:tmpl w:val="D27ECD3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D70"/>
    <w:rsid w:val="0005306C"/>
    <w:rsid w:val="00124042"/>
    <w:rsid w:val="00152AD4"/>
    <w:rsid w:val="001A316A"/>
    <w:rsid w:val="001B6719"/>
    <w:rsid w:val="001D5633"/>
    <w:rsid w:val="002A5A62"/>
    <w:rsid w:val="003765E5"/>
    <w:rsid w:val="003E1550"/>
    <w:rsid w:val="004178F4"/>
    <w:rsid w:val="004A0D5B"/>
    <w:rsid w:val="00503323"/>
    <w:rsid w:val="00594AED"/>
    <w:rsid w:val="005B14AF"/>
    <w:rsid w:val="0065614D"/>
    <w:rsid w:val="00657D21"/>
    <w:rsid w:val="006917BE"/>
    <w:rsid w:val="006F5EAC"/>
    <w:rsid w:val="00704D7B"/>
    <w:rsid w:val="00873D70"/>
    <w:rsid w:val="008C2FD1"/>
    <w:rsid w:val="009316E0"/>
    <w:rsid w:val="00AA4FD1"/>
    <w:rsid w:val="00AE6C95"/>
    <w:rsid w:val="00B77158"/>
    <w:rsid w:val="00BE0184"/>
    <w:rsid w:val="00C36DC5"/>
    <w:rsid w:val="00CF2B12"/>
    <w:rsid w:val="00D16750"/>
    <w:rsid w:val="00D2741E"/>
    <w:rsid w:val="00E334B1"/>
    <w:rsid w:val="00EC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404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6</Pages>
  <Words>1556</Words>
  <Characters>8873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Главам </dc:title>
  <dc:subject/>
  <dc:creator>User</dc:creator>
  <cp:keywords/>
  <dc:description/>
  <cp:lastModifiedBy>Stepnovka</cp:lastModifiedBy>
  <cp:revision>4</cp:revision>
  <cp:lastPrinted>2013-11-29T12:40:00Z</cp:lastPrinted>
  <dcterms:created xsi:type="dcterms:W3CDTF">2013-11-07T13:54:00Z</dcterms:created>
  <dcterms:modified xsi:type="dcterms:W3CDTF">2013-11-29T12:40:00Z</dcterms:modified>
</cp:coreProperties>
</file>