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C3" w:rsidRPr="0042311D" w:rsidRDefault="00184EC3" w:rsidP="00423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184EC3" w:rsidRPr="0042311D" w:rsidRDefault="00184EC3" w:rsidP="00423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184EC3" w:rsidRDefault="00184EC3" w:rsidP="00423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>СТЕПНОВСКИЙ СЕЛЬСКИЙ СОВЕТ</w:t>
      </w:r>
    </w:p>
    <w:p w:rsidR="00184EC3" w:rsidRPr="0042311D" w:rsidRDefault="00184EC3" w:rsidP="00423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3" w:rsidRDefault="00184EC3" w:rsidP="00423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184EC3" w:rsidRPr="0042311D" w:rsidRDefault="00184EC3" w:rsidP="0042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</w:t>
      </w:r>
      <w:r w:rsidRPr="0042311D">
        <w:rPr>
          <w:rFonts w:ascii="Times New Roman" w:hAnsi="Times New Roman" w:cs="Times New Roman"/>
          <w:sz w:val="24"/>
          <w:szCs w:val="24"/>
        </w:rPr>
        <w:t xml:space="preserve"> 2013 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Pr="00010A79">
        <w:rPr>
          <w:rFonts w:ascii="Times New Roman" w:hAnsi="Times New Roman" w:cs="Times New Roman"/>
          <w:sz w:val="24"/>
          <w:szCs w:val="24"/>
        </w:rPr>
        <w:t>8/1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>О  рекомендации  по итогам проведения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 слушаний по  проекту решения  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 xml:space="preserve">Степновского  сельского Совета «О внесении 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 и дополнений   в   Устав    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 xml:space="preserve"> Степновского  сельского поселения»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1D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Степновского сельского Совета «О внесении изменений и дополнений в Устав Степновского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Степновский сельский Совет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1D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Степновского сельского Совета «О внесении изменений и дополнений в Устав Степновского сельского поселения»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1D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 xml:space="preserve">Глава Степновского </w:t>
      </w:r>
    </w:p>
    <w:p w:rsidR="00184EC3" w:rsidRPr="0042311D" w:rsidRDefault="00184EC3" w:rsidP="00423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1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4231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1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1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В.К. Лозовой</w:t>
      </w:r>
    </w:p>
    <w:p w:rsidR="00184EC3" w:rsidRPr="0042311D" w:rsidRDefault="00184EC3" w:rsidP="0042311D">
      <w:pPr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rPr>
          <w:rFonts w:ascii="Times New Roman" w:hAnsi="Times New Roman" w:cs="Times New Roman"/>
          <w:sz w:val="24"/>
          <w:szCs w:val="24"/>
        </w:rPr>
      </w:pPr>
    </w:p>
    <w:p w:rsidR="00184EC3" w:rsidRPr="0042311D" w:rsidRDefault="00184EC3" w:rsidP="0042311D">
      <w:pPr>
        <w:rPr>
          <w:rFonts w:ascii="Times New Roman" w:hAnsi="Times New Roman" w:cs="Times New Roman"/>
          <w:sz w:val="24"/>
          <w:szCs w:val="24"/>
        </w:rPr>
      </w:pPr>
    </w:p>
    <w:p w:rsidR="00184EC3" w:rsidRDefault="00184EC3" w:rsidP="0042311D">
      <w:pPr>
        <w:rPr>
          <w:rFonts w:ascii="Times New Roman" w:hAnsi="Times New Roman" w:cs="Times New Roman"/>
          <w:sz w:val="24"/>
          <w:szCs w:val="24"/>
        </w:rPr>
      </w:pPr>
    </w:p>
    <w:p w:rsidR="00184EC3" w:rsidRDefault="00184EC3" w:rsidP="0042311D">
      <w:pPr>
        <w:rPr>
          <w:rFonts w:ascii="Times New Roman" w:hAnsi="Times New Roman" w:cs="Times New Roman"/>
          <w:sz w:val="24"/>
          <w:szCs w:val="24"/>
        </w:rPr>
      </w:pPr>
    </w:p>
    <w:p w:rsidR="00184EC3" w:rsidRDefault="00184EC3" w:rsidP="0042311D">
      <w:pPr>
        <w:rPr>
          <w:rFonts w:ascii="Times New Roman" w:hAnsi="Times New Roman" w:cs="Times New Roman"/>
          <w:sz w:val="24"/>
          <w:szCs w:val="24"/>
        </w:rPr>
      </w:pPr>
    </w:p>
    <w:p w:rsidR="00184EC3" w:rsidRPr="005850EA" w:rsidRDefault="00184EC3" w:rsidP="005850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3" w:rsidRPr="005850EA" w:rsidRDefault="00184EC3" w:rsidP="005850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0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5850EA"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184EC3" w:rsidRPr="005850EA" w:rsidRDefault="00184EC3" w:rsidP="00585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0EA">
        <w:rPr>
          <w:rFonts w:ascii="Times New Roman" w:hAnsi="Times New Roman" w:cs="Times New Roman"/>
          <w:sz w:val="24"/>
          <w:szCs w:val="24"/>
        </w:rPr>
        <w:t>Степновского сельского Совета</w:t>
      </w:r>
    </w:p>
    <w:p w:rsidR="00184EC3" w:rsidRPr="005850EA" w:rsidRDefault="00184EC3" w:rsidP="005850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86ECA">
        <w:rPr>
          <w:rFonts w:ascii="Times New Roman" w:hAnsi="Times New Roman" w:cs="Times New Roman"/>
          <w:sz w:val="24"/>
          <w:szCs w:val="24"/>
        </w:rPr>
        <w:t xml:space="preserve">     </w:t>
      </w:r>
      <w:r w:rsidRPr="005850EA">
        <w:rPr>
          <w:rFonts w:ascii="Times New Roman" w:hAnsi="Times New Roman" w:cs="Times New Roman"/>
          <w:sz w:val="24"/>
          <w:szCs w:val="24"/>
        </w:rPr>
        <w:t xml:space="preserve"> № </w:t>
      </w:r>
      <w:r w:rsidRPr="00E86ECA">
        <w:rPr>
          <w:rFonts w:ascii="Times New Roman" w:hAnsi="Times New Roman" w:cs="Times New Roman"/>
          <w:sz w:val="24"/>
          <w:szCs w:val="24"/>
        </w:rPr>
        <w:t>8/1</w:t>
      </w:r>
      <w:r w:rsidRPr="005850EA">
        <w:rPr>
          <w:rFonts w:ascii="Times New Roman" w:hAnsi="Times New Roman" w:cs="Times New Roman"/>
          <w:sz w:val="24"/>
          <w:szCs w:val="24"/>
        </w:rPr>
        <w:t xml:space="preserve"> от 23 апреля 2013 года</w:t>
      </w:r>
    </w:p>
    <w:p w:rsidR="00184EC3" w:rsidRPr="005850EA" w:rsidRDefault="00184EC3" w:rsidP="00585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EC3" w:rsidRPr="005850EA" w:rsidRDefault="00184EC3" w:rsidP="00585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A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184EC3" w:rsidRPr="005850EA" w:rsidRDefault="00184EC3" w:rsidP="00585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3" w:rsidRPr="005850EA" w:rsidRDefault="00184EC3" w:rsidP="00585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EA">
        <w:rPr>
          <w:rFonts w:ascii="Times New Roman" w:hAnsi="Times New Roman" w:cs="Times New Roman"/>
          <w:sz w:val="24"/>
          <w:szCs w:val="24"/>
        </w:rPr>
        <w:t>По итогам проведения 23 апреля 2013 года публичных слушаний по проекту решения Степновского сельского Совета «О внесении изменений и дополнений в Устав Степновского сельского поселения»</w:t>
      </w:r>
    </w:p>
    <w:p w:rsidR="00184EC3" w:rsidRPr="005850EA" w:rsidRDefault="00184EC3" w:rsidP="00585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EA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Степновского сельского поселения, обсудив проект решения Степновского сельского Совета «О внесении изменений и дополнений в Устав Степновского сельского поселения», Степновскому сельскому Совету </w:t>
      </w:r>
    </w:p>
    <w:p w:rsidR="00184EC3" w:rsidRPr="005850EA" w:rsidRDefault="00184EC3" w:rsidP="00585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EC3" w:rsidRPr="005850EA" w:rsidRDefault="00184EC3" w:rsidP="00585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A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184EC3" w:rsidRPr="005850EA" w:rsidRDefault="00184EC3" w:rsidP="00585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3" w:rsidRPr="005850EA" w:rsidRDefault="00184EC3" w:rsidP="005850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50EA">
        <w:rPr>
          <w:rFonts w:ascii="Times New Roman" w:hAnsi="Times New Roman" w:cs="Times New Roman"/>
          <w:sz w:val="24"/>
          <w:szCs w:val="24"/>
        </w:rPr>
        <w:t>Внести в Устав Степновского сельского поселения изменения и дополнения, а именно:</w:t>
      </w:r>
    </w:p>
    <w:p w:rsidR="00184EC3" w:rsidRPr="005850EA" w:rsidRDefault="00184EC3" w:rsidP="005850E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0EA">
        <w:rPr>
          <w:rFonts w:ascii="Times New Roman" w:hAnsi="Times New Roman" w:cs="Times New Roman"/>
          <w:b/>
          <w:bCs/>
          <w:sz w:val="24"/>
          <w:szCs w:val="24"/>
        </w:rPr>
        <w:t>1.1. Пункт 1 статьи 7 Устава, определяющей полномочия органов местного самоуправления по решению вопросов местного значения, дополнить подпунктом  6.1 следующего содержания:</w:t>
      </w:r>
    </w:p>
    <w:p w:rsidR="00184EC3" w:rsidRDefault="00184EC3" w:rsidP="005850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50EA">
        <w:rPr>
          <w:rFonts w:ascii="Times New Roman" w:hAnsi="Times New Roman" w:cs="Times New Roman"/>
          <w:sz w:val="24"/>
          <w:szCs w:val="24"/>
        </w:rPr>
        <w:t xml:space="preserve">     «6.1) разработка и утверждение программ комплексного развития систем коммунальной инфраструктуры Степновского сельского поселения, требования к которым устанавливаются Правительством Российской Федерации».</w:t>
      </w:r>
    </w:p>
    <w:p w:rsidR="00184EC3" w:rsidRPr="00E86ECA" w:rsidRDefault="00184EC3" w:rsidP="00794C2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ECA">
        <w:rPr>
          <w:rFonts w:ascii="Times New Roman" w:hAnsi="Times New Roman" w:cs="Times New Roman"/>
          <w:b/>
          <w:bCs/>
          <w:sz w:val="24"/>
          <w:szCs w:val="24"/>
        </w:rPr>
        <w:t>1.2. Пункт 23 статьи 6 Устава, определяющий вопросы местного значения, изложить в следующей редакции:</w:t>
      </w:r>
    </w:p>
    <w:p w:rsidR="00184EC3" w:rsidRDefault="00184EC3" w:rsidP="00794C28">
      <w:pPr>
        <w:ind w:firstLine="720"/>
        <w:jc w:val="both"/>
      </w:pPr>
      <w:r w:rsidRPr="00794C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94C28">
        <w:rPr>
          <w:rFonts w:ascii="Times New Roman" w:hAnsi="Times New Roman" w:cs="Times New Roman"/>
          <w:sz w:val="24"/>
          <w:szCs w:val="24"/>
        </w:rPr>
        <w:t>«23)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характера».</w:t>
      </w:r>
      <w:r>
        <w:t xml:space="preserve"> </w:t>
      </w:r>
    </w:p>
    <w:p w:rsidR="00184EC3" w:rsidRPr="005850EA" w:rsidRDefault="00184EC3" w:rsidP="005850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3" w:rsidRPr="005850EA" w:rsidRDefault="00184EC3" w:rsidP="005850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3" w:rsidRPr="00794C28" w:rsidRDefault="00184EC3" w:rsidP="00794C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0E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585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5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50EA">
        <w:rPr>
          <w:rFonts w:ascii="Times New Roman" w:hAnsi="Times New Roman" w:cs="Times New Roman"/>
          <w:b/>
          <w:bCs/>
          <w:sz w:val="24"/>
          <w:szCs w:val="24"/>
        </w:rPr>
        <w:tab/>
        <w:t>В.К. Лозовой</w:t>
      </w:r>
    </w:p>
    <w:sectPr w:rsidR="00184EC3" w:rsidRPr="00794C28" w:rsidSect="00F8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65F"/>
    <w:rsid w:val="00010A79"/>
    <w:rsid w:val="000A565F"/>
    <w:rsid w:val="00184EC3"/>
    <w:rsid w:val="002C0CC2"/>
    <w:rsid w:val="0042311D"/>
    <w:rsid w:val="00541801"/>
    <w:rsid w:val="00567252"/>
    <w:rsid w:val="005850EA"/>
    <w:rsid w:val="005F4037"/>
    <w:rsid w:val="006A471B"/>
    <w:rsid w:val="00794C28"/>
    <w:rsid w:val="008C21AF"/>
    <w:rsid w:val="009D1944"/>
    <w:rsid w:val="00A4077D"/>
    <w:rsid w:val="00C230A9"/>
    <w:rsid w:val="00C42104"/>
    <w:rsid w:val="00CA6720"/>
    <w:rsid w:val="00E86ECA"/>
    <w:rsid w:val="00EE59C5"/>
    <w:rsid w:val="00F025A2"/>
    <w:rsid w:val="00F822E8"/>
    <w:rsid w:val="00FB6480"/>
    <w:rsid w:val="00FC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437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dcterms:created xsi:type="dcterms:W3CDTF">2013-02-27T05:42:00Z</dcterms:created>
  <dcterms:modified xsi:type="dcterms:W3CDTF">2013-04-23T07:37:00Z</dcterms:modified>
</cp:coreProperties>
</file>