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E2" w:rsidRDefault="00E675E2" w:rsidP="00662FEA">
      <w:pPr>
        <w:jc w:val="right"/>
        <w:rPr>
          <w:sz w:val="28"/>
          <w:szCs w:val="28"/>
        </w:rPr>
      </w:pPr>
    </w:p>
    <w:p w:rsidR="00E675E2" w:rsidRPr="004E1D87" w:rsidRDefault="00E675E2" w:rsidP="00662FEA">
      <w:pPr>
        <w:jc w:val="center"/>
        <w:rPr>
          <w:b/>
          <w:bCs/>
          <w:sz w:val="28"/>
          <w:szCs w:val="28"/>
        </w:rPr>
      </w:pPr>
      <w:r w:rsidRPr="004E1D87">
        <w:rPr>
          <w:b/>
          <w:bCs/>
          <w:sz w:val="28"/>
          <w:szCs w:val="28"/>
        </w:rPr>
        <w:t>РОССИЙСКАЯ ФЕДЕРАЦИЯ</w:t>
      </w:r>
    </w:p>
    <w:p w:rsidR="00E675E2" w:rsidRPr="004E1D87" w:rsidRDefault="00E675E2" w:rsidP="00657D21">
      <w:pPr>
        <w:jc w:val="center"/>
        <w:rPr>
          <w:b/>
          <w:bCs/>
          <w:sz w:val="28"/>
          <w:szCs w:val="28"/>
        </w:rPr>
      </w:pPr>
      <w:r w:rsidRPr="004E1D87">
        <w:rPr>
          <w:b/>
          <w:bCs/>
          <w:sz w:val="28"/>
          <w:szCs w:val="28"/>
        </w:rPr>
        <w:t>ВОЛГОГРАДСКАЯ ОБЛАСТЬ</w:t>
      </w:r>
    </w:p>
    <w:p w:rsidR="00E675E2" w:rsidRPr="004E1D87" w:rsidRDefault="00E675E2" w:rsidP="00657D21">
      <w:pPr>
        <w:jc w:val="center"/>
        <w:rPr>
          <w:b/>
          <w:bCs/>
          <w:sz w:val="28"/>
          <w:szCs w:val="28"/>
        </w:rPr>
      </w:pPr>
      <w:r w:rsidRPr="004E1D87">
        <w:rPr>
          <w:b/>
          <w:bCs/>
          <w:sz w:val="28"/>
          <w:szCs w:val="28"/>
        </w:rPr>
        <w:t>ПАЛЛАСОВСКИЙ МУНИЦИПАЛЬНЫЙ РАЙОН</w:t>
      </w:r>
    </w:p>
    <w:p w:rsidR="00E675E2" w:rsidRPr="004E1D87" w:rsidRDefault="00E675E2" w:rsidP="00657D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СТЕПНОВСКИЙ</w:t>
      </w:r>
      <w:r w:rsidRPr="004E1D87">
        <w:rPr>
          <w:b/>
          <w:bCs/>
          <w:sz w:val="28"/>
          <w:szCs w:val="28"/>
        </w:rPr>
        <w:t xml:space="preserve"> СЕЛЬСКИЙ СОВЕТ</w:t>
      </w:r>
    </w:p>
    <w:p w:rsidR="00E675E2" w:rsidRDefault="00E675E2" w:rsidP="00657D21">
      <w:pPr>
        <w:jc w:val="center"/>
        <w:rPr>
          <w:b/>
          <w:bCs/>
        </w:rPr>
      </w:pPr>
    </w:p>
    <w:p w:rsidR="00E675E2" w:rsidRPr="004E1D87" w:rsidRDefault="00E675E2" w:rsidP="00657D21">
      <w:pPr>
        <w:jc w:val="center"/>
        <w:rPr>
          <w:b/>
          <w:bCs/>
          <w:sz w:val="28"/>
          <w:szCs w:val="28"/>
        </w:rPr>
      </w:pPr>
      <w:r w:rsidRPr="004E1D87">
        <w:rPr>
          <w:b/>
          <w:bCs/>
          <w:sz w:val="28"/>
          <w:szCs w:val="28"/>
        </w:rPr>
        <w:t>Р Е Ш Е Н И Е</w:t>
      </w:r>
    </w:p>
    <w:p w:rsidR="00E675E2" w:rsidRPr="004E1D87" w:rsidRDefault="00E675E2" w:rsidP="00657D21">
      <w:pPr>
        <w:rPr>
          <w:sz w:val="28"/>
          <w:szCs w:val="28"/>
        </w:rPr>
      </w:pPr>
      <w:r>
        <w:rPr>
          <w:sz w:val="28"/>
          <w:szCs w:val="28"/>
        </w:rPr>
        <w:t>«30» декабря   2014</w:t>
      </w:r>
      <w:r w:rsidRPr="004E1D87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№  28/2</w:t>
      </w:r>
    </w:p>
    <w:p w:rsidR="00E675E2" w:rsidRPr="004E1D87" w:rsidRDefault="00E675E2" w:rsidP="00657D21">
      <w:pPr>
        <w:rPr>
          <w:sz w:val="28"/>
          <w:szCs w:val="28"/>
        </w:rPr>
      </w:pPr>
    </w:p>
    <w:p w:rsidR="00E675E2" w:rsidRPr="00657D21" w:rsidRDefault="00E675E2" w:rsidP="00657D21">
      <w:pPr>
        <w:rPr>
          <w:b/>
          <w:bCs/>
          <w:sz w:val="28"/>
          <w:szCs w:val="28"/>
        </w:rPr>
      </w:pPr>
      <w:r w:rsidRPr="00657D21">
        <w:rPr>
          <w:b/>
          <w:bCs/>
          <w:sz w:val="28"/>
          <w:szCs w:val="28"/>
        </w:rPr>
        <w:t xml:space="preserve">О создании дорожного фонда </w:t>
      </w:r>
    </w:p>
    <w:p w:rsidR="00E675E2" w:rsidRPr="00657D21" w:rsidRDefault="00E675E2" w:rsidP="00657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Степновского  сельского поселения</w:t>
      </w:r>
    </w:p>
    <w:p w:rsidR="00E675E2" w:rsidRPr="00657D21" w:rsidRDefault="00E675E2" w:rsidP="00657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657D21">
        <w:rPr>
          <w:b/>
          <w:bCs/>
          <w:sz w:val="28"/>
          <w:szCs w:val="28"/>
        </w:rPr>
        <w:t>утверждении положения о порядке</w:t>
      </w:r>
    </w:p>
    <w:p w:rsidR="00E675E2" w:rsidRPr="00657D21" w:rsidRDefault="00E675E2" w:rsidP="00657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657D21">
        <w:rPr>
          <w:b/>
          <w:bCs/>
          <w:sz w:val="28"/>
          <w:szCs w:val="28"/>
        </w:rPr>
        <w:t>ормирования и использования</w:t>
      </w:r>
    </w:p>
    <w:p w:rsidR="00E675E2" w:rsidRPr="00657D21" w:rsidRDefault="00E675E2" w:rsidP="00657D21">
      <w:pPr>
        <w:rPr>
          <w:b/>
          <w:bCs/>
          <w:sz w:val="28"/>
          <w:szCs w:val="28"/>
        </w:rPr>
      </w:pPr>
      <w:r w:rsidRPr="00657D21">
        <w:rPr>
          <w:b/>
          <w:bCs/>
          <w:sz w:val="28"/>
          <w:szCs w:val="28"/>
        </w:rPr>
        <w:t xml:space="preserve">Дорожного фонда </w:t>
      </w:r>
      <w:r>
        <w:rPr>
          <w:b/>
          <w:bCs/>
          <w:sz w:val="28"/>
          <w:szCs w:val="28"/>
        </w:rPr>
        <w:t>Степновского  сельского поселения</w:t>
      </w:r>
    </w:p>
    <w:p w:rsidR="00E675E2" w:rsidRDefault="00E675E2" w:rsidP="00657D21">
      <w:pPr>
        <w:rPr>
          <w:b/>
          <w:bCs/>
        </w:rPr>
      </w:pPr>
    </w:p>
    <w:p w:rsidR="00E675E2" w:rsidRPr="0065614D" w:rsidRDefault="00E675E2" w:rsidP="004E1D87">
      <w:pPr>
        <w:ind w:firstLine="540"/>
        <w:jc w:val="both"/>
        <w:rPr>
          <w:sz w:val="28"/>
          <w:szCs w:val="28"/>
        </w:rPr>
      </w:pPr>
      <w:r w:rsidRPr="0065614D">
        <w:rPr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>Степновского  сельского поселения</w:t>
      </w:r>
      <w:r w:rsidRPr="0065614D">
        <w:rPr>
          <w:sz w:val="28"/>
          <w:szCs w:val="28"/>
        </w:rPr>
        <w:t xml:space="preserve">,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РФ»,статьей 179.4  Бюджетного кодекса РФ, Законом Волгоградской области от 07.11.2011г. № 2246-ОД «О дорожном фонде Волгоградской области», Уставом </w:t>
      </w:r>
      <w:r>
        <w:rPr>
          <w:sz w:val="28"/>
          <w:szCs w:val="28"/>
        </w:rPr>
        <w:t>Степновского  сельского поселения</w:t>
      </w:r>
      <w:r w:rsidRPr="006561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Степновский  сельский Совет </w:t>
      </w:r>
    </w:p>
    <w:p w:rsidR="00E675E2" w:rsidRDefault="00E675E2" w:rsidP="00657D21"/>
    <w:p w:rsidR="00E675E2" w:rsidRPr="0065614D" w:rsidRDefault="00E675E2" w:rsidP="00657D21">
      <w:pPr>
        <w:jc w:val="center"/>
        <w:rPr>
          <w:b/>
          <w:bCs/>
          <w:sz w:val="28"/>
          <w:szCs w:val="28"/>
        </w:rPr>
      </w:pPr>
      <w:r w:rsidRPr="0065614D">
        <w:rPr>
          <w:b/>
          <w:bCs/>
          <w:sz w:val="28"/>
          <w:szCs w:val="28"/>
        </w:rPr>
        <w:t>Р Е Ш И Л  :</w:t>
      </w:r>
    </w:p>
    <w:p w:rsidR="00E675E2" w:rsidRDefault="00E675E2" w:rsidP="00657D21">
      <w:pPr>
        <w:jc w:val="center"/>
        <w:rPr>
          <w:b/>
          <w:bCs/>
          <w:i/>
          <w:iCs/>
        </w:rPr>
      </w:pPr>
    </w:p>
    <w:p w:rsidR="00E675E2" w:rsidRPr="0065614D" w:rsidRDefault="00E675E2" w:rsidP="00662FEA">
      <w:pPr>
        <w:jc w:val="both"/>
        <w:rPr>
          <w:sz w:val="28"/>
          <w:szCs w:val="28"/>
        </w:rPr>
      </w:pPr>
      <w:r w:rsidRPr="0065614D">
        <w:rPr>
          <w:sz w:val="28"/>
          <w:szCs w:val="28"/>
        </w:rPr>
        <w:t>1.  Создать дорожный</w:t>
      </w:r>
      <w:r>
        <w:rPr>
          <w:sz w:val="28"/>
          <w:szCs w:val="28"/>
        </w:rPr>
        <w:t xml:space="preserve"> фонд Степновского  сельского поселения с 1 января 2015</w:t>
      </w:r>
      <w:r w:rsidRPr="0065614D">
        <w:rPr>
          <w:sz w:val="28"/>
          <w:szCs w:val="28"/>
        </w:rPr>
        <w:t>года.</w:t>
      </w:r>
    </w:p>
    <w:p w:rsidR="00E675E2" w:rsidRPr="0065614D" w:rsidRDefault="00E675E2" w:rsidP="00662FEA">
      <w:pPr>
        <w:jc w:val="both"/>
        <w:rPr>
          <w:sz w:val="28"/>
          <w:szCs w:val="28"/>
        </w:rPr>
      </w:pPr>
    </w:p>
    <w:p w:rsidR="00E675E2" w:rsidRDefault="00E675E2" w:rsidP="00662FEA">
      <w:pPr>
        <w:jc w:val="both"/>
        <w:rPr>
          <w:sz w:val="28"/>
          <w:szCs w:val="28"/>
        </w:rPr>
      </w:pPr>
      <w:r w:rsidRPr="0065614D">
        <w:rPr>
          <w:sz w:val="28"/>
          <w:szCs w:val="28"/>
        </w:rPr>
        <w:t>2.  Утвердить Положение о порядке формирования и использо</w:t>
      </w:r>
      <w:r>
        <w:rPr>
          <w:sz w:val="28"/>
          <w:szCs w:val="28"/>
        </w:rPr>
        <w:t>вания дорожного фонда Степновского  сельского поселения</w:t>
      </w:r>
      <w:r w:rsidRPr="0065614D">
        <w:rPr>
          <w:sz w:val="28"/>
          <w:szCs w:val="28"/>
        </w:rPr>
        <w:t>.</w:t>
      </w:r>
    </w:p>
    <w:p w:rsidR="00E675E2" w:rsidRPr="0065614D" w:rsidRDefault="00E675E2" w:rsidP="00662FEA">
      <w:pPr>
        <w:jc w:val="both"/>
        <w:rPr>
          <w:sz w:val="28"/>
          <w:szCs w:val="28"/>
        </w:rPr>
      </w:pPr>
    </w:p>
    <w:p w:rsidR="00E675E2" w:rsidRDefault="00E675E2" w:rsidP="00662FEA">
      <w:pPr>
        <w:jc w:val="both"/>
        <w:rPr>
          <w:sz w:val="28"/>
          <w:szCs w:val="28"/>
        </w:rPr>
      </w:pPr>
      <w:r w:rsidRPr="006917BE">
        <w:rPr>
          <w:sz w:val="28"/>
          <w:szCs w:val="28"/>
        </w:rPr>
        <w:t xml:space="preserve"> 3. Контроль за исполнением настоящего Решения оставляю за собой.</w:t>
      </w:r>
    </w:p>
    <w:p w:rsidR="00E675E2" w:rsidRPr="006917BE" w:rsidRDefault="00E675E2" w:rsidP="00662FEA">
      <w:pPr>
        <w:jc w:val="both"/>
        <w:rPr>
          <w:sz w:val="28"/>
          <w:szCs w:val="28"/>
        </w:rPr>
      </w:pPr>
    </w:p>
    <w:p w:rsidR="00E675E2" w:rsidRPr="006917BE" w:rsidRDefault="00E675E2" w:rsidP="00662FEA">
      <w:pPr>
        <w:jc w:val="both"/>
        <w:rPr>
          <w:sz w:val="28"/>
          <w:szCs w:val="28"/>
        </w:rPr>
      </w:pPr>
      <w:r w:rsidRPr="006917BE">
        <w:rPr>
          <w:sz w:val="28"/>
          <w:szCs w:val="28"/>
        </w:rPr>
        <w:t>4. Настоящее Решение вступает в силу с момента его официального опубликования (обнародования).</w:t>
      </w:r>
    </w:p>
    <w:p w:rsidR="00E675E2" w:rsidRPr="0065614D" w:rsidRDefault="00E675E2" w:rsidP="00657D21">
      <w:pPr>
        <w:rPr>
          <w:sz w:val="28"/>
          <w:szCs w:val="28"/>
        </w:rPr>
      </w:pPr>
    </w:p>
    <w:p w:rsidR="00E675E2" w:rsidRDefault="00E675E2" w:rsidP="00657D21"/>
    <w:p w:rsidR="00E675E2" w:rsidRDefault="00E675E2" w:rsidP="00657D21"/>
    <w:p w:rsidR="00E675E2" w:rsidRDefault="00E675E2" w:rsidP="00657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Степновского </w:t>
      </w:r>
    </w:p>
    <w:p w:rsidR="00E675E2" w:rsidRDefault="00E675E2" w:rsidP="00657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                                                           О.В.Шувалов</w:t>
      </w:r>
    </w:p>
    <w:p w:rsidR="00E675E2" w:rsidRDefault="00E675E2" w:rsidP="00657D21">
      <w:pPr>
        <w:rPr>
          <w:b/>
          <w:bCs/>
          <w:sz w:val="28"/>
          <w:szCs w:val="28"/>
        </w:rPr>
      </w:pPr>
    </w:p>
    <w:p w:rsidR="00E675E2" w:rsidRDefault="00E675E2" w:rsidP="00657D21">
      <w:pPr>
        <w:rPr>
          <w:b/>
          <w:bCs/>
          <w:sz w:val="28"/>
          <w:szCs w:val="28"/>
        </w:rPr>
      </w:pPr>
    </w:p>
    <w:p w:rsidR="00E675E2" w:rsidRDefault="00E675E2" w:rsidP="004E70C4">
      <w:pPr>
        <w:tabs>
          <w:tab w:val="right" w:pos="9355"/>
        </w:tabs>
      </w:pPr>
      <w:r>
        <w:t>рег№50/2014</w:t>
      </w:r>
      <w:r>
        <w:tab/>
      </w:r>
    </w:p>
    <w:p w:rsidR="00E675E2" w:rsidRPr="001A316A" w:rsidRDefault="00E675E2" w:rsidP="00834D9E">
      <w:pPr>
        <w:tabs>
          <w:tab w:val="right" w:pos="9355"/>
        </w:tabs>
        <w:jc w:val="right"/>
      </w:pPr>
      <w:r w:rsidRPr="001A316A">
        <w:t>Приложение</w:t>
      </w:r>
    </w:p>
    <w:p w:rsidR="00E675E2" w:rsidRDefault="00E675E2" w:rsidP="00657D21">
      <w:pPr>
        <w:jc w:val="right"/>
      </w:pPr>
      <w:r w:rsidRPr="001A316A">
        <w:t xml:space="preserve">К Решению </w:t>
      </w:r>
      <w:r>
        <w:t>Степновского</w:t>
      </w:r>
      <w:r w:rsidRPr="001A316A">
        <w:t xml:space="preserve"> сель</w:t>
      </w:r>
      <w:r>
        <w:t>ского  Совета</w:t>
      </w:r>
    </w:p>
    <w:p w:rsidR="00E675E2" w:rsidRDefault="00E675E2" w:rsidP="00B06A64">
      <w:pPr>
        <w:tabs>
          <w:tab w:val="left" w:pos="6870"/>
        </w:tabs>
      </w:pPr>
      <w:r>
        <w:tab/>
        <w:t>№28/2 от 30.12.2014 г</w:t>
      </w:r>
    </w:p>
    <w:p w:rsidR="00E675E2" w:rsidRPr="001A316A" w:rsidRDefault="00E675E2" w:rsidP="00B06A64"/>
    <w:p w:rsidR="00E675E2" w:rsidRDefault="00E675E2" w:rsidP="00B06A64">
      <w:pPr>
        <w:jc w:val="center"/>
      </w:pPr>
    </w:p>
    <w:p w:rsidR="00E675E2" w:rsidRDefault="00E675E2" w:rsidP="00657D21">
      <w:pPr>
        <w:jc w:val="right"/>
      </w:pPr>
    </w:p>
    <w:p w:rsidR="00E675E2" w:rsidRPr="001A316A" w:rsidRDefault="00E675E2" w:rsidP="00657D21">
      <w:pPr>
        <w:jc w:val="right"/>
      </w:pPr>
    </w:p>
    <w:p w:rsidR="00E675E2" w:rsidRDefault="00E675E2" w:rsidP="00657D21">
      <w:pPr>
        <w:jc w:val="right"/>
        <w:rPr>
          <w:sz w:val="28"/>
          <w:szCs w:val="28"/>
        </w:rPr>
      </w:pPr>
    </w:p>
    <w:p w:rsidR="00E675E2" w:rsidRPr="00AA4FD1" w:rsidRDefault="00E675E2" w:rsidP="00657D21">
      <w:pPr>
        <w:jc w:val="center"/>
        <w:rPr>
          <w:b/>
          <w:bCs/>
          <w:sz w:val="28"/>
          <w:szCs w:val="28"/>
        </w:rPr>
      </w:pPr>
      <w:r w:rsidRPr="00AA4FD1">
        <w:rPr>
          <w:b/>
          <w:bCs/>
          <w:sz w:val="28"/>
          <w:szCs w:val="28"/>
        </w:rPr>
        <w:t>ПОЛОЖЕНИЕ</w:t>
      </w:r>
    </w:p>
    <w:p w:rsidR="00E675E2" w:rsidRPr="00AA4FD1" w:rsidRDefault="00E675E2" w:rsidP="00657D21">
      <w:pPr>
        <w:jc w:val="center"/>
        <w:rPr>
          <w:b/>
          <w:bCs/>
          <w:sz w:val="28"/>
          <w:szCs w:val="28"/>
        </w:rPr>
      </w:pPr>
      <w:r w:rsidRPr="00AA4FD1">
        <w:rPr>
          <w:b/>
          <w:bCs/>
          <w:sz w:val="28"/>
          <w:szCs w:val="28"/>
        </w:rPr>
        <w:t>О порядке формирования и использования дорожного фонда</w:t>
      </w:r>
    </w:p>
    <w:p w:rsidR="00E675E2" w:rsidRDefault="00E675E2" w:rsidP="00657D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Степновского </w:t>
      </w:r>
      <w:r w:rsidRPr="00662FEA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ельского поселения</w:t>
      </w:r>
    </w:p>
    <w:p w:rsidR="00E675E2" w:rsidRDefault="00E675E2" w:rsidP="00657D21">
      <w:pPr>
        <w:jc w:val="center"/>
        <w:rPr>
          <w:sz w:val="28"/>
          <w:szCs w:val="28"/>
        </w:rPr>
      </w:pPr>
    </w:p>
    <w:p w:rsidR="00E675E2" w:rsidRDefault="00E675E2" w:rsidP="00662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Положение о дорожном фонде Степновского  сельского поселения (далее –Положение) разработано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РФ»,статьей 179.4  Бюджетного кодекса РФ, Законом Волгоградской области от 07.11.2011г. № 2246-ОД «О дорожном фонде Волгоградской области», Уставом Степновского  сельского поселения  и определяет порядок  формирования и использования дорожного фонда Степновского  сельского поселения.</w:t>
      </w: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675E2" w:rsidRDefault="00E675E2" w:rsidP="00657D21">
      <w:pPr>
        <w:jc w:val="center"/>
        <w:rPr>
          <w:sz w:val="28"/>
          <w:szCs w:val="28"/>
        </w:rPr>
      </w:pPr>
    </w:p>
    <w:p w:rsidR="00E675E2" w:rsidRPr="00662FEA" w:rsidRDefault="00E675E2" w:rsidP="00662FEA">
      <w:pPr>
        <w:numPr>
          <w:ilvl w:val="1"/>
          <w:numId w:val="1"/>
        </w:numPr>
        <w:tabs>
          <w:tab w:val="clear" w:pos="495"/>
          <w:tab w:val="num" w:pos="0"/>
        </w:tabs>
        <w:ind w:left="0" w:firstLine="540"/>
        <w:jc w:val="both"/>
        <w:rPr>
          <w:sz w:val="28"/>
          <w:szCs w:val="28"/>
        </w:rPr>
      </w:pPr>
      <w:r w:rsidRPr="00662FEA">
        <w:rPr>
          <w:sz w:val="28"/>
          <w:szCs w:val="28"/>
        </w:rPr>
        <w:t xml:space="preserve">Дорожный фонд </w:t>
      </w:r>
      <w:r>
        <w:rPr>
          <w:sz w:val="28"/>
          <w:szCs w:val="28"/>
        </w:rPr>
        <w:t xml:space="preserve">Степновского </w:t>
      </w:r>
      <w:r w:rsidRPr="00662FEA">
        <w:rPr>
          <w:sz w:val="28"/>
          <w:szCs w:val="28"/>
        </w:rPr>
        <w:t xml:space="preserve"> сельского поселения ( далее – дорожный фонд) – часть средств бюджета </w:t>
      </w:r>
      <w:r>
        <w:rPr>
          <w:sz w:val="28"/>
          <w:szCs w:val="28"/>
        </w:rPr>
        <w:t xml:space="preserve">Степновского </w:t>
      </w:r>
      <w:r w:rsidRPr="00662FEA">
        <w:rPr>
          <w:sz w:val="28"/>
          <w:szCs w:val="28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sz w:val="28"/>
          <w:szCs w:val="28"/>
        </w:rPr>
        <w:t xml:space="preserve">Степновского </w:t>
      </w:r>
      <w:r w:rsidRPr="00662FEA">
        <w:rPr>
          <w:sz w:val="28"/>
          <w:szCs w:val="28"/>
        </w:rPr>
        <w:t xml:space="preserve"> сельского поселения , а так 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sz w:val="28"/>
          <w:szCs w:val="28"/>
        </w:rPr>
        <w:t xml:space="preserve">Степновского </w:t>
      </w:r>
      <w:r w:rsidRPr="00662FEA">
        <w:rPr>
          <w:sz w:val="28"/>
          <w:szCs w:val="28"/>
        </w:rPr>
        <w:t xml:space="preserve"> сельского поселения ( далее – дорожная деятельность).</w:t>
      </w:r>
    </w:p>
    <w:p w:rsidR="00E675E2" w:rsidRDefault="00E675E2" w:rsidP="00662FEA">
      <w:pPr>
        <w:numPr>
          <w:ilvl w:val="1"/>
          <w:numId w:val="1"/>
        </w:numPr>
        <w:tabs>
          <w:tab w:val="clear" w:pos="495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62FEA">
      <w:pPr>
        <w:tabs>
          <w:tab w:val="num" w:pos="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дорожного фонда.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62FEA">
      <w:pPr>
        <w:numPr>
          <w:ilvl w:val="1"/>
          <w:numId w:val="2"/>
        </w:numPr>
        <w:tabs>
          <w:tab w:val="clear" w:pos="495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дорожного фонда утверждается решением Степновского  сельского Совета  о бюджете Степновского  сельского поселения на очередной финансовый год и на плановый период за счет :</w:t>
      </w:r>
    </w:p>
    <w:p w:rsidR="00E675E2" w:rsidRDefault="00E675E2" w:rsidP="00662FEA">
      <w:pPr>
        <w:numPr>
          <w:ilvl w:val="2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Остатка  средств фонда на 1 января очередного финансового года ( за исключением года создания дорожного фонда);</w:t>
      </w:r>
    </w:p>
    <w:p w:rsidR="00E675E2" w:rsidRDefault="00E675E2" w:rsidP="00662FEA">
      <w:pPr>
        <w:numPr>
          <w:ilvl w:val="2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 бюджета Степновского  сельского поселения  в размере прогнозируемых поступлений от :</w:t>
      </w:r>
    </w:p>
    <w:p w:rsidR="00E675E2" w:rsidRPr="004A0D5B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A0D5B">
        <w:rPr>
          <w:sz w:val="28"/>
          <w:szCs w:val="28"/>
        </w:rPr>
        <w:t xml:space="preserve">1.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РФ, подлежащих зачислению в бюджет </w:t>
      </w:r>
      <w:r>
        <w:rPr>
          <w:sz w:val="28"/>
          <w:szCs w:val="28"/>
        </w:rPr>
        <w:t>Комсомольского</w:t>
      </w:r>
      <w:r w:rsidRPr="004A0D5B">
        <w:rPr>
          <w:sz w:val="28"/>
          <w:szCs w:val="28"/>
        </w:rPr>
        <w:t xml:space="preserve"> сельского поселения  в размере 100%;</w:t>
      </w:r>
    </w:p>
    <w:p w:rsidR="00E675E2" w:rsidRPr="004A0D5B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4A0D5B">
        <w:rPr>
          <w:sz w:val="28"/>
          <w:szCs w:val="28"/>
        </w:rPr>
        <w:t>2. иных поступлений, не противоречащих законодательству РФ и Волгоградской области в том числе: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-доходов от использования имущества, входящего в состав автомобильных дорог общего пользования местного значения, в размере 100%;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-передаче в аренду земельных участков, расположенных в полосе отвода автомобильных дорог общего пользования местного значения, в </w:t>
      </w:r>
      <w:r w:rsidRPr="006B3577">
        <w:rPr>
          <w:sz w:val="28"/>
          <w:szCs w:val="28"/>
        </w:rPr>
        <w:t>размере 100%;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</w:t>
      </w:r>
      <w:r w:rsidRPr="006B3577">
        <w:rPr>
          <w:sz w:val="28"/>
          <w:szCs w:val="28"/>
        </w:rPr>
        <w:t>размере 100%;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-денежных средств, поступающих в местный бюджет от уплаты неустоек(штрафов,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</w:t>
      </w:r>
      <w:r w:rsidRPr="006B3577">
        <w:rPr>
          <w:sz w:val="28"/>
          <w:szCs w:val="28"/>
        </w:rPr>
        <w:t>в размере 100%;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-платы по соглашениям об установлении частных сервитутов в отношении земельных участков в границе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</w:t>
      </w:r>
      <w:r w:rsidRPr="006B3577">
        <w:rPr>
          <w:sz w:val="28"/>
          <w:szCs w:val="28"/>
        </w:rPr>
        <w:t>размере 100% 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 в размере </w:t>
      </w:r>
      <w:r w:rsidRPr="006B3577">
        <w:rPr>
          <w:sz w:val="28"/>
          <w:szCs w:val="28"/>
        </w:rPr>
        <w:t>100%;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-платы за оказания услуг по присоединению объектов дорожного сервиса к автомобильным дорогам общего пользования местного значения в размере </w:t>
      </w:r>
      <w:r w:rsidRPr="006B3577">
        <w:rPr>
          <w:sz w:val="28"/>
          <w:szCs w:val="28"/>
        </w:rPr>
        <w:t>100%;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в размере 100%;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-субсидий из областного бюджета на формирование дорожного фонда Степновского  сельского поселения;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 ассигнования дорожного фонда, не использованные в текущем году, направляются на увеличение бюджетных ассигнований дорожного фонда в очередном финансовом году.</w:t>
      </w:r>
    </w:p>
    <w:p w:rsidR="00E675E2" w:rsidRDefault="00E675E2" w:rsidP="00662FEA">
      <w:pPr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дорожного фонда подлежит корректировке в текущем финансовом году с учетом фактически поступивших в бюджет Степновского  сельского поселения доходов путем внесения в установленном порядке изменений в бюджет Комсомольского сельского поселения и (или) сводную бюджетную роспись бюджета Степновского  сельского поселения.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62FEA">
      <w:pPr>
        <w:tabs>
          <w:tab w:val="num" w:pos="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3.Порядок использования средств дорожного фонда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62FEA">
      <w:pPr>
        <w:numPr>
          <w:ilvl w:val="1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дорожного фонда направляются на :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62FEA">
        <w:rPr>
          <w:sz w:val="28"/>
          <w:szCs w:val="28"/>
        </w:rPr>
        <w:t>3.1.1</w:t>
      </w:r>
      <w:r>
        <w:rPr>
          <w:sz w:val="28"/>
          <w:szCs w:val="28"/>
        </w:rPr>
        <w:t xml:space="preserve"> </w:t>
      </w:r>
      <w:r w:rsidRPr="00662FE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 ремонт действующей сети автомобильных дорог общего пользования местного значения и искусственных сооружений на них;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 Проведение проектно-изыскательских работ в области дорожной  деятельности;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 Приобретение дорожно-строительной техники, необходимой для осуществления дорожной деятельности;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 Создание резерва средств дорожного фонда Степновского  сельского поселения;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 Реализацию прочих мероприятий, необходимых для развития и функционирования сети автомобильных дорог общего пользования местного значения.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  Главный распорядитель средств дорожного фонда  утверждается решением Степновского сельского Совета о бюджете Степновского сельского поселения на очередной финансовый год и на плановый период.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62FEA">
      <w:pPr>
        <w:tabs>
          <w:tab w:val="num" w:pos="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4.Контроль за использованием средств дорожного фонда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дорожного фонда осуществляется в соответствии со сметой доходов и расходов дорожного фонда по форме согласно приложению к настоящему Положению и утверждается отдельным приложением к решению Степновского сельского Совета о бюджете Степновского  сельского поселения на очередной финансовый год и плановый период в пределах общего объема ассигнований дорожного фонда.</w:t>
      </w:r>
    </w:p>
    <w:p w:rsidR="00E675E2" w:rsidRPr="00662FEA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 дорожного фонда ежегодно представляется  ведущим специалистом по социально-экономическому развитию </w:t>
      </w:r>
      <w:r w:rsidRPr="00662F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Степновского </w:t>
      </w:r>
      <w:r w:rsidRPr="00662FEA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 xml:space="preserve">Степновский </w:t>
      </w:r>
      <w:r w:rsidRPr="00662FEA">
        <w:rPr>
          <w:sz w:val="28"/>
          <w:szCs w:val="28"/>
        </w:rPr>
        <w:t xml:space="preserve"> сельский Совет одновременно с отчетом об исполнении бюджет</w:t>
      </w:r>
      <w:bookmarkStart w:id="0" w:name="_GoBack"/>
      <w:bookmarkEnd w:id="0"/>
      <w:r w:rsidRPr="00662FE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Степновского </w:t>
      </w:r>
      <w:r w:rsidRPr="00662FEA">
        <w:rPr>
          <w:sz w:val="28"/>
          <w:szCs w:val="28"/>
        </w:rPr>
        <w:t xml:space="preserve"> сельского поселения за отчетный финансовый год.</w:t>
      </w:r>
    </w:p>
    <w:p w:rsidR="00E675E2" w:rsidRDefault="00E675E2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целевым использованием средств дорожного фонда осуществляет Глава Степновского  сельского поселения.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ведущим специалистом по социально-экономическому развитию </w:t>
      </w:r>
      <w:r w:rsidRPr="00662F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Степновского </w:t>
      </w:r>
      <w:r w:rsidRPr="00662F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представляет в Степновский </w:t>
      </w:r>
      <w:r w:rsidRPr="001D5633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информацию об использовании средств дорожного фонда.</w:t>
      </w:r>
    </w:p>
    <w:p w:rsidR="00E675E2" w:rsidRDefault="00E675E2" w:rsidP="006B3577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средств дорожного фонда осуществляется  в соответствии с законодательством РФ и правовыми актами Степновского  сельского поселения.</w:t>
      </w:r>
    </w:p>
    <w:p w:rsidR="00E675E2" w:rsidRDefault="00E675E2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целевое использование средств дорожного фонда несет </w:t>
      </w:r>
      <w:r w:rsidRPr="001D5633">
        <w:rPr>
          <w:sz w:val="28"/>
          <w:szCs w:val="28"/>
        </w:rPr>
        <w:t>главный распорядитель</w:t>
      </w:r>
      <w:r>
        <w:rPr>
          <w:sz w:val="28"/>
          <w:szCs w:val="28"/>
        </w:rPr>
        <w:t xml:space="preserve"> средств дорожного фонда в установленном законом порядке.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B3577">
      <w:pPr>
        <w:tabs>
          <w:tab w:val="num" w:pos="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5.Заключительное положение</w:t>
      </w:r>
    </w:p>
    <w:p w:rsidR="00E675E2" w:rsidRDefault="00E675E2" w:rsidP="006B3577">
      <w:pPr>
        <w:tabs>
          <w:tab w:val="num" w:pos="0"/>
        </w:tabs>
        <w:ind w:firstLine="540"/>
        <w:jc w:val="center"/>
        <w:rPr>
          <w:sz w:val="28"/>
          <w:szCs w:val="28"/>
        </w:rPr>
      </w:pPr>
    </w:p>
    <w:p w:rsidR="00E675E2" w:rsidRDefault="00E675E2" w:rsidP="00662FEA">
      <w:pPr>
        <w:numPr>
          <w:ilvl w:val="1"/>
          <w:numId w:val="5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настоящий Порядок вносятся решением Степновского  сельского Совета  в установленном порядке и вступают в силу со дня официального опубликования.</w:t>
      </w: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62FE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Default="00E675E2" w:rsidP="00657D21">
      <w:pPr>
        <w:rPr>
          <w:sz w:val="28"/>
          <w:szCs w:val="28"/>
        </w:rPr>
      </w:pPr>
    </w:p>
    <w:p w:rsidR="00E675E2" w:rsidRPr="00124042" w:rsidRDefault="00E675E2" w:rsidP="00CD61D1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t>Приложение</w:t>
      </w:r>
    </w:p>
    <w:p w:rsidR="00E675E2" w:rsidRPr="00124042" w:rsidRDefault="00E675E2" w:rsidP="00CD61D1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t xml:space="preserve">К положению о порядке </w:t>
      </w:r>
    </w:p>
    <w:p w:rsidR="00E675E2" w:rsidRPr="00124042" w:rsidRDefault="00E675E2" w:rsidP="00CD61D1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t>Формирования и использования</w:t>
      </w:r>
    </w:p>
    <w:p w:rsidR="00E675E2" w:rsidRPr="00124042" w:rsidRDefault="00E675E2" w:rsidP="00CD61D1">
      <w:pPr>
        <w:jc w:val="right"/>
        <w:rPr>
          <w:sz w:val="28"/>
          <w:szCs w:val="28"/>
        </w:rPr>
      </w:pPr>
      <w:r w:rsidRPr="00124042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 xml:space="preserve">Степновского </w:t>
      </w:r>
      <w:r w:rsidRPr="00124042">
        <w:rPr>
          <w:sz w:val="28"/>
          <w:szCs w:val="28"/>
        </w:rPr>
        <w:t xml:space="preserve"> сельского поселения</w:t>
      </w:r>
    </w:p>
    <w:p w:rsidR="00E675E2" w:rsidRPr="00124042" w:rsidRDefault="00E675E2" w:rsidP="00CD61D1">
      <w:pPr>
        <w:jc w:val="right"/>
        <w:rPr>
          <w:sz w:val="28"/>
          <w:szCs w:val="28"/>
        </w:rPr>
      </w:pPr>
      <w:r>
        <w:rPr>
          <w:sz w:val="28"/>
          <w:szCs w:val="28"/>
        </w:rPr>
        <w:t>№ 28/2</w:t>
      </w:r>
      <w:r w:rsidRPr="0012404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30.12.2014 </w:t>
      </w:r>
      <w:r w:rsidRPr="00124042">
        <w:rPr>
          <w:sz w:val="28"/>
          <w:szCs w:val="28"/>
        </w:rPr>
        <w:t>года</w:t>
      </w:r>
    </w:p>
    <w:p w:rsidR="00E675E2" w:rsidRPr="00124042" w:rsidRDefault="00E675E2" w:rsidP="00CD61D1">
      <w:pPr>
        <w:jc w:val="right"/>
        <w:rPr>
          <w:sz w:val="28"/>
          <w:szCs w:val="28"/>
        </w:rPr>
      </w:pPr>
    </w:p>
    <w:p w:rsidR="00E675E2" w:rsidRPr="00CD61D1" w:rsidRDefault="00E675E2" w:rsidP="00CD61D1">
      <w:pPr>
        <w:jc w:val="center"/>
        <w:rPr>
          <w:b/>
          <w:bCs/>
          <w:sz w:val="28"/>
          <w:szCs w:val="28"/>
        </w:rPr>
      </w:pPr>
      <w:r w:rsidRPr="00CD61D1">
        <w:rPr>
          <w:b/>
          <w:bCs/>
          <w:sz w:val="28"/>
          <w:szCs w:val="28"/>
        </w:rPr>
        <w:t>СМЕТА</w:t>
      </w:r>
    </w:p>
    <w:p w:rsidR="00E675E2" w:rsidRDefault="00E675E2" w:rsidP="00CD61D1">
      <w:pPr>
        <w:jc w:val="center"/>
        <w:rPr>
          <w:b/>
          <w:bCs/>
          <w:sz w:val="28"/>
          <w:szCs w:val="28"/>
        </w:rPr>
      </w:pPr>
      <w:r w:rsidRPr="00CD61D1">
        <w:rPr>
          <w:b/>
          <w:bCs/>
          <w:sz w:val="28"/>
          <w:szCs w:val="28"/>
        </w:rPr>
        <w:t>Доходов и расходов дорожного фонда</w:t>
      </w:r>
    </w:p>
    <w:p w:rsidR="00E675E2" w:rsidRPr="00CD61D1" w:rsidRDefault="00E675E2" w:rsidP="00CD61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Степновского </w:t>
      </w:r>
      <w:r w:rsidRPr="00CD61D1">
        <w:rPr>
          <w:b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81"/>
        <w:gridCol w:w="1514"/>
      </w:tblGrid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№</w:t>
            </w:r>
          </w:p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п\п</w:t>
            </w:r>
          </w:p>
        </w:tc>
        <w:tc>
          <w:tcPr>
            <w:tcW w:w="7281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Сумма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3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E675E2" w:rsidRPr="00E93ACF" w:rsidRDefault="00E675E2" w:rsidP="005D7E6A">
            <w:pPr>
              <w:jc w:val="center"/>
              <w:rPr>
                <w:b/>
                <w:bCs/>
                <w:sz w:val="28"/>
                <w:szCs w:val="28"/>
              </w:rPr>
            </w:pPr>
            <w:r w:rsidRPr="00E93ACF"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382,57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2</w:t>
            </w: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 xml:space="preserve">Степновского </w:t>
            </w:r>
            <w:r w:rsidRPr="00E93ACF">
              <w:rPr>
                <w:sz w:val="28"/>
                <w:szCs w:val="28"/>
              </w:rPr>
              <w:t xml:space="preserve"> сельского поселения в размере прогнозируемых поступлений 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2.1</w:t>
            </w: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219,79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2.1.1</w:t>
            </w: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162,78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2.2</w:t>
            </w: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 xml:space="preserve">Субсидий из областного бюджета на формирование дорожного фонда </w:t>
            </w:r>
            <w:r>
              <w:rPr>
                <w:sz w:val="28"/>
                <w:szCs w:val="28"/>
              </w:rPr>
              <w:t>Комсомольского</w:t>
            </w:r>
            <w:r w:rsidRPr="00E93AC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3</w:t>
            </w: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382,57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382,57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b/>
                <w:bCs/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 xml:space="preserve">Создание резерва средств дорожного </w:t>
            </w:r>
            <w:r>
              <w:rPr>
                <w:sz w:val="28"/>
                <w:szCs w:val="28"/>
              </w:rPr>
              <w:t>Комсомольского</w:t>
            </w:r>
            <w:r w:rsidRPr="00E93ACF">
              <w:rPr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75E2" w:rsidRPr="00124042">
        <w:tc>
          <w:tcPr>
            <w:tcW w:w="776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E675E2" w:rsidRPr="00E93ACF" w:rsidRDefault="00E675E2" w:rsidP="005D7E6A">
            <w:pPr>
              <w:rPr>
                <w:sz w:val="28"/>
                <w:szCs w:val="28"/>
              </w:rPr>
            </w:pPr>
            <w:r w:rsidRPr="00E93ACF">
              <w:rPr>
                <w:sz w:val="28"/>
                <w:szCs w:val="28"/>
              </w:rPr>
              <w:t>Реализацию прочих мероприятий, необходимых для развития и функционирования сети автомобильных дорог общего пользования местного значения.</w:t>
            </w:r>
          </w:p>
        </w:tc>
        <w:tc>
          <w:tcPr>
            <w:tcW w:w="1514" w:type="dxa"/>
          </w:tcPr>
          <w:p w:rsidR="00E675E2" w:rsidRPr="00E93ACF" w:rsidRDefault="00E675E2" w:rsidP="005D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75E2" w:rsidRDefault="00E675E2" w:rsidP="00CD61D1"/>
    <w:sectPr w:rsidR="00E675E2" w:rsidSect="0046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00C"/>
    <w:multiLevelType w:val="multilevel"/>
    <w:tmpl w:val="A0D4508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7821DF"/>
    <w:multiLevelType w:val="multilevel"/>
    <w:tmpl w:val="3708850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35B224A"/>
    <w:multiLevelType w:val="multilevel"/>
    <w:tmpl w:val="5D9CC0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9C64C2C"/>
    <w:multiLevelType w:val="multilevel"/>
    <w:tmpl w:val="E3A8527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D1C15C2"/>
    <w:multiLevelType w:val="multilevel"/>
    <w:tmpl w:val="D27ECD3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BE"/>
    <w:rsid w:val="000300E6"/>
    <w:rsid w:val="00124042"/>
    <w:rsid w:val="00151556"/>
    <w:rsid w:val="001521A7"/>
    <w:rsid w:val="00163250"/>
    <w:rsid w:val="001A316A"/>
    <w:rsid w:val="001B3EB4"/>
    <w:rsid w:val="001C7463"/>
    <w:rsid w:val="001D5633"/>
    <w:rsid w:val="00200D6D"/>
    <w:rsid w:val="002543AE"/>
    <w:rsid w:val="00284107"/>
    <w:rsid w:val="00296CBD"/>
    <w:rsid w:val="002B087C"/>
    <w:rsid w:val="002C62E0"/>
    <w:rsid w:val="002E4398"/>
    <w:rsid w:val="002F58F4"/>
    <w:rsid w:val="00331227"/>
    <w:rsid w:val="00383A31"/>
    <w:rsid w:val="003944E1"/>
    <w:rsid w:val="003F769A"/>
    <w:rsid w:val="00460A02"/>
    <w:rsid w:val="00461747"/>
    <w:rsid w:val="004A0D5B"/>
    <w:rsid w:val="004E1D87"/>
    <w:rsid w:val="004E70C4"/>
    <w:rsid w:val="00533EF1"/>
    <w:rsid w:val="0053538F"/>
    <w:rsid w:val="00587C90"/>
    <w:rsid w:val="00594AED"/>
    <w:rsid w:val="005D7E6A"/>
    <w:rsid w:val="00603213"/>
    <w:rsid w:val="0065614D"/>
    <w:rsid w:val="00657D21"/>
    <w:rsid w:val="00662FEA"/>
    <w:rsid w:val="00672062"/>
    <w:rsid w:val="006917BE"/>
    <w:rsid w:val="006B3577"/>
    <w:rsid w:val="006C14AD"/>
    <w:rsid w:val="00723B5C"/>
    <w:rsid w:val="007B398B"/>
    <w:rsid w:val="00834D9E"/>
    <w:rsid w:val="00861032"/>
    <w:rsid w:val="0089700F"/>
    <w:rsid w:val="008A5F71"/>
    <w:rsid w:val="008C4124"/>
    <w:rsid w:val="008D442B"/>
    <w:rsid w:val="008F35CA"/>
    <w:rsid w:val="00965A32"/>
    <w:rsid w:val="00974A7D"/>
    <w:rsid w:val="009D3FDA"/>
    <w:rsid w:val="009E0CF3"/>
    <w:rsid w:val="00A25A54"/>
    <w:rsid w:val="00A4508B"/>
    <w:rsid w:val="00A86F3C"/>
    <w:rsid w:val="00AA4FD1"/>
    <w:rsid w:val="00AB7A59"/>
    <w:rsid w:val="00AD5814"/>
    <w:rsid w:val="00AF2A84"/>
    <w:rsid w:val="00B06345"/>
    <w:rsid w:val="00B06A64"/>
    <w:rsid w:val="00B24624"/>
    <w:rsid w:val="00B5324C"/>
    <w:rsid w:val="00B641C8"/>
    <w:rsid w:val="00B663ED"/>
    <w:rsid w:val="00BB7DF5"/>
    <w:rsid w:val="00BE14E6"/>
    <w:rsid w:val="00BF70DC"/>
    <w:rsid w:val="00CC0E52"/>
    <w:rsid w:val="00CD61D1"/>
    <w:rsid w:val="00D21B59"/>
    <w:rsid w:val="00D22DB1"/>
    <w:rsid w:val="00D27E0A"/>
    <w:rsid w:val="00DB7584"/>
    <w:rsid w:val="00DE5CCA"/>
    <w:rsid w:val="00DF13D0"/>
    <w:rsid w:val="00E51AB9"/>
    <w:rsid w:val="00E675E2"/>
    <w:rsid w:val="00E93ACF"/>
    <w:rsid w:val="00E95046"/>
    <w:rsid w:val="00EC4315"/>
    <w:rsid w:val="00F34411"/>
    <w:rsid w:val="00F40EBE"/>
    <w:rsid w:val="00F94272"/>
    <w:rsid w:val="00FC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D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1562</Words>
  <Characters>8909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ОБЛАСТЬПРОЕКТ</dc:title>
  <dc:subject/>
  <dc:creator>User</dc:creator>
  <cp:keywords/>
  <dc:description/>
  <cp:lastModifiedBy>user</cp:lastModifiedBy>
  <cp:revision>8</cp:revision>
  <cp:lastPrinted>2014-12-31T05:46:00Z</cp:lastPrinted>
  <dcterms:created xsi:type="dcterms:W3CDTF">2013-11-20T05:47:00Z</dcterms:created>
  <dcterms:modified xsi:type="dcterms:W3CDTF">2014-12-31T05:46:00Z</dcterms:modified>
</cp:coreProperties>
</file>