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83" w:rsidRPr="00BC39E5" w:rsidRDefault="00443983" w:rsidP="00F16EE2">
      <w:pPr>
        <w:jc w:val="center"/>
        <w:rPr>
          <w:rFonts w:ascii="Arial" w:hAnsi="Arial" w:cs="Arial"/>
          <w:b/>
          <w:bCs/>
        </w:rPr>
      </w:pPr>
      <w:r w:rsidRPr="00BC39E5">
        <w:rPr>
          <w:rFonts w:ascii="Arial" w:hAnsi="Arial" w:cs="Arial"/>
          <w:b/>
          <w:bCs/>
        </w:rPr>
        <w:t xml:space="preserve">ВОЛГОГРАДСКАЯ ОБЛАСТЬ </w:t>
      </w:r>
    </w:p>
    <w:p w:rsidR="00443983" w:rsidRPr="00BC39E5" w:rsidRDefault="00443983" w:rsidP="00F16EE2">
      <w:pPr>
        <w:jc w:val="center"/>
        <w:rPr>
          <w:rFonts w:ascii="Arial" w:hAnsi="Arial" w:cs="Arial"/>
          <w:b/>
          <w:bCs/>
        </w:rPr>
      </w:pPr>
      <w:r w:rsidRPr="00BC39E5">
        <w:rPr>
          <w:rFonts w:ascii="Arial" w:hAnsi="Arial" w:cs="Arial"/>
          <w:b/>
          <w:bCs/>
        </w:rPr>
        <w:t>ПАЛЛАСОВСКИЙ МУНИЦИПАЛЬНЫЙ РАЙОН</w:t>
      </w:r>
    </w:p>
    <w:p w:rsidR="00443983" w:rsidRPr="00BC39E5" w:rsidRDefault="00443983" w:rsidP="00F16EE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C39E5">
        <w:rPr>
          <w:rFonts w:ascii="Arial" w:hAnsi="Arial" w:cs="Arial"/>
          <w:b/>
          <w:bCs/>
        </w:rPr>
        <w:t>СТЕПНОВСКИЙ СЕЛЬСКИЙ СОВЕТ</w:t>
      </w:r>
    </w:p>
    <w:p w:rsidR="00443983" w:rsidRPr="00BC39E5" w:rsidRDefault="00443983" w:rsidP="00F16EE2">
      <w:pPr>
        <w:rPr>
          <w:rFonts w:ascii="Arial" w:hAnsi="Arial" w:cs="Arial"/>
          <w:b/>
          <w:bCs/>
        </w:rPr>
      </w:pPr>
    </w:p>
    <w:p w:rsidR="00443983" w:rsidRDefault="00443983" w:rsidP="00F16EE2">
      <w:pPr>
        <w:jc w:val="center"/>
        <w:rPr>
          <w:rFonts w:ascii="Arial" w:hAnsi="Arial" w:cs="Arial"/>
          <w:b/>
          <w:bCs/>
        </w:rPr>
      </w:pPr>
      <w:r w:rsidRPr="00BC39E5">
        <w:rPr>
          <w:rFonts w:ascii="Arial" w:hAnsi="Arial" w:cs="Arial"/>
          <w:b/>
          <w:bCs/>
        </w:rPr>
        <w:t>Р Е Ш Е Н И Е</w:t>
      </w:r>
    </w:p>
    <w:p w:rsidR="00443983" w:rsidRPr="00BC39E5" w:rsidRDefault="00443983" w:rsidP="00F16EE2">
      <w:pPr>
        <w:jc w:val="center"/>
        <w:rPr>
          <w:rFonts w:ascii="Arial" w:hAnsi="Arial" w:cs="Arial"/>
          <w:b/>
          <w:bCs/>
        </w:rPr>
      </w:pPr>
    </w:p>
    <w:p w:rsidR="00443983" w:rsidRPr="00BC39E5" w:rsidRDefault="00443983" w:rsidP="00F16E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«30» апреля 2020 год                   п. Вишне</w:t>
      </w:r>
      <w:r w:rsidRPr="00BC39E5">
        <w:rPr>
          <w:rFonts w:ascii="Arial" w:hAnsi="Arial" w:cs="Arial"/>
        </w:rPr>
        <w:t xml:space="preserve">вка                        </w:t>
      </w:r>
      <w:r>
        <w:rPr>
          <w:rFonts w:ascii="Arial" w:hAnsi="Arial" w:cs="Arial"/>
        </w:rPr>
        <w:t xml:space="preserve">               № 8/3</w:t>
      </w:r>
    </w:p>
    <w:p w:rsidR="00443983" w:rsidRPr="00BC39E5" w:rsidRDefault="00443983" w:rsidP="00F16EE2">
      <w:pPr>
        <w:rPr>
          <w:rFonts w:ascii="Arial" w:hAnsi="Arial" w:cs="Arial"/>
        </w:rPr>
      </w:pPr>
    </w:p>
    <w:p w:rsidR="00443983" w:rsidRDefault="00443983" w:rsidP="00F16EE2">
      <w:pPr>
        <w:ind w:right="4110"/>
        <w:rPr>
          <w:rFonts w:ascii="Arial" w:hAnsi="Arial" w:cs="Arial"/>
          <w:b/>
          <w:bCs/>
        </w:rPr>
      </w:pPr>
      <w:r w:rsidRPr="00BC39E5">
        <w:rPr>
          <w:rFonts w:ascii="Arial" w:hAnsi="Arial" w:cs="Arial"/>
          <w:b/>
          <w:bCs/>
        </w:rPr>
        <w:t>О внесении изменений и дополнений в Решение № 8/1 от 16.04.2019г. «Об утверждении Порядка осуществления муниципального контроля за обеспечением сохранности автомобильных дорог местного значения  в границах населенных пунктов Степновского</w:t>
      </w:r>
      <w:r>
        <w:rPr>
          <w:rFonts w:ascii="Arial" w:hAnsi="Arial" w:cs="Arial"/>
          <w:b/>
          <w:bCs/>
        </w:rPr>
        <w:t xml:space="preserve"> сельского поселения»</w:t>
      </w:r>
    </w:p>
    <w:p w:rsidR="00443983" w:rsidRPr="00BC39E5" w:rsidRDefault="00443983" w:rsidP="00F16EE2">
      <w:pPr>
        <w:ind w:right="4110"/>
        <w:rPr>
          <w:rFonts w:ascii="Arial" w:hAnsi="Arial" w:cs="Arial"/>
          <w:b/>
          <w:bCs/>
        </w:rPr>
      </w:pPr>
    </w:p>
    <w:p w:rsidR="00443983" w:rsidRDefault="00443983" w:rsidP="00F16EE2">
      <w:pPr>
        <w:jc w:val="both"/>
        <w:rPr>
          <w:rFonts w:ascii="Arial" w:hAnsi="Arial" w:cs="Arial"/>
        </w:rPr>
      </w:pPr>
      <w:r w:rsidRPr="00BC39E5">
        <w:rPr>
          <w:rFonts w:ascii="Arial" w:hAnsi="Arial" w:cs="Arial"/>
        </w:rPr>
        <w:t xml:space="preserve">        С целью приведения законодательства Степновского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Степновский сельский Совет</w:t>
      </w:r>
    </w:p>
    <w:p w:rsidR="00443983" w:rsidRPr="00BC39E5" w:rsidRDefault="00443983" w:rsidP="00F16EE2">
      <w:pPr>
        <w:jc w:val="both"/>
        <w:rPr>
          <w:rFonts w:ascii="Arial" w:hAnsi="Arial" w:cs="Arial"/>
        </w:rPr>
      </w:pPr>
      <w:r w:rsidRPr="00BC39E5">
        <w:rPr>
          <w:rFonts w:ascii="Arial" w:hAnsi="Arial" w:cs="Arial"/>
        </w:rPr>
        <w:t xml:space="preserve"> </w:t>
      </w:r>
    </w:p>
    <w:p w:rsidR="00443983" w:rsidRDefault="00443983" w:rsidP="00F16EE2">
      <w:pPr>
        <w:jc w:val="center"/>
        <w:rPr>
          <w:rFonts w:ascii="Arial" w:hAnsi="Arial" w:cs="Arial"/>
          <w:b/>
          <w:bCs/>
        </w:rPr>
      </w:pPr>
      <w:r w:rsidRPr="00BC39E5">
        <w:rPr>
          <w:rFonts w:ascii="Arial" w:hAnsi="Arial" w:cs="Arial"/>
          <w:b/>
          <w:bCs/>
        </w:rPr>
        <w:t>Р Е Ш И Л:</w:t>
      </w:r>
    </w:p>
    <w:p w:rsidR="00443983" w:rsidRPr="00BC39E5" w:rsidRDefault="00443983" w:rsidP="00F16EE2">
      <w:pPr>
        <w:jc w:val="center"/>
        <w:rPr>
          <w:rFonts w:ascii="Arial" w:hAnsi="Arial" w:cs="Arial"/>
          <w:b/>
          <w:bCs/>
        </w:rPr>
      </w:pPr>
    </w:p>
    <w:p w:rsidR="00443983" w:rsidRPr="00BC39E5" w:rsidRDefault="00443983" w:rsidP="00F16EE2">
      <w:pPr>
        <w:jc w:val="both"/>
        <w:rPr>
          <w:rFonts w:ascii="Arial" w:hAnsi="Arial" w:cs="Arial"/>
        </w:rPr>
      </w:pPr>
      <w:r w:rsidRPr="00BC39E5">
        <w:rPr>
          <w:rFonts w:ascii="Arial" w:hAnsi="Arial" w:cs="Arial"/>
        </w:rPr>
        <w:t xml:space="preserve">       1. Внести изменения и дополнения в Решение Степновского сельского Совета № 8/1 от 16.04.2019г. «Об утверждении Порядка осуществления муниципального контроля за обеспечением сохранности автомобильных дорог местного значения  в границах населенных пунктов Степновского сельского поселения» </w:t>
      </w:r>
      <w:r w:rsidRPr="00BC39E5">
        <w:rPr>
          <w:rFonts w:ascii="Arial" w:hAnsi="Arial" w:cs="Arial"/>
          <w:b/>
          <w:bCs/>
        </w:rPr>
        <w:t>(</w:t>
      </w:r>
      <w:r w:rsidRPr="00BC39E5">
        <w:rPr>
          <w:rFonts w:ascii="Arial" w:hAnsi="Arial" w:cs="Arial"/>
        </w:rPr>
        <w:t xml:space="preserve">далее - Решение).  </w:t>
      </w:r>
    </w:p>
    <w:p w:rsidR="00443983" w:rsidRPr="00BC39E5" w:rsidRDefault="00443983" w:rsidP="00F16EE2">
      <w:pPr>
        <w:jc w:val="both"/>
        <w:rPr>
          <w:rFonts w:ascii="Arial" w:hAnsi="Arial" w:cs="Arial"/>
        </w:rPr>
      </w:pPr>
      <w:r w:rsidRPr="00BC39E5">
        <w:rPr>
          <w:rFonts w:ascii="Arial" w:hAnsi="Arial" w:cs="Arial"/>
        </w:rPr>
        <w:t xml:space="preserve">       </w:t>
      </w:r>
    </w:p>
    <w:p w:rsidR="00443983" w:rsidRPr="00BC39E5" w:rsidRDefault="00443983" w:rsidP="00F16EE2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C39E5">
        <w:rPr>
          <w:rFonts w:ascii="Arial" w:hAnsi="Arial" w:cs="Arial"/>
          <w:b/>
          <w:bCs/>
          <w:sz w:val="24"/>
          <w:szCs w:val="24"/>
          <w:lang w:eastAsia="ru-RU"/>
        </w:rPr>
        <w:t xml:space="preserve">       1.1 Подпункт 3 пункта 3.6.  Порядка изложить в следующей редакции:</w:t>
      </w:r>
    </w:p>
    <w:p w:rsidR="00443983" w:rsidRPr="00BC39E5" w:rsidRDefault="00443983" w:rsidP="00F16EE2">
      <w:pPr>
        <w:autoSpaceDE w:val="0"/>
        <w:autoSpaceDN w:val="0"/>
        <w:adjustRightInd w:val="0"/>
        <w:ind w:firstLine="540"/>
        <w:jc w:val="both"/>
        <w:rPr>
          <w:rFonts w:ascii="Arial" w:eastAsia="BatangChe" w:hAnsi="Arial" w:cs="Arial"/>
        </w:rPr>
      </w:pPr>
      <w:r w:rsidRPr="00BC39E5">
        <w:rPr>
          <w:rFonts w:ascii="Arial" w:eastAsia="BatangChe" w:hAnsi="Arial" w:cs="Arial"/>
        </w:rPr>
        <w:t>«3) приказ (распоряжение) руководителя органа уполномоченного органа местного самоуправления,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443983" w:rsidRPr="00BC39E5" w:rsidRDefault="00443983" w:rsidP="00F16EE2">
      <w:pPr>
        <w:jc w:val="both"/>
        <w:rPr>
          <w:rFonts w:ascii="Arial" w:hAnsi="Arial" w:cs="Arial"/>
        </w:rPr>
      </w:pPr>
      <w:r w:rsidRPr="00BC39E5">
        <w:rPr>
          <w:rFonts w:ascii="Arial" w:hAnsi="Arial" w:cs="Arial"/>
        </w:rPr>
        <w:t xml:space="preserve">       2.Контроль за исполнением настоящего Решения оставляю за собой.</w:t>
      </w:r>
    </w:p>
    <w:p w:rsidR="00443983" w:rsidRDefault="00443983" w:rsidP="00F16EE2">
      <w:pPr>
        <w:jc w:val="both"/>
        <w:rPr>
          <w:rFonts w:ascii="Arial" w:hAnsi="Arial" w:cs="Arial"/>
        </w:rPr>
      </w:pPr>
      <w:r w:rsidRPr="00BC39E5">
        <w:rPr>
          <w:rFonts w:ascii="Arial" w:hAnsi="Arial" w:cs="Arial"/>
        </w:rPr>
        <w:t xml:space="preserve">       3.Настоящее Решение вступает в силу с момента его официального опубликования (обнародования).</w:t>
      </w:r>
    </w:p>
    <w:p w:rsidR="00443983" w:rsidRPr="00BC39E5" w:rsidRDefault="00443983" w:rsidP="00F16EE2">
      <w:pPr>
        <w:jc w:val="both"/>
        <w:rPr>
          <w:rFonts w:ascii="Arial" w:hAnsi="Arial" w:cs="Arial"/>
        </w:rPr>
      </w:pPr>
    </w:p>
    <w:p w:rsidR="00443983" w:rsidRPr="00BC39E5" w:rsidRDefault="00443983" w:rsidP="00F16EE2">
      <w:pPr>
        <w:jc w:val="both"/>
        <w:rPr>
          <w:rFonts w:ascii="Arial" w:hAnsi="Arial" w:cs="Arial"/>
        </w:rPr>
      </w:pPr>
    </w:p>
    <w:p w:rsidR="00443983" w:rsidRDefault="00443983" w:rsidP="00F16EE2">
      <w:pPr>
        <w:rPr>
          <w:rFonts w:ascii="Arial" w:hAnsi="Arial" w:cs="Arial"/>
          <w:b/>
          <w:bCs/>
        </w:rPr>
      </w:pPr>
      <w:r w:rsidRPr="00BC39E5">
        <w:rPr>
          <w:rFonts w:ascii="Arial" w:hAnsi="Arial" w:cs="Arial"/>
          <w:b/>
          <w:bCs/>
        </w:rPr>
        <w:t xml:space="preserve">Глава Степновского сельского поселения                                         А.Г.Егоров </w:t>
      </w:r>
    </w:p>
    <w:p w:rsidR="00443983" w:rsidRPr="00BC39E5" w:rsidRDefault="00443983" w:rsidP="00F16EE2">
      <w:pPr>
        <w:rPr>
          <w:rFonts w:ascii="Arial" w:hAnsi="Arial" w:cs="Arial"/>
          <w:b/>
          <w:bCs/>
        </w:rPr>
      </w:pPr>
      <w:r w:rsidRPr="00BC39E5">
        <w:rPr>
          <w:rFonts w:ascii="Arial" w:hAnsi="Arial" w:cs="Arial"/>
          <w:b/>
          <w:bCs/>
        </w:rPr>
        <w:t xml:space="preserve">                                                </w:t>
      </w:r>
    </w:p>
    <w:p w:rsidR="00443983" w:rsidRPr="00BC39E5" w:rsidRDefault="00443983" w:rsidP="00F16EE2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Рег: № 18</w:t>
      </w:r>
      <w:r w:rsidRPr="00BC39E5">
        <w:rPr>
          <w:sz w:val="24"/>
          <w:szCs w:val="24"/>
        </w:rPr>
        <w:t>/2020</w:t>
      </w:r>
    </w:p>
    <w:p w:rsidR="00443983" w:rsidRDefault="00443983" w:rsidP="00F16EE2">
      <w:pPr>
        <w:rPr>
          <w:sz w:val="26"/>
          <w:szCs w:val="26"/>
        </w:rPr>
      </w:pPr>
    </w:p>
    <w:p w:rsidR="00443983" w:rsidRDefault="00443983" w:rsidP="00F16EE2"/>
    <w:p w:rsidR="00443983" w:rsidRDefault="00443983" w:rsidP="00F16EE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</w:t>
      </w:r>
    </w:p>
    <w:p w:rsidR="00443983" w:rsidRDefault="00443983" w:rsidP="00F16EE2">
      <w:pPr>
        <w:jc w:val="both"/>
        <w:rPr>
          <w:b/>
          <w:bCs/>
          <w:sz w:val="26"/>
          <w:szCs w:val="26"/>
        </w:rPr>
      </w:pPr>
    </w:p>
    <w:p w:rsidR="00443983" w:rsidRDefault="00443983" w:rsidP="00F16EE2">
      <w:pPr>
        <w:jc w:val="both"/>
        <w:rPr>
          <w:b/>
          <w:bCs/>
          <w:sz w:val="26"/>
          <w:szCs w:val="26"/>
        </w:rPr>
      </w:pPr>
    </w:p>
    <w:p w:rsidR="00443983" w:rsidRPr="006270E6" w:rsidRDefault="00443983" w:rsidP="00F16EE2">
      <w:pPr>
        <w:rPr>
          <w:sz w:val="26"/>
          <w:szCs w:val="26"/>
        </w:rPr>
      </w:pPr>
    </w:p>
    <w:sectPr w:rsidR="00443983" w:rsidRPr="006270E6" w:rsidSect="0073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F0C"/>
    <w:rsid w:val="00040926"/>
    <w:rsid w:val="00063319"/>
    <w:rsid w:val="000C340C"/>
    <w:rsid w:val="001A4948"/>
    <w:rsid w:val="001C08BB"/>
    <w:rsid w:val="001C5F2F"/>
    <w:rsid w:val="001E3B1A"/>
    <w:rsid w:val="001F7CD9"/>
    <w:rsid w:val="002128BB"/>
    <w:rsid w:val="002B097F"/>
    <w:rsid w:val="002E667C"/>
    <w:rsid w:val="00312CE2"/>
    <w:rsid w:val="00346610"/>
    <w:rsid w:val="003B708F"/>
    <w:rsid w:val="003C64A5"/>
    <w:rsid w:val="003E6086"/>
    <w:rsid w:val="00400A9C"/>
    <w:rsid w:val="00416D7B"/>
    <w:rsid w:val="00420935"/>
    <w:rsid w:val="004321D7"/>
    <w:rsid w:val="00443983"/>
    <w:rsid w:val="00486669"/>
    <w:rsid w:val="004B1F91"/>
    <w:rsid w:val="005549DC"/>
    <w:rsid w:val="0055736A"/>
    <w:rsid w:val="005853D4"/>
    <w:rsid w:val="006270E6"/>
    <w:rsid w:val="00685DA7"/>
    <w:rsid w:val="006F0B28"/>
    <w:rsid w:val="006F3F5A"/>
    <w:rsid w:val="00732721"/>
    <w:rsid w:val="00753BA7"/>
    <w:rsid w:val="007831E4"/>
    <w:rsid w:val="007D0AD5"/>
    <w:rsid w:val="00806B53"/>
    <w:rsid w:val="00826C20"/>
    <w:rsid w:val="0088602D"/>
    <w:rsid w:val="008A0E8B"/>
    <w:rsid w:val="008B60CF"/>
    <w:rsid w:val="008D6E7C"/>
    <w:rsid w:val="009208A4"/>
    <w:rsid w:val="00960648"/>
    <w:rsid w:val="009832E7"/>
    <w:rsid w:val="00986393"/>
    <w:rsid w:val="009A18AC"/>
    <w:rsid w:val="009F6F0C"/>
    <w:rsid w:val="00A01D7E"/>
    <w:rsid w:val="00A13FA1"/>
    <w:rsid w:val="00A32684"/>
    <w:rsid w:val="00A414B7"/>
    <w:rsid w:val="00A50248"/>
    <w:rsid w:val="00A755A1"/>
    <w:rsid w:val="00AB7BFB"/>
    <w:rsid w:val="00AD3341"/>
    <w:rsid w:val="00B1310C"/>
    <w:rsid w:val="00B22EA5"/>
    <w:rsid w:val="00B26620"/>
    <w:rsid w:val="00B96E6F"/>
    <w:rsid w:val="00BB667C"/>
    <w:rsid w:val="00BB766F"/>
    <w:rsid w:val="00BC39E5"/>
    <w:rsid w:val="00BC6332"/>
    <w:rsid w:val="00BF6124"/>
    <w:rsid w:val="00C00382"/>
    <w:rsid w:val="00CF13A3"/>
    <w:rsid w:val="00D201A9"/>
    <w:rsid w:val="00D2024A"/>
    <w:rsid w:val="00D41973"/>
    <w:rsid w:val="00D937E3"/>
    <w:rsid w:val="00DC4600"/>
    <w:rsid w:val="00DE5AD1"/>
    <w:rsid w:val="00E106EB"/>
    <w:rsid w:val="00E14412"/>
    <w:rsid w:val="00E3327F"/>
    <w:rsid w:val="00E3721D"/>
    <w:rsid w:val="00E67BD5"/>
    <w:rsid w:val="00EC6A08"/>
    <w:rsid w:val="00ED3424"/>
    <w:rsid w:val="00EE4B5B"/>
    <w:rsid w:val="00EE5EFB"/>
    <w:rsid w:val="00F16EE2"/>
    <w:rsid w:val="00F42B56"/>
    <w:rsid w:val="00F440D4"/>
    <w:rsid w:val="00F6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66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63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26620"/>
    <w:pPr>
      <w:ind w:left="720"/>
    </w:pPr>
  </w:style>
  <w:style w:type="paragraph" w:styleId="NoSpacing">
    <w:name w:val="No Spacing"/>
    <w:uiPriority w:val="99"/>
    <w:qFormat/>
    <w:rsid w:val="00B2662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297</Words>
  <Characters>1699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2020-04-30T21:29:00Z</cp:lastPrinted>
  <dcterms:created xsi:type="dcterms:W3CDTF">2020-04-06T08:21:00Z</dcterms:created>
  <dcterms:modified xsi:type="dcterms:W3CDTF">2020-04-30T21:30:00Z</dcterms:modified>
</cp:coreProperties>
</file>