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3A" w:rsidRPr="008664DE" w:rsidRDefault="00AD7E3A" w:rsidP="008664DE">
      <w:pPr>
        <w:ind w:firstLine="708"/>
        <w:jc w:val="right"/>
        <w:rPr>
          <w:rFonts w:ascii="Arial" w:hAnsi="Arial" w:cs="Arial"/>
          <w:b/>
          <w:bCs/>
          <w:color w:val="000000"/>
          <w:lang w:eastAsia="ar-SA"/>
        </w:rPr>
      </w:pPr>
    </w:p>
    <w:p w:rsidR="00AD7E3A" w:rsidRPr="008664DE" w:rsidRDefault="00AD7E3A" w:rsidP="008664DE">
      <w:pPr>
        <w:ind w:firstLine="708"/>
        <w:rPr>
          <w:rFonts w:ascii="Arial" w:hAnsi="Arial" w:cs="Arial"/>
          <w:b/>
          <w:bCs/>
          <w:color w:val="000000"/>
          <w:lang w:eastAsia="ar-SA"/>
        </w:rPr>
      </w:pPr>
      <w:r w:rsidRPr="008664DE">
        <w:rPr>
          <w:rFonts w:ascii="Arial" w:hAnsi="Arial" w:cs="Arial"/>
          <w:b/>
          <w:bCs/>
          <w:color w:val="000000"/>
          <w:lang w:eastAsia="ar-SA"/>
        </w:rPr>
        <w:t xml:space="preserve">                                  ВОЛГОГРАДСКАЯ ОБЛАСТЬ</w:t>
      </w:r>
    </w:p>
    <w:p w:rsidR="00AD7E3A" w:rsidRPr="008664DE" w:rsidRDefault="00AD7E3A" w:rsidP="008664DE">
      <w:pPr>
        <w:jc w:val="center"/>
        <w:rPr>
          <w:rFonts w:ascii="Arial" w:hAnsi="Arial" w:cs="Arial"/>
          <w:b/>
          <w:bCs/>
          <w:color w:val="000000"/>
          <w:lang w:eastAsia="ar-SA"/>
        </w:rPr>
      </w:pPr>
      <w:r w:rsidRPr="008664DE">
        <w:rPr>
          <w:rFonts w:ascii="Arial" w:hAnsi="Arial" w:cs="Arial"/>
          <w:b/>
          <w:bCs/>
          <w:color w:val="000000"/>
          <w:lang w:eastAsia="ar-SA"/>
        </w:rPr>
        <w:t>ПАЛЛАСОВСКИЙ МУНИЦИПАЛЬНЫЙ РАЙОН</w:t>
      </w:r>
    </w:p>
    <w:p w:rsidR="00AD7E3A" w:rsidRPr="008664DE" w:rsidRDefault="00AD7E3A" w:rsidP="008664DE">
      <w:pPr>
        <w:pBdr>
          <w:bottom w:val="single" w:sz="8" w:space="1" w:color="000000"/>
        </w:pBdr>
        <w:jc w:val="center"/>
        <w:rPr>
          <w:rFonts w:ascii="Arial" w:hAnsi="Arial" w:cs="Arial"/>
          <w:b/>
          <w:bCs/>
          <w:color w:val="000000"/>
          <w:lang w:eastAsia="ar-SA"/>
        </w:rPr>
      </w:pPr>
      <w:r w:rsidRPr="008664DE">
        <w:rPr>
          <w:rFonts w:ascii="Arial" w:hAnsi="Arial" w:cs="Arial"/>
          <w:b/>
          <w:bCs/>
          <w:color w:val="000000"/>
          <w:lang w:eastAsia="ar-SA"/>
        </w:rPr>
        <w:t>СТЕПНОВСКИЙ СЕЛЬСКИЙ СОВЕТ</w:t>
      </w:r>
    </w:p>
    <w:p w:rsidR="00AD7E3A" w:rsidRPr="008664DE" w:rsidRDefault="00AD7E3A" w:rsidP="008664DE">
      <w:pPr>
        <w:autoSpaceDE w:val="0"/>
        <w:autoSpaceDN w:val="0"/>
        <w:adjustRightInd w:val="0"/>
        <w:outlineLvl w:val="0"/>
        <w:rPr>
          <w:rFonts w:ascii="Arial" w:hAnsi="Arial" w:cs="Arial"/>
          <w:b/>
          <w:bCs/>
          <w:color w:val="000000"/>
        </w:rPr>
      </w:pPr>
    </w:p>
    <w:p w:rsidR="00AD7E3A" w:rsidRPr="008664DE" w:rsidRDefault="00AD7E3A" w:rsidP="008664DE">
      <w:pPr>
        <w:autoSpaceDE w:val="0"/>
        <w:autoSpaceDN w:val="0"/>
        <w:adjustRightInd w:val="0"/>
        <w:jc w:val="center"/>
        <w:outlineLvl w:val="0"/>
        <w:rPr>
          <w:rFonts w:ascii="Arial" w:hAnsi="Arial" w:cs="Arial"/>
          <w:b/>
          <w:bCs/>
          <w:color w:val="000000"/>
        </w:rPr>
      </w:pPr>
      <w:r w:rsidRPr="008664DE">
        <w:rPr>
          <w:rFonts w:ascii="Arial" w:hAnsi="Arial" w:cs="Arial"/>
          <w:b/>
          <w:bCs/>
          <w:color w:val="000000"/>
        </w:rPr>
        <w:t>Р Е Ш Е Н И Е</w:t>
      </w:r>
    </w:p>
    <w:p w:rsidR="00AD7E3A" w:rsidRPr="008664DE" w:rsidRDefault="00AD7E3A" w:rsidP="008664DE">
      <w:pPr>
        <w:autoSpaceDE w:val="0"/>
        <w:autoSpaceDN w:val="0"/>
        <w:adjustRightInd w:val="0"/>
        <w:jc w:val="center"/>
        <w:outlineLvl w:val="0"/>
        <w:rPr>
          <w:rFonts w:ascii="Arial" w:hAnsi="Arial" w:cs="Arial"/>
          <w:b/>
          <w:bCs/>
          <w:color w:val="000000"/>
        </w:rPr>
      </w:pPr>
    </w:p>
    <w:p w:rsidR="00AD7E3A" w:rsidRPr="008664DE" w:rsidRDefault="00AD7E3A" w:rsidP="008664DE">
      <w:pPr>
        <w:autoSpaceDE w:val="0"/>
        <w:autoSpaceDN w:val="0"/>
        <w:adjustRightInd w:val="0"/>
        <w:outlineLvl w:val="0"/>
        <w:rPr>
          <w:rFonts w:ascii="Arial" w:hAnsi="Arial" w:cs="Arial"/>
          <w:color w:val="000000"/>
        </w:rPr>
      </w:pPr>
      <w:r>
        <w:rPr>
          <w:rFonts w:ascii="Arial" w:hAnsi="Arial" w:cs="Arial"/>
          <w:color w:val="000000"/>
        </w:rPr>
        <w:t xml:space="preserve">от «30» апреля </w:t>
      </w:r>
      <w:r w:rsidRPr="008664DE">
        <w:rPr>
          <w:rFonts w:ascii="Arial" w:hAnsi="Arial" w:cs="Arial"/>
          <w:color w:val="000000"/>
        </w:rPr>
        <w:t xml:space="preserve">2020г.     </w:t>
      </w:r>
      <w:r>
        <w:rPr>
          <w:rFonts w:ascii="Arial" w:hAnsi="Arial" w:cs="Arial"/>
          <w:color w:val="000000"/>
        </w:rPr>
        <w:t xml:space="preserve">                         п. Вишне</w:t>
      </w:r>
      <w:r w:rsidRPr="008664DE">
        <w:rPr>
          <w:rFonts w:ascii="Arial" w:hAnsi="Arial" w:cs="Arial"/>
          <w:color w:val="000000"/>
        </w:rPr>
        <w:t xml:space="preserve">вка                  </w:t>
      </w:r>
      <w:r>
        <w:rPr>
          <w:rFonts w:ascii="Arial" w:hAnsi="Arial" w:cs="Arial"/>
          <w:color w:val="000000"/>
        </w:rPr>
        <w:t xml:space="preserve">                     </w:t>
      </w:r>
      <w:r w:rsidRPr="008664DE">
        <w:rPr>
          <w:rFonts w:ascii="Arial" w:hAnsi="Arial" w:cs="Arial"/>
          <w:color w:val="000000"/>
        </w:rPr>
        <w:t xml:space="preserve">№  </w:t>
      </w:r>
      <w:r>
        <w:rPr>
          <w:rFonts w:ascii="Arial" w:hAnsi="Arial" w:cs="Arial"/>
          <w:color w:val="000000"/>
        </w:rPr>
        <w:t>8/4</w:t>
      </w:r>
    </w:p>
    <w:p w:rsidR="00AD7E3A" w:rsidRPr="008664DE" w:rsidRDefault="00AD7E3A" w:rsidP="008664DE">
      <w:pPr>
        <w:rPr>
          <w:rFonts w:ascii="Arial" w:hAnsi="Arial" w:cs="Arial"/>
          <w:color w:val="000000"/>
        </w:rPr>
      </w:pPr>
    </w:p>
    <w:p w:rsidR="00AD7E3A" w:rsidRPr="008664DE" w:rsidRDefault="00AD7E3A" w:rsidP="008664DE">
      <w:pPr>
        <w:widowControl w:val="0"/>
        <w:autoSpaceDE w:val="0"/>
        <w:rPr>
          <w:rFonts w:ascii="Arial" w:hAnsi="Arial" w:cs="Arial"/>
          <w:b/>
          <w:bCs/>
          <w:color w:val="000000"/>
        </w:rPr>
      </w:pPr>
      <w:r w:rsidRPr="008664DE">
        <w:rPr>
          <w:rFonts w:ascii="Arial" w:hAnsi="Arial" w:cs="Arial"/>
          <w:b/>
          <w:bCs/>
          <w:color w:val="000000"/>
        </w:rPr>
        <w:t xml:space="preserve">«Об утверждении Порядка назначения </w:t>
      </w:r>
    </w:p>
    <w:p w:rsidR="00AD7E3A" w:rsidRPr="008664DE" w:rsidRDefault="00AD7E3A" w:rsidP="008664DE">
      <w:pPr>
        <w:widowControl w:val="0"/>
        <w:autoSpaceDE w:val="0"/>
        <w:rPr>
          <w:rFonts w:ascii="Arial" w:hAnsi="Arial" w:cs="Arial"/>
          <w:b/>
          <w:bCs/>
          <w:color w:val="000000"/>
        </w:rPr>
      </w:pPr>
      <w:r w:rsidRPr="008664DE">
        <w:rPr>
          <w:rFonts w:ascii="Arial" w:hAnsi="Arial" w:cs="Arial"/>
          <w:b/>
          <w:bCs/>
          <w:color w:val="000000"/>
        </w:rPr>
        <w:t xml:space="preserve">и проведения опроса граждан в </w:t>
      </w:r>
    </w:p>
    <w:p w:rsidR="00AD7E3A" w:rsidRPr="008664DE" w:rsidRDefault="00AD7E3A" w:rsidP="008664DE">
      <w:pPr>
        <w:widowControl w:val="0"/>
        <w:autoSpaceDE w:val="0"/>
        <w:rPr>
          <w:rFonts w:ascii="Arial" w:hAnsi="Arial" w:cs="Arial"/>
          <w:b/>
          <w:bCs/>
          <w:color w:val="000000"/>
        </w:rPr>
      </w:pPr>
      <w:r w:rsidRPr="008664DE">
        <w:rPr>
          <w:rFonts w:ascii="Arial" w:hAnsi="Arial" w:cs="Arial"/>
          <w:b/>
          <w:bCs/>
          <w:color w:val="000000"/>
        </w:rPr>
        <w:t>Степновском сельском поселении</w:t>
      </w:r>
    </w:p>
    <w:p w:rsidR="00AD7E3A" w:rsidRPr="008664DE" w:rsidRDefault="00AD7E3A" w:rsidP="008664DE">
      <w:pPr>
        <w:widowControl w:val="0"/>
        <w:autoSpaceDE w:val="0"/>
        <w:rPr>
          <w:rFonts w:ascii="Arial" w:hAnsi="Arial" w:cs="Arial"/>
          <w:b/>
          <w:bCs/>
          <w:color w:val="000000"/>
        </w:rPr>
      </w:pPr>
      <w:r w:rsidRPr="008664DE">
        <w:rPr>
          <w:rFonts w:ascii="Arial" w:hAnsi="Arial" w:cs="Arial"/>
          <w:b/>
          <w:bCs/>
          <w:color w:val="000000"/>
        </w:rPr>
        <w:t>Палласовского муниципального</w:t>
      </w:r>
    </w:p>
    <w:p w:rsidR="00AD7E3A" w:rsidRPr="008664DE" w:rsidRDefault="00AD7E3A" w:rsidP="008664DE">
      <w:pPr>
        <w:widowControl w:val="0"/>
        <w:autoSpaceDE w:val="0"/>
        <w:rPr>
          <w:rFonts w:ascii="Arial" w:hAnsi="Arial" w:cs="Arial"/>
          <w:b/>
          <w:bCs/>
          <w:color w:val="000000"/>
        </w:rPr>
      </w:pPr>
      <w:r w:rsidRPr="008664DE">
        <w:rPr>
          <w:rFonts w:ascii="Arial" w:hAnsi="Arial" w:cs="Arial"/>
          <w:b/>
          <w:bCs/>
          <w:color w:val="000000"/>
        </w:rPr>
        <w:t>района Волгоградской области»</w:t>
      </w:r>
    </w:p>
    <w:p w:rsidR="00AD7E3A" w:rsidRPr="008664DE" w:rsidRDefault="00AD7E3A" w:rsidP="008664DE">
      <w:pPr>
        <w:widowControl w:val="0"/>
        <w:autoSpaceDE w:val="0"/>
        <w:jc w:val="both"/>
        <w:rPr>
          <w:rFonts w:ascii="Arial" w:hAnsi="Arial" w:cs="Arial"/>
          <w:color w:val="000000"/>
        </w:rPr>
      </w:pPr>
    </w:p>
    <w:p w:rsidR="00AD7E3A" w:rsidRPr="008664DE" w:rsidRDefault="00AD7E3A" w:rsidP="008664DE">
      <w:pPr>
        <w:jc w:val="both"/>
        <w:rPr>
          <w:rFonts w:ascii="Arial" w:hAnsi="Arial" w:cs="Arial"/>
          <w:color w:val="000000"/>
        </w:rPr>
      </w:pPr>
      <w:r w:rsidRPr="008664DE">
        <w:rPr>
          <w:rFonts w:ascii="Arial" w:hAnsi="Arial" w:cs="Arial"/>
          <w:color w:val="000000"/>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руководствуясь Уставом Степновского сельского поселения Палласовского муниципального района Волгоградской области,   Степновский сельский Совет </w:t>
      </w:r>
    </w:p>
    <w:p w:rsidR="00AD7E3A" w:rsidRPr="008664DE" w:rsidRDefault="00AD7E3A" w:rsidP="008664DE">
      <w:pPr>
        <w:jc w:val="center"/>
        <w:rPr>
          <w:rFonts w:ascii="Arial" w:hAnsi="Arial" w:cs="Arial"/>
          <w:color w:val="000000"/>
        </w:rPr>
      </w:pPr>
    </w:p>
    <w:p w:rsidR="00AD7E3A" w:rsidRPr="008664DE" w:rsidRDefault="00AD7E3A" w:rsidP="008664DE">
      <w:pPr>
        <w:jc w:val="center"/>
        <w:rPr>
          <w:rFonts w:ascii="Arial" w:hAnsi="Arial" w:cs="Arial"/>
          <w:b/>
          <w:bCs/>
          <w:color w:val="000000"/>
        </w:rPr>
      </w:pPr>
      <w:r w:rsidRPr="008664DE">
        <w:rPr>
          <w:rFonts w:ascii="Arial" w:hAnsi="Arial" w:cs="Arial"/>
          <w:b/>
          <w:bCs/>
          <w:color w:val="000000"/>
        </w:rPr>
        <w:t>РЕШИЛ:</w:t>
      </w:r>
    </w:p>
    <w:p w:rsidR="00AD7E3A" w:rsidRPr="008664DE" w:rsidRDefault="00AD7E3A" w:rsidP="008664DE">
      <w:pPr>
        <w:widowControl w:val="0"/>
        <w:autoSpaceDE w:val="0"/>
        <w:ind w:firstLine="720"/>
        <w:jc w:val="both"/>
        <w:rPr>
          <w:rFonts w:ascii="Arial" w:hAnsi="Arial" w:cs="Arial"/>
          <w:color w:val="000000"/>
        </w:rPr>
      </w:pPr>
    </w:p>
    <w:p w:rsidR="00AD7E3A" w:rsidRPr="008664DE" w:rsidRDefault="00AD7E3A" w:rsidP="008664DE">
      <w:pPr>
        <w:widowControl w:val="0"/>
        <w:autoSpaceDE w:val="0"/>
        <w:jc w:val="both"/>
        <w:rPr>
          <w:rFonts w:ascii="Arial" w:hAnsi="Arial" w:cs="Arial"/>
          <w:b/>
          <w:bCs/>
          <w:color w:val="000000"/>
        </w:rPr>
      </w:pPr>
      <w:r w:rsidRPr="008664DE">
        <w:rPr>
          <w:rFonts w:ascii="Arial" w:hAnsi="Arial" w:cs="Arial"/>
          <w:color w:val="000000"/>
        </w:rPr>
        <w:t xml:space="preserve">             1. Утвердить Порядок назначения и проведения опроса граждан в</w:t>
      </w:r>
      <w:r w:rsidRPr="008664DE">
        <w:rPr>
          <w:rFonts w:ascii="Arial" w:hAnsi="Arial" w:cs="Arial"/>
          <w:b/>
          <w:bCs/>
          <w:color w:val="000000"/>
        </w:rPr>
        <w:t xml:space="preserve"> </w:t>
      </w:r>
      <w:r w:rsidRPr="008664DE">
        <w:rPr>
          <w:rFonts w:ascii="Arial" w:hAnsi="Arial" w:cs="Arial"/>
          <w:color w:val="000000"/>
        </w:rPr>
        <w:t>Степновском сельском поселении Палласовского муниципального района Волгоградской области согласно приложения.</w:t>
      </w:r>
    </w:p>
    <w:p w:rsidR="00AD7E3A" w:rsidRPr="008664DE" w:rsidRDefault="00AD7E3A" w:rsidP="008664DE">
      <w:pPr>
        <w:widowControl w:val="0"/>
        <w:suppressAutoHyphens w:val="0"/>
        <w:autoSpaceDE w:val="0"/>
        <w:ind w:firstLine="720"/>
        <w:jc w:val="both"/>
        <w:rPr>
          <w:rFonts w:ascii="Arial" w:hAnsi="Arial" w:cs="Arial"/>
          <w:color w:val="000000"/>
        </w:rPr>
      </w:pPr>
      <w:r w:rsidRPr="008664DE">
        <w:rPr>
          <w:rFonts w:ascii="Arial" w:hAnsi="Arial" w:cs="Arial"/>
          <w:color w:val="000000"/>
        </w:rPr>
        <w:t>2. Признать утратившим силу решение Степновского сельского Совета от "30" мая 2014г. № 11/1 «Об утверждении Положения о порядке назначения и проведения опроса граждан (в редакции Решения от «06» ноября 2019г. № 27).</w:t>
      </w:r>
    </w:p>
    <w:p w:rsidR="00AD7E3A" w:rsidRPr="008664DE" w:rsidRDefault="00AD7E3A" w:rsidP="008664DE">
      <w:pPr>
        <w:jc w:val="both"/>
        <w:rPr>
          <w:rFonts w:ascii="Arial" w:hAnsi="Arial" w:cs="Arial"/>
          <w:color w:val="000000"/>
        </w:rPr>
      </w:pPr>
      <w:r w:rsidRPr="008664DE">
        <w:rPr>
          <w:rFonts w:ascii="Arial" w:hAnsi="Arial" w:cs="Arial"/>
          <w:color w:val="000000"/>
        </w:rPr>
        <w:t xml:space="preserve">         3.Контроль за исполнением настоящего Решения оставляю за собой.</w:t>
      </w:r>
    </w:p>
    <w:p w:rsidR="00AD7E3A" w:rsidRPr="008664DE" w:rsidRDefault="00AD7E3A" w:rsidP="008664DE">
      <w:pPr>
        <w:jc w:val="both"/>
        <w:rPr>
          <w:rFonts w:ascii="Arial" w:hAnsi="Arial" w:cs="Arial"/>
          <w:color w:val="000000"/>
        </w:rPr>
      </w:pPr>
      <w:r w:rsidRPr="008664DE">
        <w:rPr>
          <w:rFonts w:ascii="Arial" w:hAnsi="Arial" w:cs="Arial"/>
          <w:color w:val="000000"/>
        </w:rPr>
        <w:t xml:space="preserve">         4.Настоящее Решение вступает в силу с момента его официального опубликования (обнародования).</w:t>
      </w: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b/>
          <w:bCs/>
          <w:color w:val="000000"/>
        </w:rPr>
      </w:pPr>
      <w:r w:rsidRPr="008664DE">
        <w:rPr>
          <w:rFonts w:ascii="Arial" w:hAnsi="Arial" w:cs="Arial"/>
          <w:b/>
          <w:bCs/>
          <w:color w:val="000000"/>
        </w:rPr>
        <w:t>Глава Степновского сельского поселения</w:t>
      </w:r>
      <w:r w:rsidRPr="008664DE">
        <w:rPr>
          <w:rFonts w:ascii="Arial" w:hAnsi="Arial" w:cs="Arial"/>
          <w:b/>
          <w:bCs/>
          <w:color w:val="000000"/>
        </w:rPr>
        <w:tab/>
        <w:t xml:space="preserve">           </w:t>
      </w:r>
      <w:r>
        <w:rPr>
          <w:rFonts w:ascii="Arial" w:hAnsi="Arial" w:cs="Arial"/>
          <w:b/>
          <w:bCs/>
          <w:color w:val="000000"/>
        </w:rPr>
        <w:t xml:space="preserve">                      </w:t>
      </w:r>
      <w:r w:rsidRPr="008664DE">
        <w:rPr>
          <w:rFonts w:ascii="Arial" w:hAnsi="Arial" w:cs="Arial"/>
          <w:b/>
          <w:bCs/>
          <w:color w:val="000000"/>
        </w:rPr>
        <w:t xml:space="preserve"> А.Г. Егоров</w:t>
      </w:r>
      <w:r w:rsidRPr="008664DE">
        <w:rPr>
          <w:rFonts w:ascii="Arial" w:hAnsi="Arial" w:cs="Arial"/>
          <w:b/>
          <w:bCs/>
          <w:color w:val="000000"/>
        </w:rPr>
        <w:tab/>
      </w:r>
      <w:r w:rsidRPr="008664DE">
        <w:rPr>
          <w:rFonts w:ascii="Arial" w:hAnsi="Arial" w:cs="Arial"/>
          <w:b/>
          <w:bCs/>
          <w:color w:val="000000"/>
        </w:rPr>
        <w:tab/>
      </w:r>
      <w:r w:rsidRPr="008664DE">
        <w:rPr>
          <w:rFonts w:ascii="Arial" w:hAnsi="Arial" w:cs="Arial"/>
          <w:b/>
          <w:bCs/>
          <w:color w:val="000000"/>
        </w:rPr>
        <w:tab/>
      </w:r>
      <w:r w:rsidRPr="008664DE">
        <w:rPr>
          <w:rFonts w:ascii="Arial" w:hAnsi="Arial" w:cs="Arial"/>
          <w:b/>
          <w:bCs/>
          <w:color w:val="000000"/>
        </w:rPr>
        <w:tab/>
      </w: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r>
        <w:rPr>
          <w:rFonts w:ascii="Arial" w:hAnsi="Arial" w:cs="Arial"/>
          <w:color w:val="000000"/>
        </w:rPr>
        <w:t>Рег. № 19</w:t>
      </w:r>
      <w:r w:rsidRPr="008664DE">
        <w:rPr>
          <w:rFonts w:ascii="Arial" w:hAnsi="Arial" w:cs="Arial"/>
          <w:color w:val="000000"/>
        </w:rPr>
        <w:t>/2020г.</w:t>
      </w: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Pr="008664DE" w:rsidRDefault="00AD7E3A" w:rsidP="008664DE">
      <w:pPr>
        <w:jc w:val="both"/>
        <w:rPr>
          <w:rFonts w:ascii="Arial" w:hAnsi="Arial" w:cs="Arial"/>
          <w:color w:val="000000"/>
        </w:rPr>
      </w:pPr>
    </w:p>
    <w:p w:rsidR="00AD7E3A" w:rsidRDefault="00AD7E3A" w:rsidP="008664DE">
      <w:pPr>
        <w:jc w:val="center"/>
        <w:rPr>
          <w:rFonts w:ascii="Arial" w:hAnsi="Arial" w:cs="Arial"/>
          <w:color w:val="000000"/>
        </w:rPr>
      </w:pPr>
      <w:r w:rsidRPr="008664DE">
        <w:rPr>
          <w:rFonts w:ascii="Arial" w:hAnsi="Arial" w:cs="Arial"/>
          <w:color w:val="000000"/>
        </w:rPr>
        <w:t xml:space="preserve">                                                                         </w:t>
      </w:r>
    </w:p>
    <w:p w:rsidR="00AD7E3A" w:rsidRDefault="00AD7E3A" w:rsidP="008664DE">
      <w:pPr>
        <w:jc w:val="center"/>
        <w:rPr>
          <w:rFonts w:ascii="Arial" w:hAnsi="Arial" w:cs="Arial"/>
          <w:color w:val="000000"/>
        </w:rPr>
      </w:pPr>
    </w:p>
    <w:p w:rsidR="00AD7E3A" w:rsidRDefault="00AD7E3A" w:rsidP="008664DE">
      <w:pPr>
        <w:jc w:val="center"/>
        <w:rPr>
          <w:rFonts w:ascii="Arial" w:hAnsi="Arial" w:cs="Arial"/>
          <w:color w:val="000000"/>
        </w:rPr>
      </w:pPr>
    </w:p>
    <w:p w:rsidR="00AD7E3A" w:rsidRDefault="00AD7E3A" w:rsidP="008664DE">
      <w:pPr>
        <w:jc w:val="center"/>
        <w:rPr>
          <w:rFonts w:ascii="Arial" w:hAnsi="Arial" w:cs="Arial"/>
          <w:color w:val="000000"/>
        </w:rPr>
      </w:pPr>
    </w:p>
    <w:p w:rsidR="00AD7E3A" w:rsidRPr="008664DE" w:rsidRDefault="00AD7E3A" w:rsidP="008664DE">
      <w:pPr>
        <w:jc w:val="center"/>
        <w:rPr>
          <w:rFonts w:ascii="Arial" w:hAnsi="Arial" w:cs="Arial"/>
          <w:color w:val="000000"/>
        </w:rPr>
      </w:pPr>
      <w:r>
        <w:rPr>
          <w:rFonts w:ascii="Arial" w:hAnsi="Arial" w:cs="Arial"/>
          <w:color w:val="000000"/>
        </w:rPr>
        <w:t xml:space="preserve">                                                                               </w:t>
      </w:r>
      <w:r w:rsidRPr="008664DE">
        <w:rPr>
          <w:rFonts w:ascii="Arial" w:hAnsi="Arial" w:cs="Arial"/>
          <w:color w:val="000000"/>
        </w:rPr>
        <w:t xml:space="preserve"> Приложение  к Решению</w:t>
      </w:r>
    </w:p>
    <w:p w:rsidR="00AD7E3A" w:rsidRDefault="00AD7E3A" w:rsidP="008664DE">
      <w:pPr>
        <w:jc w:val="center"/>
        <w:rPr>
          <w:rFonts w:ascii="Arial" w:hAnsi="Arial" w:cs="Arial"/>
          <w:color w:val="000000"/>
        </w:rPr>
      </w:pPr>
      <w:r w:rsidRPr="008664DE">
        <w:rPr>
          <w:rFonts w:ascii="Arial" w:hAnsi="Arial" w:cs="Arial"/>
          <w:color w:val="000000"/>
        </w:rPr>
        <w:t xml:space="preserve">                                                       </w:t>
      </w:r>
      <w:r>
        <w:rPr>
          <w:rFonts w:ascii="Arial" w:hAnsi="Arial" w:cs="Arial"/>
          <w:color w:val="000000"/>
        </w:rPr>
        <w:t xml:space="preserve">                        </w:t>
      </w:r>
      <w:r w:rsidRPr="008664DE">
        <w:rPr>
          <w:rFonts w:ascii="Arial" w:hAnsi="Arial" w:cs="Arial"/>
          <w:color w:val="000000"/>
        </w:rPr>
        <w:t>Степновского сельского</w:t>
      </w:r>
    </w:p>
    <w:p w:rsidR="00AD7E3A" w:rsidRPr="008664DE" w:rsidRDefault="00AD7E3A" w:rsidP="008664DE">
      <w:pPr>
        <w:jc w:val="center"/>
        <w:rPr>
          <w:rFonts w:ascii="Arial" w:hAnsi="Arial" w:cs="Arial"/>
          <w:color w:val="000000"/>
        </w:rPr>
      </w:pPr>
      <w:r>
        <w:rPr>
          <w:rFonts w:ascii="Arial" w:hAnsi="Arial" w:cs="Arial"/>
          <w:color w:val="000000"/>
        </w:rPr>
        <w:t xml:space="preserve">                                   </w:t>
      </w:r>
      <w:r w:rsidRPr="008664DE">
        <w:rPr>
          <w:rFonts w:ascii="Arial" w:hAnsi="Arial" w:cs="Arial"/>
          <w:color w:val="000000"/>
        </w:rPr>
        <w:t xml:space="preserve"> </w:t>
      </w:r>
      <w:r>
        <w:rPr>
          <w:rFonts w:ascii="Arial" w:hAnsi="Arial" w:cs="Arial"/>
          <w:color w:val="000000"/>
        </w:rPr>
        <w:t xml:space="preserve">                </w:t>
      </w:r>
      <w:r w:rsidRPr="008664DE">
        <w:rPr>
          <w:rFonts w:ascii="Arial" w:hAnsi="Arial" w:cs="Arial"/>
          <w:color w:val="000000"/>
        </w:rPr>
        <w:t>Совета </w:t>
      </w:r>
      <w:r w:rsidRPr="008664DE">
        <w:rPr>
          <w:rFonts w:ascii="Arial" w:hAnsi="Arial" w:cs="Arial"/>
          <w:color w:val="000000"/>
        </w:rPr>
        <w:br/>
        <w:t xml:space="preserve">                                                                            </w:t>
      </w:r>
      <w:r>
        <w:rPr>
          <w:rFonts w:ascii="Arial" w:hAnsi="Arial" w:cs="Arial"/>
          <w:color w:val="000000"/>
        </w:rPr>
        <w:t xml:space="preserve">             от «30» апреля </w:t>
      </w:r>
      <w:r w:rsidRPr="008664DE">
        <w:rPr>
          <w:rFonts w:ascii="Arial" w:hAnsi="Arial" w:cs="Arial"/>
          <w:color w:val="000000"/>
        </w:rPr>
        <w:t xml:space="preserve">2020 г. № </w:t>
      </w:r>
      <w:r>
        <w:rPr>
          <w:rFonts w:ascii="Arial" w:hAnsi="Arial" w:cs="Arial"/>
          <w:color w:val="000000"/>
        </w:rPr>
        <w:t>8/4</w:t>
      </w:r>
      <w:r w:rsidRPr="008664DE">
        <w:rPr>
          <w:rFonts w:ascii="Arial" w:hAnsi="Arial" w:cs="Arial"/>
          <w:color w:val="000000"/>
        </w:rPr>
        <w:t> </w:t>
      </w:r>
    </w:p>
    <w:p w:rsidR="00AD7E3A" w:rsidRPr="008664DE" w:rsidRDefault="00AD7E3A" w:rsidP="008664DE">
      <w:pPr>
        <w:jc w:val="center"/>
        <w:rPr>
          <w:rFonts w:ascii="Arial" w:hAnsi="Arial" w:cs="Arial"/>
          <w:color w:val="000000"/>
        </w:rPr>
      </w:pPr>
    </w:p>
    <w:p w:rsidR="00AD7E3A" w:rsidRPr="008664DE" w:rsidRDefault="00AD7E3A" w:rsidP="008664DE">
      <w:pPr>
        <w:widowControl w:val="0"/>
        <w:autoSpaceDE w:val="0"/>
        <w:jc w:val="center"/>
        <w:rPr>
          <w:rFonts w:ascii="Arial" w:hAnsi="Arial" w:cs="Arial"/>
          <w:b/>
          <w:bCs/>
          <w:color w:val="000000"/>
        </w:rPr>
      </w:pPr>
      <w:r w:rsidRPr="008664DE">
        <w:rPr>
          <w:rFonts w:ascii="Arial" w:hAnsi="Arial" w:cs="Arial"/>
          <w:b/>
          <w:bCs/>
          <w:color w:val="000000"/>
        </w:rPr>
        <w:t xml:space="preserve">Порядок назначения и проведения опроса граждан </w:t>
      </w:r>
    </w:p>
    <w:p w:rsidR="00AD7E3A" w:rsidRPr="008664DE" w:rsidRDefault="00AD7E3A" w:rsidP="008664DE">
      <w:pPr>
        <w:widowControl w:val="0"/>
        <w:autoSpaceDE w:val="0"/>
        <w:jc w:val="center"/>
        <w:rPr>
          <w:rFonts w:ascii="Arial" w:hAnsi="Arial" w:cs="Arial"/>
          <w:b/>
          <w:bCs/>
          <w:color w:val="000000"/>
        </w:rPr>
      </w:pPr>
      <w:r w:rsidRPr="008664DE">
        <w:rPr>
          <w:rFonts w:ascii="Arial" w:hAnsi="Arial" w:cs="Arial"/>
          <w:b/>
          <w:bCs/>
          <w:color w:val="000000"/>
        </w:rPr>
        <w:t>в Степновском сельском поселении Палласовского муниципального района Волгоградской области</w:t>
      </w:r>
    </w:p>
    <w:p w:rsidR="00AD7E3A" w:rsidRPr="008664DE" w:rsidRDefault="00AD7E3A" w:rsidP="008664DE">
      <w:pPr>
        <w:widowControl w:val="0"/>
        <w:suppressAutoHyphens w:val="0"/>
        <w:autoSpaceDE w:val="0"/>
        <w:ind w:firstLine="709"/>
        <w:rPr>
          <w:rFonts w:ascii="Arial" w:hAnsi="Arial" w:cs="Arial"/>
          <w:color w:val="000000"/>
        </w:rPr>
      </w:pPr>
    </w:p>
    <w:p w:rsidR="00AD7E3A" w:rsidRPr="008664DE" w:rsidRDefault="00AD7E3A"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1. Общие положения</w:t>
      </w:r>
    </w:p>
    <w:p w:rsidR="00AD7E3A" w:rsidRPr="008664DE" w:rsidRDefault="00AD7E3A" w:rsidP="008664DE">
      <w:pPr>
        <w:widowControl w:val="0"/>
        <w:suppressAutoHyphens w:val="0"/>
        <w:autoSpaceDE w:val="0"/>
        <w:jc w:val="center"/>
        <w:rPr>
          <w:rFonts w:ascii="Arial" w:hAnsi="Arial" w:cs="Arial"/>
          <w:color w:val="000000"/>
        </w:rPr>
      </w:pPr>
    </w:p>
    <w:p w:rsidR="00AD7E3A" w:rsidRPr="008664DE" w:rsidRDefault="00AD7E3A" w:rsidP="008664DE">
      <w:pPr>
        <w:ind w:firstLine="708"/>
        <w:jc w:val="both"/>
        <w:rPr>
          <w:rFonts w:ascii="Arial" w:hAnsi="Arial" w:cs="Arial"/>
          <w:color w:val="000000"/>
        </w:rPr>
      </w:pPr>
      <w:r w:rsidRPr="008664DE">
        <w:rPr>
          <w:rFonts w:ascii="Arial" w:hAnsi="Arial" w:cs="Arial"/>
          <w:color w:val="000000"/>
        </w:rPr>
        <w:t>1.1. Настоящий Порядок назначения и проведения опроса граждан в</w:t>
      </w:r>
      <w:r w:rsidRPr="008664DE">
        <w:rPr>
          <w:rFonts w:ascii="Arial" w:hAnsi="Arial" w:cs="Arial"/>
          <w:b/>
          <w:bCs/>
          <w:color w:val="000000"/>
        </w:rPr>
        <w:t xml:space="preserve"> </w:t>
      </w:r>
      <w:r w:rsidRPr="008664DE">
        <w:rPr>
          <w:rFonts w:ascii="Arial" w:hAnsi="Arial" w:cs="Arial"/>
          <w:color w:val="000000"/>
        </w:rPr>
        <w:t xml:space="preserve">Степновском сельском поселении Палласовского муниципального района Волгоградской области (далее – Порядок) разработан в соответствии с Федеральным </w:t>
      </w:r>
      <w:hyperlink r:id="rId6" w:history="1">
        <w:r w:rsidRPr="008664DE">
          <w:rPr>
            <w:rFonts w:ascii="Arial" w:hAnsi="Arial" w:cs="Arial"/>
            <w:color w:val="000000"/>
          </w:rPr>
          <w:t>законом</w:t>
        </w:r>
      </w:hyperlink>
      <w:r w:rsidRPr="008664DE">
        <w:rPr>
          <w:rFonts w:ascii="Arial" w:hAnsi="Arial" w:cs="Arial"/>
          <w:color w:val="000000"/>
        </w:rPr>
        <w:t xml:space="preserve">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w:t>
      </w:r>
      <w:hyperlink r:id="rId7" w:history="1">
        <w:r w:rsidRPr="008664DE">
          <w:rPr>
            <w:rFonts w:ascii="Arial" w:hAnsi="Arial" w:cs="Arial"/>
            <w:color w:val="000000"/>
          </w:rPr>
          <w:t>Уставом</w:t>
        </w:r>
      </w:hyperlink>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 и устанавливает </w:t>
      </w:r>
      <w:r w:rsidRPr="008664DE">
        <w:rPr>
          <w:rFonts w:ascii="Arial" w:hAnsi="Arial" w:cs="Arial"/>
          <w:color w:val="000000"/>
          <w:lang w:eastAsia="ru-RU"/>
        </w:rPr>
        <w:t xml:space="preserve">процедуру </w:t>
      </w:r>
      <w:r w:rsidRPr="008664DE">
        <w:rPr>
          <w:rFonts w:ascii="Arial" w:hAnsi="Arial" w:cs="Arial"/>
          <w:color w:val="000000"/>
        </w:rPr>
        <w:t>назначения, подготовки, проведения и определения результатов опроса граждан в Степновском сельском поселении Палласовского муниципального района Волгоградской области как одной из форм непосредственного участия населения в осуществлении местного самоуправления.</w:t>
      </w:r>
    </w:p>
    <w:p w:rsidR="00AD7E3A" w:rsidRPr="008664DE" w:rsidRDefault="00AD7E3A" w:rsidP="008664DE">
      <w:pPr>
        <w:ind w:firstLine="708"/>
        <w:jc w:val="both"/>
        <w:rPr>
          <w:rFonts w:ascii="Arial" w:hAnsi="Arial" w:cs="Arial"/>
          <w:color w:val="000000"/>
          <w:lang w:eastAsia="ru-RU"/>
        </w:rPr>
      </w:pPr>
      <w:r w:rsidRPr="008664DE">
        <w:rPr>
          <w:rFonts w:ascii="Arial" w:hAnsi="Arial" w:cs="Arial"/>
          <w:color w:val="000000"/>
          <w:lang w:eastAsia="ru-RU"/>
        </w:rPr>
        <w:t xml:space="preserve">1.2. Опрос граждан проводится на всей территории </w:t>
      </w:r>
      <w:r w:rsidRPr="008664DE">
        <w:rPr>
          <w:rFonts w:ascii="Arial" w:hAnsi="Arial" w:cs="Arial"/>
          <w:color w:val="000000"/>
        </w:rPr>
        <w:t xml:space="preserve">Степновского сельского поселения Палласовского муниципального района Волгоградской области </w:t>
      </w:r>
      <w:r w:rsidRPr="008664DE">
        <w:rPr>
          <w:rFonts w:ascii="Arial" w:hAnsi="Arial" w:cs="Arial"/>
          <w:color w:val="000000"/>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lang w:eastAsia="ru-RU"/>
        </w:rPr>
        <w:t>, а также Администрацией Волгоградской области.</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1.3. </w:t>
      </w:r>
      <w:r w:rsidRPr="008664DE">
        <w:rPr>
          <w:rFonts w:ascii="Arial" w:hAnsi="Arial" w:cs="Arial"/>
          <w:color w:val="000000"/>
          <w:lang w:eastAsia="ru-RU"/>
        </w:rPr>
        <w:t>Результаты опроса граждан носят рекомендательный характер.</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1.4. В опросе граждан имеют право участвовать жители</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lang w:eastAsia="ru-RU"/>
        </w:rPr>
        <w:t xml:space="preserve">, обладающие избирательным правом. </w:t>
      </w:r>
    </w:p>
    <w:p w:rsidR="00AD7E3A" w:rsidRPr="008664DE" w:rsidRDefault="00AD7E3A" w:rsidP="008664DE">
      <w:pPr>
        <w:widowControl w:val="0"/>
        <w:suppressAutoHyphens w:val="0"/>
        <w:autoSpaceDE w:val="0"/>
        <w:jc w:val="center"/>
        <w:rPr>
          <w:rFonts w:ascii="Arial" w:hAnsi="Arial" w:cs="Arial"/>
          <w:b/>
          <w:bCs/>
          <w:color w:val="000000"/>
        </w:rPr>
      </w:pPr>
    </w:p>
    <w:p w:rsidR="00AD7E3A" w:rsidRPr="008664DE" w:rsidRDefault="00AD7E3A"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2. Выдвижение инициативы проведения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2.1. Опрос граждан проводится по инициативе:</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Степновского сельского Совета или главы Степновского сельского поселения Палласовского муниципального района Волгоградской области (далее – глава) – </w:t>
      </w:r>
      <w:r w:rsidRPr="008664DE">
        <w:rPr>
          <w:rFonts w:ascii="Arial" w:hAnsi="Arial" w:cs="Arial"/>
          <w:color w:val="000000"/>
          <w:lang w:eastAsia="ru-RU"/>
        </w:rPr>
        <w:t>по вопросам местного значения;</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Администрации Волгоградской области – для учета мнения граждан при принятии решений об изменении целевого назначения земель </w:t>
      </w:r>
      <w:r w:rsidRPr="008664DE">
        <w:rPr>
          <w:rFonts w:ascii="Arial" w:hAnsi="Arial" w:cs="Arial"/>
          <w:color w:val="000000"/>
        </w:rPr>
        <w:t xml:space="preserve">Степновского сельского поселения Палласовского муниципального района Волгоградской области </w:t>
      </w:r>
      <w:r w:rsidRPr="008664DE">
        <w:rPr>
          <w:rFonts w:ascii="Arial" w:hAnsi="Arial" w:cs="Arial"/>
          <w:color w:val="000000"/>
          <w:lang w:eastAsia="ru-RU"/>
        </w:rPr>
        <w:t>для объектов регионального и межрегионального значения.</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2.2. Предложение о проведении опроса граждан по инициативе Степновского сельского Совета вправе внести (представить) депутат (группа депутатов) Степновского сельского Совета путем направления письменного обращения.</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Указанное обращение должно содержать:</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обоснование необходимости проведения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формулировку </w:t>
      </w:r>
      <w:r w:rsidRPr="008664DE">
        <w:rPr>
          <w:rFonts w:ascii="Arial" w:hAnsi="Arial" w:cs="Arial"/>
          <w:color w:val="000000"/>
          <w:lang w:eastAsia="ru-RU"/>
        </w:rPr>
        <w:t xml:space="preserve">вопроса (вопросов), предлагаемого (предлагаемых) при проведении опроса </w:t>
      </w:r>
      <w:r w:rsidRPr="008664DE">
        <w:rPr>
          <w:rFonts w:ascii="Arial" w:hAnsi="Arial" w:cs="Arial"/>
          <w:color w:val="000000"/>
        </w:rPr>
        <w:t>граждан</w:t>
      </w:r>
      <w:r w:rsidRPr="008664DE">
        <w:rPr>
          <w:rFonts w:ascii="Arial" w:hAnsi="Arial" w:cs="Arial"/>
          <w:color w:val="000000"/>
          <w:lang w:eastAsia="ru-RU"/>
        </w:rPr>
        <w:t>;</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предполагаемые сроки и методику проведения опроса </w:t>
      </w:r>
      <w:r w:rsidRPr="008664DE">
        <w:rPr>
          <w:rFonts w:ascii="Arial" w:hAnsi="Arial" w:cs="Arial"/>
          <w:color w:val="000000"/>
        </w:rPr>
        <w:t>граждан</w:t>
      </w:r>
      <w:r w:rsidRPr="008664DE">
        <w:rPr>
          <w:rFonts w:ascii="Arial" w:hAnsi="Arial" w:cs="Arial"/>
          <w:color w:val="000000"/>
          <w:lang w:eastAsia="ru-RU"/>
        </w:rPr>
        <w:t>;</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территорию проведения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сведения о лицах, рекомендуемых в качестве членов комиссии по проведению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2.3. Инициирование проведения опроса граждан главой осуществляется путем внесения в Степнов</w:t>
      </w:r>
      <w:r>
        <w:rPr>
          <w:rFonts w:ascii="Arial" w:hAnsi="Arial" w:cs="Arial"/>
          <w:color w:val="000000"/>
        </w:rPr>
        <w:t>с</w:t>
      </w:r>
      <w:r w:rsidRPr="008664DE">
        <w:rPr>
          <w:rFonts w:ascii="Arial" w:hAnsi="Arial" w:cs="Arial"/>
          <w:color w:val="000000"/>
        </w:rPr>
        <w:t>кий сельский Совет письменного обращения, которое должно содержать информацию, указанную в пункте 2.2 настоящего Порядка.</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2.4. </w:t>
      </w:r>
      <w:r w:rsidRPr="008664DE">
        <w:rPr>
          <w:rFonts w:ascii="Arial" w:hAnsi="Arial" w:cs="Arial"/>
          <w:color w:val="000000"/>
          <w:lang w:eastAsia="ru-RU"/>
        </w:rPr>
        <w:t>Инициатива Администрации Волгоградской области о проведении опроса граждан 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 оформляется постановлением Администрации Волгоградской области.</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2.5. Степновский сельский Совет р</w:t>
      </w:r>
      <w:r w:rsidRPr="008664DE">
        <w:rPr>
          <w:rFonts w:ascii="Arial" w:hAnsi="Arial" w:cs="Arial"/>
          <w:color w:val="000000"/>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AD7E3A" w:rsidRPr="008664DE" w:rsidRDefault="00AD7E3A" w:rsidP="008664DE">
      <w:pPr>
        <w:suppressAutoHyphens w:val="0"/>
        <w:autoSpaceDE w:val="0"/>
        <w:autoSpaceDN w:val="0"/>
        <w:adjustRightInd w:val="0"/>
        <w:jc w:val="both"/>
        <w:rPr>
          <w:rFonts w:ascii="Arial" w:hAnsi="Arial" w:cs="Arial"/>
          <w:color w:val="000000"/>
          <w:lang w:eastAsia="ru-RU"/>
        </w:rPr>
      </w:pPr>
      <w:r w:rsidRPr="008664DE">
        <w:rPr>
          <w:rFonts w:ascii="Arial" w:hAnsi="Arial" w:cs="Arial"/>
          <w:color w:val="000000"/>
        </w:rPr>
        <w:tab/>
        <w:t xml:space="preserve">Степновский сельский Совет </w:t>
      </w:r>
      <w:r w:rsidRPr="008664DE">
        <w:rPr>
          <w:rFonts w:ascii="Arial" w:hAnsi="Arial" w:cs="Arial"/>
          <w:color w:val="000000"/>
          <w:lang w:eastAsia="ru-RU"/>
        </w:rPr>
        <w:t>отказывает в назначении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1) в случае, если вопросы, предлагаемые для вынесения на опрос, не отнесены к вопросам, установленным пунктом 2.1 настоящего Порядка;</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2) в случае нарушения порядка выдвижения инициативы о проведении опроса, установленного </w:t>
      </w:r>
      <w:r w:rsidRPr="008664DE">
        <w:rPr>
          <w:rFonts w:ascii="Arial" w:hAnsi="Arial" w:cs="Arial"/>
          <w:color w:val="000000"/>
        </w:rPr>
        <w:t xml:space="preserve">Законом Волгоградской области от 14.03.2016 № 8-ОД «О порядке назначения и проведения опроса граждан в муниципальных образованиях Волгоградской области» </w:t>
      </w:r>
      <w:r w:rsidRPr="008664DE">
        <w:rPr>
          <w:rFonts w:ascii="Arial" w:hAnsi="Arial" w:cs="Arial"/>
          <w:color w:val="000000"/>
          <w:lang w:eastAsia="ru-RU"/>
        </w:rPr>
        <w:t>и (или) настоящим Порядком.</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p>
    <w:p w:rsidR="00AD7E3A" w:rsidRPr="008664DE" w:rsidRDefault="00AD7E3A" w:rsidP="008664DE">
      <w:pPr>
        <w:widowControl w:val="0"/>
        <w:suppressAutoHyphens w:val="0"/>
        <w:autoSpaceDE w:val="0"/>
        <w:jc w:val="center"/>
        <w:rPr>
          <w:rFonts w:ascii="Arial" w:hAnsi="Arial" w:cs="Arial"/>
          <w:b/>
          <w:bCs/>
          <w:color w:val="000000"/>
        </w:rPr>
      </w:pPr>
      <w:r w:rsidRPr="008664DE">
        <w:rPr>
          <w:rFonts w:ascii="Arial" w:hAnsi="Arial" w:cs="Arial"/>
          <w:b/>
          <w:bCs/>
          <w:color w:val="000000"/>
        </w:rPr>
        <w:t>3. Назначение опроса граждан</w:t>
      </w:r>
    </w:p>
    <w:p w:rsidR="00AD7E3A" w:rsidRPr="008664DE" w:rsidRDefault="00AD7E3A" w:rsidP="008664DE">
      <w:pPr>
        <w:autoSpaceDE w:val="0"/>
        <w:autoSpaceDN w:val="0"/>
        <w:adjustRightInd w:val="0"/>
        <w:ind w:firstLine="708"/>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rPr>
        <w:t xml:space="preserve">3.1 </w:t>
      </w:r>
      <w:r w:rsidRPr="008664DE">
        <w:rPr>
          <w:rFonts w:ascii="Arial" w:hAnsi="Arial" w:cs="Arial"/>
          <w:color w:val="000000"/>
          <w:lang w:eastAsia="ru-RU"/>
        </w:rPr>
        <w:t>Решение о назначении опроса граждан принимается</w:t>
      </w:r>
      <w:r w:rsidRPr="008664DE">
        <w:rPr>
          <w:rFonts w:ascii="Arial" w:hAnsi="Arial" w:cs="Arial"/>
          <w:color w:val="000000"/>
        </w:rPr>
        <w:t xml:space="preserve"> Степновским сельским Советом</w:t>
      </w:r>
      <w:r w:rsidRPr="008664DE">
        <w:rPr>
          <w:rFonts w:ascii="Arial" w:hAnsi="Arial" w:cs="Arial"/>
          <w:color w:val="000000"/>
          <w:lang w:eastAsia="ru-RU"/>
        </w:rPr>
        <w:t xml:space="preserve">. В решении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 устанавливаются:</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дата и сроки проведения опроса граждан;</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формулировка вопроса (вопросов), предлагаемого (предлагаемых) при проведении опроса граждан;</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методика проведения опроса граждан;</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форма опросного листа;</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требования к количеству опросных листов в зависимости от методики проведения опроса граждан;</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минимальная численность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участвующих в опросе.</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3.2. </w:t>
      </w:r>
      <w:r w:rsidRPr="008664DE">
        <w:rPr>
          <w:rFonts w:ascii="Arial" w:hAnsi="Arial" w:cs="Arial"/>
          <w:color w:val="000000"/>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AD7E3A" w:rsidRPr="008664DE" w:rsidRDefault="00AD7E3A" w:rsidP="008664DE">
      <w:pPr>
        <w:ind w:firstLine="540"/>
        <w:jc w:val="both"/>
        <w:rPr>
          <w:rFonts w:ascii="Arial" w:hAnsi="Arial" w:cs="Arial"/>
          <w:color w:val="000000"/>
        </w:rPr>
      </w:pPr>
      <w:r w:rsidRPr="008664DE">
        <w:rPr>
          <w:rFonts w:ascii="Arial" w:hAnsi="Arial" w:cs="Arial"/>
          <w:color w:val="000000"/>
        </w:rPr>
        <w:t>При проведении опроса граждан по нескольким вопросам опросные листы составляются по каждому вопросу отдельно.</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rPr>
        <w:t xml:space="preserve">3.3. Методика проведения опроса граждан. </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3.3.1. </w:t>
      </w:r>
      <w:r w:rsidRPr="008664DE">
        <w:rPr>
          <w:rFonts w:ascii="Arial" w:hAnsi="Arial" w:cs="Arial"/>
          <w:color w:val="000000"/>
          <w:lang w:eastAsia="ru-RU"/>
        </w:rPr>
        <w:t xml:space="preserve">Опрос граждан может осуществляться одним из следующих способов: </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пункте(ах) проведения опроса граждан посредством заполнения опросных листов;</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по месту жительства граждан посредством подворного (поквартирного) обхода.</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3.4. Минимальная численность жителей</w:t>
      </w:r>
      <w:r w:rsidRPr="008664DE">
        <w:rPr>
          <w:rFonts w:ascii="Arial" w:hAnsi="Arial" w:cs="Arial"/>
          <w:color w:val="000000"/>
        </w:rPr>
        <w:t xml:space="preserve"> Степновского сельского поселения Палласовского муниципального района Волгоградской области</w:t>
      </w:r>
      <w:r w:rsidRPr="008664DE">
        <w:rPr>
          <w:rFonts w:ascii="Arial" w:hAnsi="Arial" w:cs="Arial"/>
          <w:color w:val="000000"/>
          <w:kern w:val="1"/>
        </w:rPr>
        <w:t xml:space="preserve"> (далее – </w:t>
      </w:r>
      <w:r w:rsidRPr="008664DE">
        <w:rPr>
          <w:rFonts w:ascii="Arial" w:hAnsi="Arial" w:cs="Arial"/>
          <w:i/>
          <w:iCs/>
          <w:color w:val="000000"/>
          <w:kern w:val="1"/>
        </w:rPr>
        <w:t>Степновское сельское поселение</w:t>
      </w:r>
      <w:r w:rsidRPr="008664DE">
        <w:rPr>
          <w:rFonts w:ascii="Arial" w:hAnsi="Arial" w:cs="Arial"/>
          <w:color w:val="000000"/>
          <w:kern w:val="1"/>
        </w:rPr>
        <w:t>)</w:t>
      </w:r>
      <w:r w:rsidRPr="008664DE">
        <w:rPr>
          <w:rFonts w:ascii="Arial" w:hAnsi="Arial" w:cs="Arial"/>
          <w:color w:val="000000"/>
          <w:lang w:eastAsia="ru-RU"/>
        </w:rPr>
        <w:t>, участвующих в опросе, должна составлять не менее 5 процентов от общей численности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xml:space="preserve">, обладающих избирательным правом. </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случае проведения опроса граждан на части территории</w:t>
      </w:r>
      <w:r w:rsidRPr="008664DE">
        <w:rPr>
          <w:rFonts w:ascii="Arial" w:hAnsi="Arial" w:cs="Arial"/>
          <w:color w:val="000000"/>
        </w:rPr>
        <w:t xml:space="preserve"> Степновского сельского поселения </w:t>
      </w:r>
      <w:r w:rsidRPr="008664DE">
        <w:rPr>
          <w:rFonts w:ascii="Arial" w:hAnsi="Arial" w:cs="Arial"/>
          <w:color w:val="000000"/>
          <w:lang w:eastAsia="ru-RU"/>
        </w:rPr>
        <w:t>минимальная численность жителей</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3.5. </w:t>
      </w:r>
      <w:r w:rsidRPr="008664DE">
        <w:rPr>
          <w:rFonts w:ascii="Arial" w:hAnsi="Arial" w:cs="Arial"/>
          <w:color w:val="000000"/>
          <w:lang w:eastAsia="ru-RU"/>
        </w:rPr>
        <w:t>Решение</w:t>
      </w:r>
      <w:r w:rsidRPr="008664DE">
        <w:rPr>
          <w:rFonts w:ascii="Arial" w:hAnsi="Arial" w:cs="Arial"/>
          <w:color w:val="000000"/>
        </w:rPr>
        <w:t xml:space="preserve"> Степновского сельского Совета </w:t>
      </w:r>
      <w:r w:rsidRPr="008664DE">
        <w:rPr>
          <w:rFonts w:ascii="Arial" w:hAnsi="Arial" w:cs="Arial"/>
          <w:color w:val="000000"/>
          <w:lang w:eastAsia="ru-RU"/>
        </w:rPr>
        <w:t>о назначении опроса граждан подлежит обязательному опубликованию (обнародованию)не менее чем за 10 дней до проведения опроса граждан.</w:t>
      </w:r>
    </w:p>
    <w:p w:rsidR="00AD7E3A" w:rsidRPr="008664DE" w:rsidRDefault="00AD7E3A" w:rsidP="008664DE">
      <w:pPr>
        <w:autoSpaceDE w:val="0"/>
        <w:autoSpaceDN w:val="0"/>
        <w:adjustRightInd w:val="0"/>
        <w:ind w:firstLine="708"/>
        <w:jc w:val="both"/>
        <w:rPr>
          <w:rFonts w:ascii="Arial" w:hAnsi="Arial" w:cs="Arial"/>
          <w:color w:val="000000"/>
        </w:rPr>
      </w:pPr>
    </w:p>
    <w:p w:rsidR="00AD7E3A" w:rsidRPr="008664DE" w:rsidRDefault="00AD7E3A" w:rsidP="008664DE">
      <w:pPr>
        <w:autoSpaceDE w:val="0"/>
        <w:autoSpaceDN w:val="0"/>
        <w:adjustRightInd w:val="0"/>
        <w:jc w:val="center"/>
        <w:rPr>
          <w:rFonts w:ascii="Arial" w:hAnsi="Arial" w:cs="Arial"/>
          <w:b/>
          <w:bCs/>
          <w:color w:val="000000"/>
        </w:rPr>
      </w:pPr>
      <w:r w:rsidRPr="008664DE">
        <w:rPr>
          <w:rFonts w:ascii="Arial" w:hAnsi="Arial" w:cs="Arial"/>
          <w:b/>
          <w:bCs/>
          <w:color w:val="000000"/>
        </w:rPr>
        <w:t>4. Подготовка к проведению опроса граждан</w:t>
      </w:r>
    </w:p>
    <w:p w:rsidR="00AD7E3A" w:rsidRPr="008664DE" w:rsidRDefault="00AD7E3A" w:rsidP="008664DE">
      <w:pPr>
        <w:autoSpaceDE w:val="0"/>
        <w:autoSpaceDN w:val="0"/>
        <w:adjustRightInd w:val="0"/>
        <w:jc w:val="center"/>
        <w:rPr>
          <w:rFonts w:ascii="Arial" w:hAnsi="Arial" w:cs="Arial"/>
          <w:b/>
          <w:bCs/>
          <w:color w:val="000000"/>
        </w:rPr>
      </w:pP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4.1. Подготовку и проведение опроса граждан осуществляет комиссия по проведению опроса граждан (далее – комиссия).</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4.2. Комиссия формируется </w:t>
      </w:r>
      <w:r w:rsidRPr="008664DE">
        <w:rPr>
          <w:rFonts w:ascii="Arial" w:hAnsi="Arial" w:cs="Arial"/>
          <w:color w:val="000000"/>
        </w:rPr>
        <w:t xml:space="preserve">Степновским сельским Советом не позднее пяти </w:t>
      </w:r>
      <w:r w:rsidRPr="008664DE">
        <w:rPr>
          <w:rFonts w:ascii="Arial" w:hAnsi="Arial" w:cs="Arial"/>
          <w:color w:val="000000"/>
          <w:lang w:eastAsia="ru-RU"/>
        </w:rPr>
        <w:t xml:space="preserve">дней после принятия решения о назначении опроса граждан. </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Число членов комиссии должно быть не менее трех человек.</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4.3. Комиссия формируется из представителей, предложенных  инициаторами проведения опроса граждан, депутатов</w:t>
      </w:r>
      <w:r w:rsidRPr="008664DE">
        <w:rPr>
          <w:rFonts w:ascii="Arial" w:hAnsi="Arial" w:cs="Arial"/>
          <w:color w:val="000000"/>
        </w:rPr>
        <w:t xml:space="preserve"> Степновского сельского Совета</w:t>
      </w:r>
      <w:r w:rsidRPr="008664DE">
        <w:rPr>
          <w:rFonts w:ascii="Arial" w:hAnsi="Arial" w:cs="Arial"/>
          <w:color w:val="000000"/>
          <w:lang w:eastAsia="ru-RU"/>
        </w:rPr>
        <w:t xml:space="preserve">, администрации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и представителей общественности.</w:t>
      </w:r>
    </w:p>
    <w:p w:rsidR="00AD7E3A" w:rsidRPr="008664DE" w:rsidRDefault="00AD7E3A" w:rsidP="008664DE">
      <w:pPr>
        <w:autoSpaceDE w:val="0"/>
        <w:autoSpaceDN w:val="0"/>
        <w:adjustRightInd w:val="0"/>
        <w:jc w:val="both"/>
        <w:rPr>
          <w:rFonts w:ascii="Arial" w:hAnsi="Arial" w:cs="Arial"/>
          <w:color w:val="000000"/>
        </w:rPr>
      </w:pPr>
      <w:r w:rsidRPr="008664DE">
        <w:rPr>
          <w:rFonts w:ascii="Arial" w:hAnsi="Arial" w:cs="Arial"/>
          <w:color w:val="000000"/>
        </w:rPr>
        <w:tab/>
        <w:t xml:space="preserve">4.4. 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 xml:space="preserve">Первое заседание комиссии проводится </w:t>
      </w:r>
      <w:r w:rsidRPr="008664DE">
        <w:rPr>
          <w:rFonts w:ascii="Arial" w:hAnsi="Arial" w:cs="Arial"/>
          <w:color w:val="000000"/>
          <w:lang w:eastAsia="ru-RU"/>
        </w:rPr>
        <w:t>не позднее 3 дней после утверждения состава комиссии</w:t>
      </w:r>
      <w:r w:rsidRPr="008664DE">
        <w:rPr>
          <w:rFonts w:ascii="Arial" w:hAnsi="Arial" w:cs="Arial"/>
          <w:color w:val="000000"/>
        </w:rPr>
        <w:t>.</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rPr>
        <w:t>4.5.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Решения комиссии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комиссии является решающим.</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rPr>
        <w:t>4.6. Полномочия комиссии:</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4.6.1. организует информирование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через средства массовой информации, а также иными способами о проведении опроса граждан, о порядке, месте, дате, сроках и времени его проведения не менее чем за 10 дней до проведения опроса;</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4.6.2. формирует список участников опроса граждан на основании сведений об избирателях, имеющихся у администрации Степновского сельского поселения;</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4.6.3. обеспечивает изготовление опросных листов;</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4.6.4. </w:t>
      </w:r>
      <w:r w:rsidRPr="008664DE">
        <w:rPr>
          <w:rFonts w:ascii="Arial" w:hAnsi="Arial" w:cs="Arial"/>
          <w:color w:val="000000"/>
        </w:rPr>
        <w:t>в случае проведения опроса граждан в пунктах опроса граждан:</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rPr>
        <w:t>- утверждает количество и местонахождение пунктов опроса;</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rPr>
        <w:t>- оборудует пункты опроса;</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4.6.5. определяет лиц, осуществляющих опрос граждан;</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4.6.6. организует проведение опроса граждан;</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4.6.7. устанавливает результаты опроса граждан;</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4.6.8. осуществляет иные полномочия в соответствии с законодательством.</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4.7. </w:t>
      </w:r>
      <w:r w:rsidRPr="008664DE">
        <w:rPr>
          <w:rFonts w:ascii="Arial" w:hAnsi="Arial" w:cs="Arial"/>
          <w:color w:val="000000"/>
          <w:lang w:eastAsia="ru-RU"/>
        </w:rPr>
        <w:t xml:space="preserve">В случае если 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Число членов участковой комиссии должно быть не менее трех человек.</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В решении комиссии о создании участковых комиссий определяется участок (территория)</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путем его официального опубликования (обнародования)</w:t>
      </w:r>
      <w:r w:rsidRPr="008664DE">
        <w:rPr>
          <w:rStyle w:val="FootnoteReference"/>
          <w:rFonts w:ascii="Arial" w:hAnsi="Arial" w:cs="Arial"/>
          <w:color w:val="000000"/>
          <w:lang w:eastAsia="ru-RU"/>
        </w:rPr>
        <w:t>3</w:t>
      </w:r>
      <w:r w:rsidRPr="008664DE">
        <w:rPr>
          <w:rFonts w:ascii="Arial" w:hAnsi="Arial" w:cs="Arial"/>
          <w:color w:val="000000"/>
          <w:lang w:eastAsia="ru-RU"/>
        </w:rPr>
        <w:t>не менее чем за 10 дней до проведения опроса граждан.</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Pr="008664DE">
        <w:rPr>
          <w:rFonts w:ascii="Arial" w:hAnsi="Arial" w:cs="Arial"/>
          <w:color w:val="000000"/>
        </w:rPr>
        <w:t xml:space="preserve"> Степновского сельского поселения</w:t>
      </w:r>
      <w:r w:rsidRPr="008664DE">
        <w:rPr>
          <w:rFonts w:ascii="Arial" w:hAnsi="Arial" w:cs="Arial"/>
          <w:color w:val="000000"/>
          <w:lang w:eastAsia="ru-RU"/>
        </w:rPr>
        <w:t>.</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4.9. Полномочия комиссии, участковой комиссии (в случае принятия решения о ее создании) прекращаются после официального опубликования (обнародования)</w:t>
      </w:r>
      <w:r w:rsidRPr="008664DE">
        <w:rPr>
          <w:rStyle w:val="FootnoteReference"/>
          <w:rFonts w:ascii="Arial" w:hAnsi="Arial" w:cs="Arial"/>
          <w:b/>
          <w:bCs/>
          <w:color w:val="000000"/>
          <w:lang w:eastAsia="ru-RU"/>
        </w:rPr>
        <w:t xml:space="preserve"> </w:t>
      </w:r>
      <w:r w:rsidRPr="008664DE">
        <w:rPr>
          <w:rFonts w:ascii="Arial" w:hAnsi="Arial" w:cs="Arial"/>
          <w:color w:val="000000"/>
          <w:lang w:eastAsia="ru-RU"/>
        </w:rPr>
        <w:t>результатов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4.10. </w:t>
      </w:r>
      <w:r w:rsidRPr="008664DE">
        <w:rPr>
          <w:rFonts w:ascii="Arial" w:hAnsi="Arial" w:cs="Arial"/>
          <w:color w:val="000000"/>
        </w:rPr>
        <w:t>Материально-техническое, организационно-правовое и документационное обеспечение деятельности комиссии осуществляется администрацией Степновского сельского поселения.</w:t>
      </w:r>
    </w:p>
    <w:p w:rsidR="00AD7E3A" w:rsidRPr="008664DE" w:rsidRDefault="00AD7E3A" w:rsidP="008664DE">
      <w:pPr>
        <w:autoSpaceDE w:val="0"/>
        <w:autoSpaceDN w:val="0"/>
        <w:adjustRightInd w:val="0"/>
        <w:ind w:firstLine="708"/>
        <w:jc w:val="both"/>
        <w:rPr>
          <w:rFonts w:ascii="Arial" w:hAnsi="Arial" w:cs="Arial"/>
          <w:color w:val="000000"/>
          <w:lang w:eastAsia="ru-RU"/>
        </w:rPr>
      </w:pPr>
    </w:p>
    <w:p w:rsidR="00AD7E3A" w:rsidRPr="008664DE" w:rsidRDefault="00AD7E3A"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lang w:eastAsia="ru-RU"/>
        </w:rPr>
        <w:t>5. Проведение опроса граждан</w:t>
      </w:r>
    </w:p>
    <w:p w:rsidR="00AD7E3A" w:rsidRPr="008664DE" w:rsidRDefault="00AD7E3A" w:rsidP="008664DE">
      <w:pPr>
        <w:autoSpaceDE w:val="0"/>
        <w:autoSpaceDN w:val="0"/>
        <w:adjustRightInd w:val="0"/>
        <w:ind w:firstLine="708"/>
        <w:jc w:val="both"/>
        <w:rPr>
          <w:rFonts w:ascii="Arial" w:hAnsi="Arial" w:cs="Arial"/>
          <w:color w:val="000000"/>
        </w:rPr>
      </w:pP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5.1. Опрос граждан проводится не позднее 3 месяцев со дня принятия решения Степновского сельского Совета о назначении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5.2. </w:t>
      </w:r>
      <w:r w:rsidRPr="008664DE">
        <w:rPr>
          <w:rFonts w:ascii="Arial" w:hAnsi="Arial" w:cs="Arial"/>
          <w:color w:val="000000"/>
          <w:lang w:eastAsia="ru-RU"/>
        </w:rPr>
        <w:t>Опрос проводится в течение одного или нескольких дней подряд, но не более 3 календарных дней, включая выходные и праздничные дни, с 9 часов до 20 часов.</w:t>
      </w:r>
    </w:p>
    <w:p w:rsidR="00AD7E3A" w:rsidRPr="008664DE" w:rsidRDefault="00AD7E3A" w:rsidP="008664DE">
      <w:pPr>
        <w:autoSpaceDE w:val="0"/>
        <w:autoSpaceDN w:val="0"/>
        <w:adjustRightInd w:val="0"/>
        <w:ind w:firstLine="708"/>
        <w:jc w:val="both"/>
        <w:rPr>
          <w:rFonts w:ascii="Arial" w:hAnsi="Arial" w:cs="Arial"/>
          <w:color w:val="000000"/>
        </w:rPr>
      </w:pPr>
      <w:r w:rsidRPr="008664DE">
        <w:rPr>
          <w:rFonts w:ascii="Arial" w:hAnsi="Arial" w:cs="Arial"/>
          <w:color w:val="000000"/>
        </w:rPr>
        <w:t xml:space="preserve">5.3 Опрос проводится путем заполнения опросного листа в сроки, установленные </w:t>
      </w:r>
      <w:r w:rsidRPr="008664DE">
        <w:rPr>
          <w:rFonts w:ascii="Arial" w:hAnsi="Arial" w:cs="Arial"/>
          <w:color w:val="000000"/>
          <w:lang w:eastAsia="ru-RU"/>
        </w:rPr>
        <w:t xml:space="preserve">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5.4. </w:t>
      </w:r>
      <w:r w:rsidRPr="008664DE">
        <w:rPr>
          <w:rFonts w:ascii="Arial" w:hAnsi="Arial" w:cs="Arial"/>
          <w:color w:val="000000"/>
          <w:lang w:eastAsia="ru-RU"/>
        </w:rPr>
        <w:t>Опросные листы выдаются жителям</w:t>
      </w:r>
      <w:r w:rsidRPr="008664DE">
        <w:rPr>
          <w:rFonts w:ascii="Arial" w:hAnsi="Arial" w:cs="Arial"/>
          <w:b/>
          <w:bCs/>
          <w:color w:val="000000"/>
        </w:rPr>
        <w:t xml:space="preserve"> </w:t>
      </w:r>
      <w:r w:rsidRPr="008664DE">
        <w:rPr>
          <w:rFonts w:ascii="Arial" w:hAnsi="Arial" w:cs="Arial"/>
          <w:color w:val="000000"/>
        </w:rPr>
        <w:t>Степновского сельского поселения</w:t>
      </w:r>
      <w:r w:rsidRPr="008664DE">
        <w:rPr>
          <w:rFonts w:ascii="Arial" w:hAnsi="Arial" w:cs="Arial"/>
          <w:color w:val="000000"/>
          <w:lang w:eastAsia="ru-RU"/>
        </w:rPr>
        <w:t>, включенным в список участников опроса граждан, при предъявлении паспорта или документа, заменяющего паспорт гражданина.</w:t>
      </w:r>
    </w:p>
    <w:p w:rsidR="00AD7E3A" w:rsidRPr="008664DE" w:rsidRDefault="00AD7E3A" w:rsidP="008664DE">
      <w:pPr>
        <w:suppressAutoHyphens w:val="0"/>
        <w:autoSpaceDE w:val="0"/>
        <w:autoSpaceDN w:val="0"/>
        <w:adjustRightInd w:val="0"/>
        <w:ind w:firstLine="708"/>
        <w:jc w:val="both"/>
        <w:rPr>
          <w:rFonts w:ascii="Arial" w:hAnsi="Arial" w:cs="Arial"/>
          <w:color w:val="000000"/>
        </w:rPr>
      </w:pPr>
      <w:r w:rsidRPr="008664DE">
        <w:rPr>
          <w:rFonts w:ascii="Arial" w:hAnsi="Arial" w:cs="Arial"/>
          <w:color w:val="000000"/>
          <w:lang w:eastAsia="ru-RU"/>
        </w:rPr>
        <w:t xml:space="preserve">5.5. </w:t>
      </w:r>
      <w:r w:rsidRPr="008664DE">
        <w:rPr>
          <w:rFonts w:ascii="Arial" w:hAnsi="Arial" w:cs="Arial"/>
          <w:color w:val="000000"/>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5.6. </w:t>
      </w:r>
      <w:r w:rsidRPr="008664DE">
        <w:rPr>
          <w:rFonts w:ascii="Arial" w:hAnsi="Arial" w:cs="Arial"/>
          <w:color w:val="000000"/>
        </w:rPr>
        <w:t xml:space="preserve">Лицо, осуществляющее опрос, обязано ознакомить опрашиваемого с предлагаемым вопросом (вопросами) при проведении опроса </w:t>
      </w:r>
      <w:r w:rsidRPr="008664DE">
        <w:rPr>
          <w:rFonts w:ascii="Arial" w:hAnsi="Arial" w:cs="Arial"/>
          <w:color w:val="000000"/>
          <w:lang w:eastAsia="ru-RU"/>
        </w:rPr>
        <w:t>и порядком заполнения опросного листа.</w:t>
      </w:r>
    </w:p>
    <w:p w:rsidR="00AD7E3A" w:rsidRPr="008664DE" w:rsidRDefault="00AD7E3A" w:rsidP="008664DE">
      <w:pPr>
        <w:suppressAutoHyphens w:val="0"/>
        <w:autoSpaceDE w:val="0"/>
        <w:autoSpaceDN w:val="0"/>
        <w:adjustRightInd w:val="0"/>
        <w:jc w:val="both"/>
        <w:rPr>
          <w:rFonts w:ascii="Arial" w:hAnsi="Arial" w:cs="Arial"/>
          <w:color w:val="000000"/>
          <w:lang w:eastAsia="ru-RU"/>
        </w:rPr>
      </w:pPr>
    </w:p>
    <w:p w:rsidR="00AD7E3A" w:rsidRPr="008664DE" w:rsidRDefault="00AD7E3A"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lang w:eastAsia="ru-RU"/>
        </w:rPr>
        <w:t>6. Определение результатов опроса граждан</w:t>
      </w:r>
    </w:p>
    <w:p w:rsidR="00AD7E3A" w:rsidRPr="008664DE" w:rsidRDefault="00AD7E3A" w:rsidP="008664DE">
      <w:pPr>
        <w:suppressAutoHyphens w:val="0"/>
        <w:autoSpaceDE w:val="0"/>
        <w:autoSpaceDN w:val="0"/>
        <w:adjustRightInd w:val="0"/>
        <w:jc w:val="both"/>
        <w:rPr>
          <w:rFonts w:ascii="Arial" w:hAnsi="Arial" w:cs="Arial"/>
          <w:color w:val="000000"/>
          <w:lang w:eastAsia="ru-RU"/>
        </w:rPr>
      </w:pPr>
    </w:p>
    <w:p w:rsidR="00AD7E3A" w:rsidRPr="008664DE" w:rsidRDefault="00AD7E3A" w:rsidP="008664DE">
      <w:pPr>
        <w:ind w:firstLine="540"/>
        <w:jc w:val="both"/>
        <w:rPr>
          <w:rFonts w:ascii="Arial" w:hAnsi="Arial" w:cs="Arial"/>
          <w:color w:val="000000"/>
          <w:lang w:eastAsia="ru-RU"/>
        </w:rPr>
      </w:pPr>
      <w:r w:rsidRPr="008664DE">
        <w:rPr>
          <w:rFonts w:ascii="Arial" w:hAnsi="Arial" w:cs="Arial"/>
          <w:color w:val="000000"/>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количество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включенных в список участников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количество жителей </w:t>
      </w:r>
      <w:r w:rsidRPr="008664DE">
        <w:rPr>
          <w:rFonts w:ascii="Arial" w:hAnsi="Arial" w:cs="Arial"/>
          <w:color w:val="000000"/>
        </w:rPr>
        <w:t>Степновского сельского поселения</w:t>
      </w:r>
      <w:r w:rsidRPr="008664DE">
        <w:rPr>
          <w:rFonts w:ascii="Arial" w:hAnsi="Arial" w:cs="Arial"/>
          <w:color w:val="000000"/>
          <w:lang w:eastAsia="ru-RU"/>
        </w:rPr>
        <w:t>, принявших участие в опросе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формулировка вопроса, предлагаемого при проведении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участников опроса граждан, ответивших на вопрос положительно;</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участников опроса граждан, ответивших на вопрос отрицательно;</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AD7E3A" w:rsidRPr="008664DE" w:rsidRDefault="00AD7E3A" w:rsidP="008664DE">
      <w:pPr>
        <w:suppressAutoHyphens w:val="0"/>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Протокол о результатах опроса граждан подписывается всеми членами комиссии.</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6.2. Н</w:t>
      </w:r>
      <w:r w:rsidRPr="008664DE">
        <w:rPr>
          <w:rFonts w:ascii="Arial" w:hAnsi="Arial" w:cs="Arial"/>
          <w:color w:val="000000"/>
          <w:lang w:eastAsia="ru-RU"/>
        </w:rPr>
        <w:t>а основании протокола (протоколов) опроса граждан комиссия принимает решение о признании опроса граждан состоявшимся либо несостоявшимся.</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Опрос граждан признается несостоявшимся, если количество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 xml:space="preserve">(части территории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принявших участие в опросе, меньше минимальной численности жителей </w:t>
      </w:r>
      <w:r w:rsidRPr="008664DE">
        <w:rPr>
          <w:rFonts w:ascii="Arial" w:hAnsi="Arial" w:cs="Arial"/>
          <w:color w:val="000000"/>
        </w:rPr>
        <w:t xml:space="preserve">Степновского сельского поселения </w:t>
      </w:r>
      <w:r w:rsidRPr="008664DE">
        <w:rPr>
          <w:rFonts w:ascii="Arial" w:hAnsi="Arial" w:cs="Arial"/>
          <w:color w:val="000000"/>
          <w:lang w:eastAsia="ru-RU"/>
        </w:rPr>
        <w:t xml:space="preserve">(части территории </w:t>
      </w:r>
      <w:r w:rsidRPr="008664DE">
        <w:rPr>
          <w:rFonts w:ascii="Arial" w:hAnsi="Arial" w:cs="Arial"/>
          <w:color w:val="000000"/>
        </w:rPr>
        <w:t>Степновского сельского поселения</w:t>
      </w:r>
      <w:r w:rsidRPr="008664DE">
        <w:rPr>
          <w:rFonts w:ascii="Arial" w:hAnsi="Arial" w:cs="Arial"/>
          <w:color w:val="000000"/>
          <w:lang w:eastAsia="ru-RU"/>
        </w:rPr>
        <w:t xml:space="preserve">), участвующих в опросе граждан, определенной решением </w:t>
      </w:r>
      <w:r w:rsidRPr="008664DE">
        <w:rPr>
          <w:rFonts w:ascii="Arial" w:hAnsi="Arial" w:cs="Arial"/>
          <w:color w:val="000000"/>
        </w:rPr>
        <w:t xml:space="preserve">Степновского сельского Совета </w:t>
      </w:r>
      <w:r w:rsidRPr="008664DE">
        <w:rPr>
          <w:rFonts w:ascii="Arial" w:hAnsi="Arial" w:cs="Arial"/>
          <w:color w:val="000000"/>
          <w:lang w:eastAsia="ru-RU"/>
        </w:rPr>
        <w:t>о назначении опроса.</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 xml:space="preserve">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 </w:t>
      </w:r>
      <w:r w:rsidRPr="008664DE">
        <w:rPr>
          <w:rFonts w:ascii="Arial" w:hAnsi="Arial" w:cs="Arial"/>
          <w:color w:val="000000"/>
        </w:rPr>
        <w:t>Степновский сельский Совет.</w:t>
      </w: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rPr>
        <w:t xml:space="preserve">6.3. Степновский сельский Совет </w:t>
      </w:r>
      <w:r w:rsidRPr="008664DE">
        <w:rPr>
          <w:rFonts w:ascii="Arial" w:hAnsi="Arial" w:cs="Arial"/>
          <w:color w:val="000000"/>
          <w:lang w:eastAsia="ru-RU"/>
        </w:rPr>
        <w:t>обеспечивает официальное опубликование (обнародование) решения о признании опроса граждан состоявшимся (несостоявшимся) в течение 30 дней со дня его принятия.</w:t>
      </w:r>
    </w:p>
    <w:p w:rsidR="00AD7E3A" w:rsidRPr="008664DE" w:rsidRDefault="00AD7E3A" w:rsidP="008664DE">
      <w:pPr>
        <w:autoSpaceDE w:val="0"/>
        <w:autoSpaceDN w:val="0"/>
        <w:adjustRightInd w:val="0"/>
        <w:ind w:firstLine="708"/>
        <w:jc w:val="both"/>
        <w:rPr>
          <w:rFonts w:ascii="Arial" w:hAnsi="Arial" w:cs="Arial"/>
          <w:color w:val="000000"/>
          <w:lang w:eastAsia="ru-RU"/>
        </w:rPr>
      </w:pPr>
    </w:p>
    <w:p w:rsidR="00AD7E3A" w:rsidRPr="008664DE" w:rsidRDefault="00AD7E3A" w:rsidP="008664DE">
      <w:pPr>
        <w:autoSpaceDE w:val="0"/>
        <w:autoSpaceDN w:val="0"/>
        <w:adjustRightInd w:val="0"/>
        <w:jc w:val="center"/>
        <w:rPr>
          <w:rFonts w:ascii="Arial" w:hAnsi="Arial" w:cs="Arial"/>
          <w:b/>
          <w:bCs/>
          <w:color w:val="000000"/>
          <w:lang w:eastAsia="ru-RU"/>
        </w:rPr>
      </w:pPr>
      <w:r w:rsidRPr="008664DE">
        <w:rPr>
          <w:rFonts w:ascii="Arial" w:hAnsi="Arial" w:cs="Arial"/>
          <w:b/>
          <w:bCs/>
          <w:color w:val="000000"/>
        </w:rPr>
        <w:t>7. Источники ф</w:t>
      </w:r>
      <w:r w:rsidRPr="008664DE">
        <w:rPr>
          <w:rFonts w:ascii="Arial" w:hAnsi="Arial" w:cs="Arial"/>
          <w:b/>
          <w:bCs/>
          <w:color w:val="000000"/>
          <w:lang w:eastAsia="ru-RU"/>
        </w:rPr>
        <w:t xml:space="preserve">инансирования мероприятий, </w:t>
      </w:r>
    </w:p>
    <w:p w:rsidR="00AD7E3A" w:rsidRPr="008664DE" w:rsidRDefault="00AD7E3A" w:rsidP="008664DE">
      <w:pPr>
        <w:autoSpaceDE w:val="0"/>
        <w:autoSpaceDN w:val="0"/>
        <w:adjustRightInd w:val="0"/>
        <w:jc w:val="center"/>
        <w:rPr>
          <w:rFonts w:ascii="Arial" w:hAnsi="Arial" w:cs="Arial"/>
          <w:b/>
          <w:bCs/>
          <w:color w:val="000000"/>
        </w:rPr>
      </w:pPr>
      <w:r w:rsidRPr="008664DE">
        <w:rPr>
          <w:rFonts w:ascii="Arial" w:hAnsi="Arial" w:cs="Arial"/>
          <w:b/>
          <w:bCs/>
          <w:color w:val="000000"/>
          <w:lang w:eastAsia="ru-RU"/>
        </w:rPr>
        <w:t>связанных с подготовкой и проведением опроса граждан</w:t>
      </w:r>
    </w:p>
    <w:p w:rsidR="00AD7E3A" w:rsidRPr="008664DE" w:rsidRDefault="00AD7E3A" w:rsidP="008664DE">
      <w:pPr>
        <w:autoSpaceDE w:val="0"/>
        <w:autoSpaceDN w:val="0"/>
        <w:adjustRightInd w:val="0"/>
        <w:ind w:firstLine="708"/>
        <w:jc w:val="both"/>
        <w:rPr>
          <w:rFonts w:ascii="Arial" w:hAnsi="Arial" w:cs="Arial"/>
          <w:color w:val="000000"/>
          <w:lang w:eastAsia="ru-RU"/>
        </w:rPr>
      </w:pPr>
    </w:p>
    <w:p w:rsidR="00AD7E3A" w:rsidRPr="008664DE" w:rsidRDefault="00AD7E3A" w:rsidP="008664DE">
      <w:pPr>
        <w:autoSpaceDE w:val="0"/>
        <w:autoSpaceDN w:val="0"/>
        <w:adjustRightInd w:val="0"/>
        <w:ind w:firstLine="708"/>
        <w:jc w:val="both"/>
        <w:rPr>
          <w:rFonts w:ascii="Arial" w:hAnsi="Arial" w:cs="Arial"/>
          <w:color w:val="000000"/>
          <w:lang w:eastAsia="ru-RU"/>
        </w:rPr>
      </w:pPr>
      <w:r w:rsidRPr="008664DE">
        <w:rPr>
          <w:rFonts w:ascii="Arial" w:hAnsi="Arial" w:cs="Arial"/>
          <w:color w:val="000000"/>
          <w:lang w:eastAsia="ru-RU"/>
        </w:rPr>
        <w:t>Финансирование мероприятий, связанных с подготовкой и проведением опроса граждан, осуществляется:</w:t>
      </w:r>
    </w:p>
    <w:p w:rsidR="00AD7E3A" w:rsidRPr="008664DE" w:rsidRDefault="00AD7E3A" w:rsidP="008664DE">
      <w:pPr>
        <w:suppressAutoHyphens w:val="0"/>
        <w:autoSpaceDE w:val="0"/>
        <w:autoSpaceDN w:val="0"/>
        <w:adjustRightInd w:val="0"/>
        <w:ind w:firstLine="540"/>
        <w:jc w:val="both"/>
        <w:rPr>
          <w:rFonts w:ascii="Arial" w:hAnsi="Arial" w:cs="Arial"/>
          <w:color w:val="000000"/>
          <w:lang w:eastAsia="ru-RU"/>
        </w:rPr>
      </w:pPr>
      <w:r w:rsidRPr="008664DE">
        <w:rPr>
          <w:rFonts w:ascii="Arial" w:hAnsi="Arial" w:cs="Arial"/>
          <w:color w:val="000000"/>
          <w:lang w:eastAsia="ru-RU"/>
        </w:rPr>
        <w:t>1) в случае проведения опроса по инициативе органов местного самоуправления</w:t>
      </w:r>
      <w:r w:rsidRPr="008664DE">
        <w:rPr>
          <w:rFonts w:ascii="Arial" w:hAnsi="Arial" w:cs="Arial"/>
          <w:b/>
          <w:bCs/>
          <w:color w:val="000000"/>
        </w:rPr>
        <w:t xml:space="preserve"> </w:t>
      </w:r>
      <w:r w:rsidRPr="008664DE">
        <w:rPr>
          <w:rFonts w:ascii="Arial" w:hAnsi="Arial" w:cs="Arial"/>
          <w:color w:val="000000"/>
        </w:rPr>
        <w:t xml:space="preserve">Степновского сельского поселения – </w:t>
      </w:r>
      <w:r w:rsidRPr="008664DE">
        <w:rPr>
          <w:rFonts w:ascii="Arial" w:hAnsi="Arial" w:cs="Arial"/>
          <w:color w:val="000000"/>
          <w:lang w:eastAsia="ru-RU"/>
        </w:rPr>
        <w:t>за счет средств местного бюджета;</w:t>
      </w:r>
    </w:p>
    <w:p w:rsidR="00AD7E3A" w:rsidRPr="008664DE" w:rsidRDefault="00AD7E3A" w:rsidP="008664DE">
      <w:pPr>
        <w:suppressAutoHyphens w:val="0"/>
        <w:autoSpaceDE w:val="0"/>
        <w:autoSpaceDN w:val="0"/>
        <w:adjustRightInd w:val="0"/>
        <w:ind w:firstLine="540"/>
        <w:jc w:val="both"/>
        <w:rPr>
          <w:rFonts w:ascii="Arial" w:hAnsi="Arial" w:cs="Arial"/>
          <w:color w:val="000000"/>
        </w:rPr>
      </w:pPr>
      <w:r w:rsidRPr="008664DE">
        <w:rPr>
          <w:rFonts w:ascii="Arial" w:hAnsi="Arial" w:cs="Arial"/>
          <w:color w:val="000000"/>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r w:rsidRPr="008664DE">
        <w:rPr>
          <w:rFonts w:ascii="Arial" w:hAnsi="Arial" w:cs="Arial"/>
          <w:color w:val="000000"/>
        </w:rPr>
        <w:t xml:space="preserve"> </w:t>
      </w: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suppressAutoHyphens w:val="0"/>
        <w:autoSpaceDE w:val="0"/>
        <w:autoSpaceDN w:val="0"/>
        <w:adjustRightInd w:val="0"/>
        <w:ind w:firstLine="540"/>
        <w:jc w:val="both"/>
        <w:rPr>
          <w:rFonts w:ascii="Arial" w:hAnsi="Arial" w:cs="Arial"/>
          <w:color w:val="000000"/>
        </w:rPr>
      </w:pPr>
    </w:p>
    <w:p w:rsidR="00AD7E3A" w:rsidRPr="008664DE" w:rsidRDefault="00AD7E3A" w:rsidP="008664DE">
      <w:pPr>
        <w:pStyle w:val="a"/>
        <w:jc w:val="both"/>
        <w:rPr>
          <w:rFonts w:ascii="Arial" w:hAnsi="Arial" w:cs="Arial"/>
          <w:color w:val="000000"/>
          <w:sz w:val="24"/>
          <w:szCs w:val="24"/>
        </w:rPr>
      </w:pPr>
    </w:p>
    <w:sectPr w:rsidR="00AD7E3A" w:rsidRPr="008664DE" w:rsidSect="00CD434C">
      <w:pgSz w:w="11905" w:h="16837"/>
      <w:pgMar w:top="1259" w:right="1418" w:bottom="902" w:left="1106" w:header="425"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7E3A" w:rsidRDefault="00AD7E3A" w:rsidP="001A3F1B">
      <w:r>
        <w:separator/>
      </w:r>
    </w:p>
  </w:endnote>
  <w:endnote w:type="continuationSeparator" w:id="1">
    <w:p w:rsidR="00AD7E3A" w:rsidRDefault="00AD7E3A"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NSimSun">
    <w:panose1 w:val="00000000000000000000"/>
    <w:charset w:val="86"/>
    <w:family w:val="modern"/>
    <w:notTrueType/>
    <w:pitch w:val="fixed"/>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7E3A" w:rsidRDefault="00AD7E3A" w:rsidP="001A3F1B">
      <w:r>
        <w:separator/>
      </w:r>
    </w:p>
  </w:footnote>
  <w:footnote w:type="continuationSeparator" w:id="1">
    <w:p w:rsidR="00AD7E3A" w:rsidRDefault="00AD7E3A" w:rsidP="001A3F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02219"/>
    <w:rsid w:val="000066C0"/>
    <w:rsid w:val="0001306C"/>
    <w:rsid w:val="0001707B"/>
    <w:rsid w:val="00023B9D"/>
    <w:rsid w:val="00027FD9"/>
    <w:rsid w:val="00047239"/>
    <w:rsid w:val="00075CCB"/>
    <w:rsid w:val="000F2208"/>
    <w:rsid w:val="000F2BFB"/>
    <w:rsid w:val="000F3894"/>
    <w:rsid w:val="000F5CD7"/>
    <w:rsid w:val="001031F6"/>
    <w:rsid w:val="001047DF"/>
    <w:rsid w:val="0011302F"/>
    <w:rsid w:val="0012519C"/>
    <w:rsid w:val="00125B57"/>
    <w:rsid w:val="001520F2"/>
    <w:rsid w:val="0016225B"/>
    <w:rsid w:val="00174577"/>
    <w:rsid w:val="001816B6"/>
    <w:rsid w:val="0018264B"/>
    <w:rsid w:val="001869EA"/>
    <w:rsid w:val="00187966"/>
    <w:rsid w:val="001A3578"/>
    <w:rsid w:val="001A3F1B"/>
    <w:rsid w:val="001D0C17"/>
    <w:rsid w:val="001D2F19"/>
    <w:rsid w:val="001D3459"/>
    <w:rsid w:val="001D4252"/>
    <w:rsid w:val="001D60B3"/>
    <w:rsid w:val="001E5F73"/>
    <w:rsid w:val="00205F82"/>
    <w:rsid w:val="002156A7"/>
    <w:rsid w:val="00230CD8"/>
    <w:rsid w:val="00232650"/>
    <w:rsid w:val="00256B7C"/>
    <w:rsid w:val="002765F4"/>
    <w:rsid w:val="002809B9"/>
    <w:rsid w:val="002A69FE"/>
    <w:rsid w:val="002B4299"/>
    <w:rsid w:val="002C2B2B"/>
    <w:rsid w:val="002C6C0E"/>
    <w:rsid w:val="002E0727"/>
    <w:rsid w:val="002E6B35"/>
    <w:rsid w:val="00327CAE"/>
    <w:rsid w:val="00332B37"/>
    <w:rsid w:val="00347E8C"/>
    <w:rsid w:val="00361EEE"/>
    <w:rsid w:val="00375D4E"/>
    <w:rsid w:val="00383676"/>
    <w:rsid w:val="00384165"/>
    <w:rsid w:val="003B59D3"/>
    <w:rsid w:val="003C0525"/>
    <w:rsid w:val="003C66E6"/>
    <w:rsid w:val="003D1691"/>
    <w:rsid w:val="003D6B70"/>
    <w:rsid w:val="0041589B"/>
    <w:rsid w:val="0044264A"/>
    <w:rsid w:val="00451D68"/>
    <w:rsid w:val="0047506B"/>
    <w:rsid w:val="004845AF"/>
    <w:rsid w:val="00491794"/>
    <w:rsid w:val="004A0DA1"/>
    <w:rsid w:val="004B7670"/>
    <w:rsid w:val="004C28A8"/>
    <w:rsid w:val="004C42D5"/>
    <w:rsid w:val="004D45B6"/>
    <w:rsid w:val="004E028E"/>
    <w:rsid w:val="004F3234"/>
    <w:rsid w:val="004F769F"/>
    <w:rsid w:val="00512ECD"/>
    <w:rsid w:val="00524D57"/>
    <w:rsid w:val="0052653D"/>
    <w:rsid w:val="0053186F"/>
    <w:rsid w:val="0056340E"/>
    <w:rsid w:val="005656DC"/>
    <w:rsid w:val="00576F5A"/>
    <w:rsid w:val="005800C8"/>
    <w:rsid w:val="0059614C"/>
    <w:rsid w:val="005B0BC2"/>
    <w:rsid w:val="0061350A"/>
    <w:rsid w:val="00632C81"/>
    <w:rsid w:val="0064423B"/>
    <w:rsid w:val="0064586B"/>
    <w:rsid w:val="00655952"/>
    <w:rsid w:val="00674860"/>
    <w:rsid w:val="00681AEB"/>
    <w:rsid w:val="00691921"/>
    <w:rsid w:val="00695D6F"/>
    <w:rsid w:val="006976BA"/>
    <w:rsid w:val="006A05BE"/>
    <w:rsid w:val="006C2271"/>
    <w:rsid w:val="006C4645"/>
    <w:rsid w:val="006D4DFB"/>
    <w:rsid w:val="006E3BCD"/>
    <w:rsid w:val="006F5005"/>
    <w:rsid w:val="00705AAE"/>
    <w:rsid w:val="007237C5"/>
    <w:rsid w:val="00731A90"/>
    <w:rsid w:val="00733B9C"/>
    <w:rsid w:val="00746A90"/>
    <w:rsid w:val="007569C3"/>
    <w:rsid w:val="007828B6"/>
    <w:rsid w:val="007834CA"/>
    <w:rsid w:val="007B15E7"/>
    <w:rsid w:val="007B266E"/>
    <w:rsid w:val="007C05A0"/>
    <w:rsid w:val="007C6588"/>
    <w:rsid w:val="007E0699"/>
    <w:rsid w:val="007E0D29"/>
    <w:rsid w:val="007F66FE"/>
    <w:rsid w:val="008017AE"/>
    <w:rsid w:val="00826FBE"/>
    <w:rsid w:val="00857F7B"/>
    <w:rsid w:val="008664DE"/>
    <w:rsid w:val="00881E34"/>
    <w:rsid w:val="00887A73"/>
    <w:rsid w:val="008B3C38"/>
    <w:rsid w:val="008B6980"/>
    <w:rsid w:val="008B7791"/>
    <w:rsid w:val="008D02CE"/>
    <w:rsid w:val="008D0EBE"/>
    <w:rsid w:val="008F1891"/>
    <w:rsid w:val="00914D0D"/>
    <w:rsid w:val="00920184"/>
    <w:rsid w:val="00921268"/>
    <w:rsid w:val="00934488"/>
    <w:rsid w:val="00947073"/>
    <w:rsid w:val="009519E1"/>
    <w:rsid w:val="00952B8A"/>
    <w:rsid w:val="00976D3E"/>
    <w:rsid w:val="00977DAF"/>
    <w:rsid w:val="00992395"/>
    <w:rsid w:val="009924ED"/>
    <w:rsid w:val="009A7C59"/>
    <w:rsid w:val="009B1CBF"/>
    <w:rsid w:val="009C0530"/>
    <w:rsid w:val="009C0CE1"/>
    <w:rsid w:val="009C28B2"/>
    <w:rsid w:val="009C2FF2"/>
    <w:rsid w:val="009E20DC"/>
    <w:rsid w:val="009E4FCB"/>
    <w:rsid w:val="00A03381"/>
    <w:rsid w:val="00A13D29"/>
    <w:rsid w:val="00A15A7B"/>
    <w:rsid w:val="00A30D33"/>
    <w:rsid w:val="00A33DC3"/>
    <w:rsid w:val="00A35F6B"/>
    <w:rsid w:val="00A6019E"/>
    <w:rsid w:val="00A729E3"/>
    <w:rsid w:val="00A7339E"/>
    <w:rsid w:val="00A8292C"/>
    <w:rsid w:val="00A869FA"/>
    <w:rsid w:val="00A92164"/>
    <w:rsid w:val="00A925CB"/>
    <w:rsid w:val="00A92677"/>
    <w:rsid w:val="00A931F8"/>
    <w:rsid w:val="00A94368"/>
    <w:rsid w:val="00A97D44"/>
    <w:rsid w:val="00AD2451"/>
    <w:rsid w:val="00AD2B84"/>
    <w:rsid w:val="00AD7E3A"/>
    <w:rsid w:val="00AE4D5B"/>
    <w:rsid w:val="00AF4168"/>
    <w:rsid w:val="00B04548"/>
    <w:rsid w:val="00B11E99"/>
    <w:rsid w:val="00B16FEE"/>
    <w:rsid w:val="00B20CAC"/>
    <w:rsid w:val="00B236AC"/>
    <w:rsid w:val="00B23AD4"/>
    <w:rsid w:val="00B25D7B"/>
    <w:rsid w:val="00B34317"/>
    <w:rsid w:val="00B375FA"/>
    <w:rsid w:val="00B42C4E"/>
    <w:rsid w:val="00B4394C"/>
    <w:rsid w:val="00B56C9D"/>
    <w:rsid w:val="00B84B09"/>
    <w:rsid w:val="00B97194"/>
    <w:rsid w:val="00BA2E7F"/>
    <w:rsid w:val="00BA4240"/>
    <w:rsid w:val="00BA6C44"/>
    <w:rsid w:val="00BC770E"/>
    <w:rsid w:val="00BD5F6D"/>
    <w:rsid w:val="00BD65C6"/>
    <w:rsid w:val="00C13B6E"/>
    <w:rsid w:val="00C16F58"/>
    <w:rsid w:val="00C17E72"/>
    <w:rsid w:val="00C22860"/>
    <w:rsid w:val="00C24B92"/>
    <w:rsid w:val="00C339A2"/>
    <w:rsid w:val="00C36988"/>
    <w:rsid w:val="00C449EE"/>
    <w:rsid w:val="00C46774"/>
    <w:rsid w:val="00C62B1E"/>
    <w:rsid w:val="00C70663"/>
    <w:rsid w:val="00C8086B"/>
    <w:rsid w:val="00C86D0D"/>
    <w:rsid w:val="00C95177"/>
    <w:rsid w:val="00CA04BE"/>
    <w:rsid w:val="00CC2F46"/>
    <w:rsid w:val="00CD434C"/>
    <w:rsid w:val="00CD794C"/>
    <w:rsid w:val="00CE0F34"/>
    <w:rsid w:val="00CE4B01"/>
    <w:rsid w:val="00D03B20"/>
    <w:rsid w:val="00D12FE9"/>
    <w:rsid w:val="00D4057A"/>
    <w:rsid w:val="00D440B6"/>
    <w:rsid w:val="00D475AF"/>
    <w:rsid w:val="00D76AB7"/>
    <w:rsid w:val="00D81905"/>
    <w:rsid w:val="00D9249D"/>
    <w:rsid w:val="00D93359"/>
    <w:rsid w:val="00D95F08"/>
    <w:rsid w:val="00D974A9"/>
    <w:rsid w:val="00DB3A52"/>
    <w:rsid w:val="00DE68A2"/>
    <w:rsid w:val="00DF5A0B"/>
    <w:rsid w:val="00DF7726"/>
    <w:rsid w:val="00E004AE"/>
    <w:rsid w:val="00E01A06"/>
    <w:rsid w:val="00E02251"/>
    <w:rsid w:val="00E211AD"/>
    <w:rsid w:val="00E62D0B"/>
    <w:rsid w:val="00E755E8"/>
    <w:rsid w:val="00E76A39"/>
    <w:rsid w:val="00EA3C86"/>
    <w:rsid w:val="00EB311D"/>
    <w:rsid w:val="00EC079F"/>
    <w:rsid w:val="00EC5114"/>
    <w:rsid w:val="00ED374D"/>
    <w:rsid w:val="00ED6626"/>
    <w:rsid w:val="00ED6B0C"/>
    <w:rsid w:val="00ED7344"/>
    <w:rsid w:val="00EE0A40"/>
    <w:rsid w:val="00EE7F67"/>
    <w:rsid w:val="00F00B9C"/>
    <w:rsid w:val="00F01CBD"/>
    <w:rsid w:val="00F15A20"/>
    <w:rsid w:val="00F2363F"/>
    <w:rsid w:val="00F256ED"/>
    <w:rsid w:val="00F3307F"/>
    <w:rsid w:val="00F3412C"/>
    <w:rsid w:val="00F40A5E"/>
    <w:rsid w:val="00F514BE"/>
    <w:rsid w:val="00F90952"/>
    <w:rsid w:val="00F90C70"/>
    <w:rsid w:val="00FA35A6"/>
    <w:rsid w:val="00FA6A0E"/>
    <w:rsid w:val="00FA6A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1B"/>
    <w:pPr>
      <w:suppressAutoHyphens/>
    </w:pPr>
    <w:rPr>
      <w:rFonts w:ascii="Times New Roman" w:eastAsia="Times New Roma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3F1B"/>
    <w:rPr>
      <w:color w:val="0000FF"/>
      <w:u w:val="none"/>
    </w:rPr>
  </w:style>
  <w:style w:type="paragraph" w:styleId="Header">
    <w:name w:val="header"/>
    <w:basedOn w:val="Normal"/>
    <w:link w:val="HeaderChar"/>
    <w:uiPriority w:val="99"/>
    <w:rsid w:val="001A3F1B"/>
    <w:pPr>
      <w:tabs>
        <w:tab w:val="center" w:pos="4677"/>
        <w:tab w:val="right" w:pos="9355"/>
      </w:tabs>
    </w:pPr>
  </w:style>
  <w:style w:type="character" w:customStyle="1" w:styleId="HeaderChar">
    <w:name w:val="Header Char"/>
    <w:basedOn w:val="DefaultParagraphFont"/>
    <w:link w:val="Header"/>
    <w:uiPriority w:val="99"/>
    <w:locked/>
    <w:rsid w:val="001A3F1B"/>
    <w:rPr>
      <w:rFonts w:ascii="Times New Roman" w:hAnsi="Times New Roman" w:cs="Times New Roman"/>
      <w:sz w:val="24"/>
      <w:szCs w:val="24"/>
      <w:lang w:eastAsia="zh-CN"/>
    </w:rPr>
  </w:style>
  <w:style w:type="paragraph" w:styleId="FootnoteText">
    <w:name w:val="footnote text"/>
    <w:basedOn w:val="Normal"/>
    <w:link w:val="FootnoteTextChar"/>
    <w:uiPriority w:val="99"/>
    <w:semiHidden/>
    <w:rsid w:val="001A3F1B"/>
    <w:rPr>
      <w:sz w:val="20"/>
      <w:szCs w:val="20"/>
      <w:lang w:eastAsia="ar-SA"/>
    </w:rPr>
  </w:style>
  <w:style w:type="character" w:customStyle="1" w:styleId="FootnoteTextChar">
    <w:name w:val="Footnote Text Char"/>
    <w:basedOn w:val="DefaultParagraphFont"/>
    <w:link w:val="FootnoteText"/>
    <w:uiPriority w:val="99"/>
    <w:semiHidden/>
    <w:locked/>
    <w:rsid w:val="001A3F1B"/>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1A3F1B"/>
    <w:rPr>
      <w:vertAlign w:val="superscript"/>
    </w:rPr>
  </w:style>
  <w:style w:type="paragraph" w:styleId="BalloonText">
    <w:name w:val="Balloon Text"/>
    <w:basedOn w:val="Normal"/>
    <w:link w:val="BalloonTextChar"/>
    <w:uiPriority w:val="99"/>
    <w:semiHidden/>
    <w:rsid w:val="004C42D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42D5"/>
    <w:rPr>
      <w:rFonts w:ascii="Tahoma" w:hAnsi="Tahoma" w:cs="Tahoma"/>
      <w:sz w:val="16"/>
      <w:szCs w:val="16"/>
      <w:lang w:eastAsia="zh-CN"/>
    </w:rPr>
  </w:style>
  <w:style w:type="paragraph" w:styleId="NormalWeb">
    <w:name w:val="Normal (Web)"/>
    <w:basedOn w:val="Normal"/>
    <w:uiPriority w:val="99"/>
    <w:rsid w:val="004C42D5"/>
    <w:pPr>
      <w:suppressAutoHyphens w:val="0"/>
      <w:spacing w:before="100" w:beforeAutospacing="1" w:after="100" w:afterAutospacing="1"/>
    </w:pPr>
    <w:rPr>
      <w:lang w:eastAsia="ru-RU"/>
    </w:rPr>
  </w:style>
  <w:style w:type="character" w:styleId="Strong">
    <w:name w:val="Strong"/>
    <w:basedOn w:val="DefaultParagraphFont"/>
    <w:uiPriority w:val="99"/>
    <w:qFormat/>
    <w:locked/>
    <w:rsid w:val="004C42D5"/>
    <w:rPr>
      <w:b/>
      <w:bCs/>
    </w:rPr>
  </w:style>
  <w:style w:type="character" w:styleId="Emphasis">
    <w:name w:val="Emphasis"/>
    <w:basedOn w:val="DefaultParagraphFont"/>
    <w:uiPriority w:val="99"/>
    <w:qFormat/>
    <w:locked/>
    <w:rsid w:val="004C42D5"/>
    <w:rPr>
      <w:i/>
      <w:iCs/>
    </w:rPr>
  </w:style>
  <w:style w:type="table" w:styleId="TableGrid">
    <w:name w:val="Table Grid"/>
    <w:basedOn w:val="TableNormal"/>
    <w:uiPriority w:val="99"/>
    <w:locked/>
    <w:rsid w:val="00576F5A"/>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Текст в заданном формате"/>
    <w:basedOn w:val="Normal"/>
    <w:uiPriority w:val="99"/>
    <w:rsid w:val="00934488"/>
    <w:pPr>
      <w:widowControl w:val="0"/>
      <w:suppressAutoHyphens w:val="0"/>
    </w:pPr>
    <w:rPr>
      <w:rFonts w:ascii="Liberation Mono" w:eastAsia="NSimSun" w:hAnsi="Liberation Mono" w:cs="Liberation Mono"/>
      <w:sz w:val="20"/>
      <w:szCs w:val="20"/>
    </w:rPr>
  </w:style>
  <w:style w:type="paragraph" w:styleId="Footer">
    <w:name w:val="footer"/>
    <w:basedOn w:val="Normal"/>
    <w:link w:val="FooterChar"/>
    <w:uiPriority w:val="99"/>
    <w:rsid w:val="002E6B35"/>
    <w:pPr>
      <w:tabs>
        <w:tab w:val="center" w:pos="4677"/>
        <w:tab w:val="right" w:pos="9355"/>
      </w:tabs>
    </w:pPr>
  </w:style>
  <w:style w:type="character" w:customStyle="1" w:styleId="FooterChar">
    <w:name w:val="Footer Char"/>
    <w:basedOn w:val="DefaultParagraphFont"/>
    <w:link w:val="Footer"/>
    <w:uiPriority w:val="99"/>
    <w:semiHidden/>
    <w:locked/>
    <w:rsid w:val="00375D4E"/>
    <w:rPr>
      <w:rFonts w:ascii="Times New Roma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304627097">
      <w:marLeft w:val="0"/>
      <w:marRight w:val="0"/>
      <w:marTop w:val="0"/>
      <w:marBottom w:val="0"/>
      <w:divBdr>
        <w:top w:val="none" w:sz="0" w:space="0" w:color="auto"/>
        <w:left w:val="none" w:sz="0" w:space="0" w:color="auto"/>
        <w:bottom w:val="none" w:sz="0" w:space="0" w:color="auto"/>
        <w:right w:val="none" w:sz="0" w:space="0" w:color="auto"/>
      </w:divBdr>
    </w:div>
    <w:div w:id="1304627098">
      <w:marLeft w:val="0"/>
      <w:marRight w:val="0"/>
      <w:marTop w:val="0"/>
      <w:marBottom w:val="0"/>
      <w:divBdr>
        <w:top w:val="none" w:sz="0" w:space="0" w:color="auto"/>
        <w:left w:val="none" w:sz="0" w:space="0" w:color="auto"/>
        <w:bottom w:val="none" w:sz="0" w:space="0" w:color="auto"/>
        <w:right w:val="none" w:sz="0" w:space="0" w:color="auto"/>
      </w:divBdr>
    </w:div>
    <w:div w:id="13046270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70</TotalTime>
  <Pages>6</Pages>
  <Words>2325</Words>
  <Characters>13258</Characters>
  <Application>Microsoft Office Outlook</Application>
  <DocSecurity>0</DocSecurity>
  <Lines>0</Lines>
  <Paragraphs>0</Paragraphs>
  <ScaleCrop>false</ScaleCrop>
  <Company>АВО</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Ломова Наталия Владимировна</dc:creator>
  <cp:keywords/>
  <dc:description/>
  <cp:lastModifiedBy>user</cp:lastModifiedBy>
  <cp:revision>6</cp:revision>
  <cp:lastPrinted>2020-04-30T21:33:00Z</cp:lastPrinted>
  <dcterms:created xsi:type="dcterms:W3CDTF">2020-04-02T07:57:00Z</dcterms:created>
  <dcterms:modified xsi:type="dcterms:W3CDTF">2020-04-30T21:33:00Z</dcterms:modified>
</cp:coreProperties>
</file>